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4EAF3" w:themeColor="accent1" w:themeTint="33"/>
  <w:body>
    <w:p w14:paraId="39DF4FCB" w14:textId="77777777" w:rsidR="0042729D" w:rsidRPr="0042729D" w:rsidRDefault="0042729D" w:rsidP="00FF6108">
      <w:pPr>
        <w:pStyle w:val="Title"/>
        <w:jc w:val="left"/>
        <w:rPr>
          <w:noProof/>
          <w:sz w:val="4"/>
          <w:szCs w:val="4"/>
          <w:lang w:val="en-GB"/>
        </w:rPr>
      </w:pPr>
      <w:r w:rsidRPr="00D27EDE"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6272D66" wp14:editId="5805A8B3">
                <wp:simplePos x="0" y="0"/>
                <wp:positionH relativeFrom="margin">
                  <wp:posOffset>0</wp:posOffset>
                </wp:positionH>
                <wp:positionV relativeFrom="paragraph">
                  <wp:posOffset>6239510</wp:posOffset>
                </wp:positionV>
                <wp:extent cx="6553200" cy="3904488"/>
                <wp:effectExtent l="0" t="0" r="2540" b="127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044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D85D0" id="Rectangle 1" o:spid="_x0000_s1026" alt="&quot;&quot;" style="position:absolute;margin-left:0;margin-top:491.3pt;width:516pt;height:307.45pt;z-index:-25165619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" fillcolor="#276e8b [2404]" stroked="f" strokeweight="1pt">
                <w10:wrap anchorx="margin"/>
                <w10:anchorlock/>
              </v:rect>
            </w:pict>
          </mc:Fallback>
        </mc:AlternateContent>
      </w:r>
    </w:p>
    <w:p w14:paraId="2A69D310" w14:textId="0C172492" w:rsidR="00FF6108" w:rsidRDefault="00FF6108" w:rsidP="00B1020E">
      <w:pPr>
        <w:pStyle w:val="Subtitle"/>
        <w:rPr>
          <w:sz w:val="56"/>
          <w:szCs w:val="56"/>
          <w:lang w:val="en-GB"/>
        </w:rPr>
      </w:pPr>
      <w:r w:rsidRPr="00FF6108">
        <w:rPr>
          <w:sz w:val="56"/>
          <w:szCs w:val="56"/>
          <w:lang w:val="en-GB"/>
        </w:rPr>
        <w:t>Manchester Animal Control</w:t>
      </w:r>
      <w:r>
        <w:rPr>
          <w:sz w:val="56"/>
          <w:szCs w:val="56"/>
          <w:lang w:val="en-GB"/>
        </w:rPr>
        <w:t>’s</w:t>
      </w:r>
    </w:p>
    <w:p w14:paraId="212F4D4B" w14:textId="11310333" w:rsidR="00102C9C" w:rsidRPr="00FF6108" w:rsidRDefault="00FF6108" w:rsidP="00B1020E">
      <w:pPr>
        <w:pStyle w:val="Subtitle"/>
        <w:rPr>
          <w:sz w:val="56"/>
          <w:szCs w:val="56"/>
          <w:lang w:val="en-GB"/>
        </w:rPr>
      </w:pPr>
      <w:r w:rsidRPr="00FF6108">
        <w:rPr>
          <w:sz w:val="56"/>
          <w:szCs w:val="56"/>
          <w:lang w:val="en-GB"/>
        </w:rPr>
        <w:t xml:space="preserve"> </w:t>
      </w:r>
      <w:r w:rsidR="0081297D">
        <w:rPr>
          <w:sz w:val="56"/>
          <w:szCs w:val="56"/>
          <w:lang w:val="en-GB"/>
        </w:rPr>
        <w:t>LOW-COST</w:t>
      </w:r>
      <w:r>
        <w:rPr>
          <w:sz w:val="56"/>
          <w:szCs w:val="56"/>
          <w:lang w:val="en-GB"/>
        </w:rPr>
        <w:t xml:space="preserve"> </w:t>
      </w:r>
      <w:r w:rsidRPr="00FF6108">
        <w:rPr>
          <w:sz w:val="56"/>
          <w:szCs w:val="56"/>
          <w:lang w:val="en-GB"/>
        </w:rPr>
        <w:t>Rabies Clinic</w:t>
      </w:r>
      <w:r w:rsidR="006A4B53">
        <w:rPr>
          <w:sz w:val="56"/>
          <w:szCs w:val="56"/>
          <w:lang w:val="en-GB"/>
        </w:rPr>
        <w:t xml:space="preserve"> 2024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60"/>
        <w:gridCol w:w="5940"/>
        <w:gridCol w:w="360"/>
        <w:gridCol w:w="5220"/>
        <w:gridCol w:w="360"/>
      </w:tblGrid>
      <w:tr w:rsidR="005E6DD7" w:rsidRPr="00D27EDE" w14:paraId="6E51A60C" w14:textId="77777777" w:rsidTr="001F0DB0">
        <w:trPr>
          <w:trHeight w:val="5472"/>
        </w:trPr>
        <w:tc>
          <w:tcPr>
            <w:tcW w:w="12240" w:type="dxa"/>
            <w:gridSpan w:val="5"/>
            <w:shd w:val="clear" w:color="auto" w:fill="auto"/>
          </w:tcPr>
          <w:p w14:paraId="2EB4EF6B" w14:textId="77777777" w:rsidR="005E6DD7" w:rsidRPr="00D27EDE" w:rsidRDefault="00184DB1" w:rsidP="00184DB1">
            <w:pPr>
              <w:rPr>
                <w:lang w:val="en-GB"/>
              </w:rPr>
            </w:pPr>
            <w:r w:rsidRPr="00D27EDE">
              <w:rPr>
                <w:noProof/>
                <w:lang w:val="en-GB" w:bidi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C25C499" wp14:editId="7FF41F29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598406" cy="3163824"/>
                      <wp:effectExtent l="0" t="0" r="0" b="0"/>
                      <wp:wrapNone/>
                      <wp:docPr id="81" name="Group 1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98406" cy="3163824"/>
                                <a:chOff x="-4422" y="-607"/>
                                <a:chExt cx="70041" cy="29652"/>
                              </a:xfrm>
                            </wpg:grpSpPr>
                            <wpg:grpSp>
                              <wpg:cNvPr id="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422" y="-607"/>
                                  <a:ext cx="70041" cy="22323"/>
                                  <a:chOff x="-486" y="-32"/>
                                  <a:chExt cx="7698" cy="1177"/>
                                </a:xfrm>
                              </wpg:grpSpPr>
                              <wps:wsp>
                                <wps:cNvPr id="83" name="Freeform 10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-32"/>
                                    <a:ext cx="7698" cy="1177"/>
                                  </a:xfrm>
                                  <a:custGeom>
                                    <a:avLst/>
                                    <a:gdLst>
                                      <a:gd name="T0" fmla="*/ 6161 w 6524"/>
                                      <a:gd name="T1" fmla="*/ 0 h 1145"/>
                                      <a:gd name="T2" fmla="*/ 6161 w 6524"/>
                                      <a:gd name="T3" fmla="*/ 312 h 1145"/>
                                      <a:gd name="T4" fmla="*/ 6045 w 6524"/>
                                      <a:gd name="T5" fmla="*/ 312 h 1145"/>
                                      <a:gd name="T6" fmla="*/ 6045 w 6524"/>
                                      <a:gd name="T7" fmla="*/ 871 h 1145"/>
                                      <a:gd name="T8" fmla="*/ 5819 w 6524"/>
                                      <a:gd name="T9" fmla="*/ 871 h 1145"/>
                                      <a:gd name="T10" fmla="*/ 5819 w 6524"/>
                                      <a:gd name="T11" fmla="*/ 527 h 1145"/>
                                      <a:gd name="T12" fmla="*/ 5600 w 6524"/>
                                      <a:gd name="T13" fmla="*/ 527 h 1145"/>
                                      <a:gd name="T14" fmla="*/ 5600 w 6524"/>
                                      <a:gd name="T15" fmla="*/ 670 h 1145"/>
                                      <a:gd name="T16" fmla="*/ 5531 w 6524"/>
                                      <a:gd name="T17" fmla="*/ 670 h 1145"/>
                                      <a:gd name="T18" fmla="*/ 5531 w 6524"/>
                                      <a:gd name="T19" fmla="*/ 1014 h 1145"/>
                                      <a:gd name="T20" fmla="*/ 5260 w 6524"/>
                                      <a:gd name="T21" fmla="*/ 1014 h 1145"/>
                                      <a:gd name="T22" fmla="*/ 5260 w 6524"/>
                                      <a:gd name="T23" fmla="*/ 477 h 1145"/>
                                      <a:gd name="T24" fmla="*/ 4885 w 6524"/>
                                      <a:gd name="T25" fmla="*/ 477 h 1145"/>
                                      <a:gd name="T26" fmla="*/ 4885 w 6524"/>
                                      <a:gd name="T27" fmla="*/ 350 h 1145"/>
                                      <a:gd name="T28" fmla="*/ 4471 w 6524"/>
                                      <a:gd name="T29" fmla="*/ 350 h 1145"/>
                                      <a:gd name="T30" fmla="*/ 4471 w 6524"/>
                                      <a:gd name="T31" fmla="*/ 511 h 1145"/>
                                      <a:gd name="T32" fmla="*/ 4135 w 6524"/>
                                      <a:gd name="T33" fmla="*/ 511 h 1145"/>
                                      <a:gd name="T34" fmla="*/ 4135 w 6524"/>
                                      <a:gd name="T35" fmla="*/ 1014 h 1145"/>
                                      <a:gd name="T36" fmla="*/ 3776 w 6524"/>
                                      <a:gd name="T37" fmla="*/ 1014 h 1145"/>
                                      <a:gd name="T38" fmla="*/ 3776 w 6524"/>
                                      <a:gd name="T39" fmla="*/ 455 h 1145"/>
                                      <a:gd name="T40" fmla="*/ 3527 w 6524"/>
                                      <a:gd name="T41" fmla="*/ 455 h 1145"/>
                                      <a:gd name="T42" fmla="*/ 3527 w 6524"/>
                                      <a:gd name="T43" fmla="*/ 1014 h 1145"/>
                                      <a:gd name="T44" fmla="*/ 3394 w 6524"/>
                                      <a:gd name="T45" fmla="*/ 1014 h 1145"/>
                                      <a:gd name="T46" fmla="*/ 3394 w 6524"/>
                                      <a:gd name="T47" fmla="*/ 229 h 1145"/>
                                      <a:gd name="T48" fmla="*/ 3288 w 6524"/>
                                      <a:gd name="T49" fmla="*/ 229 h 1145"/>
                                      <a:gd name="T50" fmla="*/ 3288 w 6524"/>
                                      <a:gd name="T51" fmla="*/ 4 h 1145"/>
                                      <a:gd name="T52" fmla="*/ 3040 w 6524"/>
                                      <a:gd name="T53" fmla="*/ 4 h 1145"/>
                                      <a:gd name="T54" fmla="*/ 3040 w 6524"/>
                                      <a:gd name="T55" fmla="*/ 1014 h 1145"/>
                                      <a:gd name="T56" fmla="*/ 2940 w 6524"/>
                                      <a:gd name="T57" fmla="*/ 1014 h 1145"/>
                                      <a:gd name="T58" fmla="*/ 2940 w 6524"/>
                                      <a:gd name="T59" fmla="*/ 278 h 1145"/>
                                      <a:gd name="T60" fmla="*/ 2552 w 6524"/>
                                      <a:gd name="T61" fmla="*/ 278 h 1145"/>
                                      <a:gd name="T62" fmla="*/ 2552 w 6524"/>
                                      <a:gd name="T63" fmla="*/ 1014 h 1145"/>
                                      <a:gd name="T64" fmla="*/ 2469 w 6524"/>
                                      <a:gd name="T65" fmla="*/ 1014 h 1145"/>
                                      <a:gd name="T66" fmla="*/ 2469 w 6524"/>
                                      <a:gd name="T67" fmla="*/ 380 h 1145"/>
                                      <a:gd name="T68" fmla="*/ 2079 w 6524"/>
                                      <a:gd name="T69" fmla="*/ 380 h 1145"/>
                                      <a:gd name="T70" fmla="*/ 2079 w 6524"/>
                                      <a:gd name="T71" fmla="*/ 1014 h 1145"/>
                                      <a:gd name="T72" fmla="*/ 1855 w 6524"/>
                                      <a:gd name="T73" fmla="*/ 1014 h 1145"/>
                                      <a:gd name="T74" fmla="*/ 1855 w 6524"/>
                                      <a:gd name="T75" fmla="*/ 344 h 1145"/>
                                      <a:gd name="T76" fmla="*/ 1427 w 6524"/>
                                      <a:gd name="T77" fmla="*/ 344 h 1145"/>
                                      <a:gd name="T78" fmla="*/ 1427 w 6524"/>
                                      <a:gd name="T79" fmla="*/ 467 h 1145"/>
                                      <a:gd name="T80" fmla="*/ 1028 w 6524"/>
                                      <a:gd name="T81" fmla="*/ 467 h 1145"/>
                                      <a:gd name="T82" fmla="*/ 1028 w 6524"/>
                                      <a:gd name="T83" fmla="*/ 1014 h 1145"/>
                                      <a:gd name="T84" fmla="*/ 705 w 6524"/>
                                      <a:gd name="T85" fmla="*/ 1014 h 1145"/>
                                      <a:gd name="T86" fmla="*/ 705 w 6524"/>
                                      <a:gd name="T87" fmla="*/ 515 h 1145"/>
                                      <a:gd name="T88" fmla="*/ 277 w 6524"/>
                                      <a:gd name="T89" fmla="*/ 515 h 1145"/>
                                      <a:gd name="T90" fmla="*/ 277 w 6524"/>
                                      <a:gd name="T91" fmla="*/ 1014 h 1145"/>
                                      <a:gd name="T92" fmla="*/ 226 w 6524"/>
                                      <a:gd name="T93" fmla="*/ 1014 h 1145"/>
                                      <a:gd name="T94" fmla="*/ 226 w 6524"/>
                                      <a:gd name="T95" fmla="*/ 326 h 1145"/>
                                      <a:gd name="T96" fmla="*/ 0 w 6524"/>
                                      <a:gd name="T97" fmla="*/ 326 h 1145"/>
                                      <a:gd name="T98" fmla="*/ 0 w 6524"/>
                                      <a:gd name="T99" fmla="*/ 1145 h 1145"/>
                                      <a:gd name="T100" fmla="*/ 6524 w 6524"/>
                                      <a:gd name="T101" fmla="*/ 1145 h 1145"/>
                                      <a:gd name="T102" fmla="*/ 6524 w 6524"/>
                                      <a:gd name="T103" fmla="*/ 0 h 1145"/>
                                      <a:gd name="T104" fmla="*/ 6161 w 6524"/>
                                      <a:gd name="T105" fmla="*/ 0 h 1145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6524" h="1145">
                                        <a:moveTo>
                                          <a:pt x="6161" y="0"/>
                                        </a:moveTo>
                                        <a:lnTo>
                                          <a:pt x="6161" y="312"/>
                                        </a:lnTo>
                                        <a:lnTo>
                                          <a:pt x="6045" y="312"/>
                                        </a:lnTo>
                                        <a:lnTo>
                                          <a:pt x="6045" y="871"/>
                                        </a:lnTo>
                                        <a:lnTo>
                                          <a:pt x="5819" y="871"/>
                                        </a:lnTo>
                                        <a:lnTo>
                                          <a:pt x="5819" y="527"/>
                                        </a:lnTo>
                                        <a:lnTo>
                                          <a:pt x="5600" y="527"/>
                                        </a:lnTo>
                                        <a:lnTo>
                                          <a:pt x="5600" y="670"/>
                                        </a:lnTo>
                                        <a:lnTo>
                                          <a:pt x="5531" y="670"/>
                                        </a:lnTo>
                                        <a:lnTo>
                                          <a:pt x="5531" y="1014"/>
                                        </a:lnTo>
                                        <a:lnTo>
                                          <a:pt x="5260" y="1014"/>
                                        </a:lnTo>
                                        <a:lnTo>
                                          <a:pt x="5260" y="477"/>
                                        </a:lnTo>
                                        <a:lnTo>
                                          <a:pt x="4885" y="477"/>
                                        </a:lnTo>
                                        <a:lnTo>
                                          <a:pt x="4885" y="350"/>
                                        </a:lnTo>
                                        <a:lnTo>
                                          <a:pt x="4471" y="350"/>
                                        </a:lnTo>
                                        <a:lnTo>
                                          <a:pt x="4471" y="511"/>
                                        </a:lnTo>
                                        <a:lnTo>
                                          <a:pt x="4135" y="511"/>
                                        </a:lnTo>
                                        <a:lnTo>
                                          <a:pt x="4135" y="1014"/>
                                        </a:lnTo>
                                        <a:lnTo>
                                          <a:pt x="3776" y="1014"/>
                                        </a:lnTo>
                                        <a:lnTo>
                                          <a:pt x="3776" y="455"/>
                                        </a:lnTo>
                                        <a:lnTo>
                                          <a:pt x="3527" y="455"/>
                                        </a:lnTo>
                                        <a:lnTo>
                                          <a:pt x="3527" y="1014"/>
                                        </a:lnTo>
                                        <a:lnTo>
                                          <a:pt x="3394" y="1014"/>
                                        </a:lnTo>
                                        <a:lnTo>
                                          <a:pt x="3394" y="229"/>
                                        </a:lnTo>
                                        <a:lnTo>
                                          <a:pt x="3288" y="229"/>
                                        </a:lnTo>
                                        <a:lnTo>
                                          <a:pt x="3288" y="4"/>
                                        </a:lnTo>
                                        <a:lnTo>
                                          <a:pt x="3040" y="4"/>
                                        </a:lnTo>
                                        <a:lnTo>
                                          <a:pt x="3040" y="1014"/>
                                        </a:lnTo>
                                        <a:lnTo>
                                          <a:pt x="2940" y="1014"/>
                                        </a:lnTo>
                                        <a:lnTo>
                                          <a:pt x="2940" y="278"/>
                                        </a:lnTo>
                                        <a:lnTo>
                                          <a:pt x="2552" y="278"/>
                                        </a:lnTo>
                                        <a:lnTo>
                                          <a:pt x="2552" y="1014"/>
                                        </a:lnTo>
                                        <a:lnTo>
                                          <a:pt x="2469" y="1014"/>
                                        </a:lnTo>
                                        <a:lnTo>
                                          <a:pt x="2469" y="380"/>
                                        </a:lnTo>
                                        <a:lnTo>
                                          <a:pt x="2079" y="380"/>
                                        </a:lnTo>
                                        <a:lnTo>
                                          <a:pt x="2079" y="1014"/>
                                        </a:lnTo>
                                        <a:lnTo>
                                          <a:pt x="1855" y="1014"/>
                                        </a:lnTo>
                                        <a:lnTo>
                                          <a:pt x="1855" y="344"/>
                                        </a:lnTo>
                                        <a:lnTo>
                                          <a:pt x="1427" y="344"/>
                                        </a:lnTo>
                                        <a:lnTo>
                                          <a:pt x="1427" y="467"/>
                                        </a:lnTo>
                                        <a:lnTo>
                                          <a:pt x="1028" y="467"/>
                                        </a:lnTo>
                                        <a:lnTo>
                                          <a:pt x="1028" y="1014"/>
                                        </a:lnTo>
                                        <a:lnTo>
                                          <a:pt x="705" y="1014"/>
                                        </a:lnTo>
                                        <a:lnTo>
                                          <a:pt x="705" y="515"/>
                                        </a:lnTo>
                                        <a:lnTo>
                                          <a:pt x="277" y="515"/>
                                        </a:lnTo>
                                        <a:lnTo>
                                          <a:pt x="277" y="1014"/>
                                        </a:lnTo>
                                        <a:lnTo>
                                          <a:pt x="226" y="1014"/>
                                        </a:lnTo>
                                        <a:lnTo>
                                          <a:pt x="226" y="326"/>
                                        </a:lnTo>
                                        <a:lnTo>
                                          <a:pt x="0" y="326"/>
                                        </a:lnTo>
                                        <a:lnTo>
                                          <a:pt x="0" y="1145"/>
                                        </a:lnTo>
                                        <a:lnTo>
                                          <a:pt x="6524" y="1145"/>
                                        </a:lnTo>
                                        <a:lnTo>
                                          <a:pt x="6524" y="0"/>
                                        </a:lnTo>
                                        <a:lnTo>
                                          <a:pt x="616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10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6" y="433"/>
                                    <a:ext cx="7689" cy="712"/>
                                  </a:xfrm>
                                  <a:custGeom>
                                    <a:avLst/>
                                    <a:gdLst>
                                      <a:gd name="T0" fmla="*/ 6277 w 6524"/>
                                      <a:gd name="T1" fmla="*/ 189 h 692"/>
                                      <a:gd name="T2" fmla="*/ 6277 w 6524"/>
                                      <a:gd name="T3" fmla="*/ 521 h 692"/>
                                      <a:gd name="T4" fmla="*/ 6128 w 6524"/>
                                      <a:gd name="T5" fmla="*/ 521 h 692"/>
                                      <a:gd name="T6" fmla="*/ 6128 w 6524"/>
                                      <a:gd name="T7" fmla="*/ 348 h 692"/>
                                      <a:gd name="T8" fmla="*/ 5788 w 6524"/>
                                      <a:gd name="T9" fmla="*/ 348 h 692"/>
                                      <a:gd name="T10" fmla="*/ 5788 w 6524"/>
                                      <a:gd name="T11" fmla="*/ 471 h 692"/>
                                      <a:gd name="T12" fmla="*/ 5450 w 6524"/>
                                      <a:gd name="T13" fmla="*/ 471 h 692"/>
                                      <a:gd name="T14" fmla="*/ 5450 w 6524"/>
                                      <a:gd name="T15" fmla="*/ 581 h 692"/>
                                      <a:gd name="T16" fmla="*/ 5178 w 6524"/>
                                      <a:gd name="T17" fmla="*/ 581 h 692"/>
                                      <a:gd name="T18" fmla="*/ 5178 w 6524"/>
                                      <a:gd name="T19" fmla="*/ 213 h 692"/>
                                      <a:gd name="T20" fmla="*/ 4940 w 6524"/>
                                      <a:gd name="T21" fmla="*/ 213 h 692"/>
                                      <a:gd name="T22" fmla="*/ 4940 w 6524"/>
                                      <a:gd name="T23" fmla="*/ 440 h 692"/>
                                      <a:gd name="T24" fmla="*/ 4820 w 6524"/>
                                      <a:gd name="T25" fmla="*/ 440 h 692"/>
                                      <a:gd name="T26" fmla="*/ 4820 w 6524"/>
                                      <a:gd name="T27" fmla="*/ 581 h 692"/>
                                      <a:gd name="T28" fmla="*/ 4750 w 6524"/>
                                      <a:gd name="T29" fmla="*/ 581 h 692"/>
                                      <a:gd name="T30" fmla="*/ 4750 w 6524"/>
                                      <a:gd name="T31" fmla="*/ 330 h 692"/>
                                      <a:gd name="T32" fmla="*/ 4324 w 6524"/>
                                      <a:gd name="T33" fmla="*/ 330 h 692"/>
                                      <a:gd name="T34" fmla="*/ 4324 w 6524"/>
                                      <a:gd name="T35" fmla="*/ 585 h 692"/>
                                      <a:gd name="T36" fmla="*/ 4104 w 6524"/>
                                      <a:gd name="T37" fmla="*/ 585 h 692"/>
                                      <a:gd name="T38" fmla="*/ 4104 w 6524"/>
                                      <a:gd name="T39" fmla="*/ 330 h 692"/>
                                      <a:gd name="T40" fmla="*/ 3929 w 6524"/>
                                      <a:gd name="T41" fmla="*/ 330 h 692"/>
                                      <a:gd name="T42" fmla="*/ 3929 w 6524"/>
                                      <a:gd name="T43" fmla="*/ 581 h 692"/>
                                      <a:gd name="T44" fmla="*/ 3847 w 6524"/>
                                      <a:gd name="T45" fmla="*/ 581 h 692"/>
                                      <a:gd name="T46" fmla="*/ 3847 w 6524"/>
                                      <a:gd name="T47" fmla="*/ 489 h 692"/>
                                      <a:gd name="T48" fmla="*/ 3672 w 6524"/>
                                      <a:gd name="T49" fmla="*/ 489 h 692"/>
                                      <a:gd name="T50" fmla="*/ 3672 w 6524"/>
                                      <a:gd name="T51" fmla="*/ 581 h 692"/>
                                      <a:gd name="T52" fmla="*/ 3570 w 6524"/>
                                      <a:gd name="T53" fmla="*/ 581 h 692"/>
                                      <a:gd name="T54" fmla="*/ 3570 w 6524"/>
                                      <a:gd name="T55" fmla="*/ 330 h 692"/>
                                      <a:gd name="T56" fmla="*/ 3246 w 6524"/>
                                      <a:gd name="T57" fmla="*/ 330 h 692"/>
                                      <a:gd name="T58" fmla="*/ 3246 w 6524"/>
                                      <a:gd name="T59" fmla="*/ 581 h 692"/>
                                      <a:gd name="T60" fmla="*/ 3195 w 6524"/>
                                      <a:gd name="T61" fmla="*/ 581 h 692"/>
                                      <a:gd name="T62" fmla="*/ 3195 w 6524"/>
                                      <a:gd name="T63" fmla="*/ 330 h 692"/>
                                      <a:gd name="T64" fmla="*/ 3019 w 6524"/>
                                      <a:gd name="T65" fmla="*/ 330 h 692"/>
                                      <a:gd name="T66" fmla="*/ 3019 w 6524"/>
                                      <a:gd name="T67" fmla="*/ 581 h 692"/>
                                      <a:gd name="T68" fmla="*/ 2981 w 6524"/>
                                      <a:gd name="T69" fmla="*/ 581 h 692"/>
                                      <a:gd name="T70" fmla="*/ 2981 w 6524"/>
                                      <a:gd name="T71" fmla="*/ 0 h 692"/>
                                      <a:gd name="T72" fmla="*/ 2805 w 6524"/>
                                      <a:gd name="T73" fmla="*/ 0 h 692"/>
                                      <a:gd name="T74" fmla="*/ 2805 w 6524"/>
                                      <a:gd name="T75" fmla="*/ 585 h 692"/>
                                      <a:gd name="T76" fmla="*/ 2595 w 6524"/>
                                      <a:gd name="T77" fmla="*/ 585 h 692"/>
                                      <a:gd name="T78" fmla="*/ 2595 w 6524"/>
                                      <a:gd name="T79" fmla="*/ 189 h 692"/>
                                      <a:gd name="T80" fmla="*/ 2347 w 6524"/>
                                      <a:gd name="T81" fmla="*/ 189 h 692"/>
                                      <a:gd name="T82" fmla="*/ 2347 w 6524"/>
                                      <a:gd name="T83" fmla="*/ 285 h 692"/>
                                      <a:gd name="T84" fmla="*/ 2096 w 6524"/>
                                      <a:gd name="T85" fmla="*/ 285 h 692"/>
                                      <a:gd name="T86" fmla="*/ 2096 w 6524"/>
                                      <a:gd name="T87" fmla="*/ 426 h 692"/>
                                      <a:gd name="T88" fmla="*/ 1939 w 6524"/>
                                      <a:gd name="T89" fmla="*/ 426 h 692"/>
                                      <a:gd name="T90" fmla="*/ 1939 w 6524"/>
                                      <a:gd name="T91" fmla="*/ 213 h 692"/>
                                      <a:gd name="T92" fmla="*/ 1670 w 6524"/>
                                      <a:gd name="T93" fmla="*/ 213 h 692"/>
                                      <a:gd name="T94" fmla="*/ 1670 w 6524"/>
                                      <a:gd name="T95" fmla="*/ 161 h 692"/>
                                      <a:gd name="T96" fmla="*/ 1246 w 6524"/>
                                      <a:gd name="T97" fmla="*/ 161 h 692"/>
                                      <a:gd name="T98" fmla="*/ 1246 w 6524"/>
                                      <a:gd name="T99" fmla="*/ 213 h 692"/>
                                      <a:gd name="T100" fmla="*/ 938 w 6524"/>
                                      <a:gd name="T101" fmla="*/ 213 h 692"/>
                                      <a:gd name="T102" fmla="*/ 938 w 6524"/>
                                      <a:gd name="T103" fmla="*/ 348 h 692"/>
                                      <a:gd name="T104" fmla="*/ 820 w 6524"/>
                                      <a:gd name="T105" fmla="*/ 348 h 692"/>
                                      <a:gd name="T106" fmla="*/ 820 w 6524"/>
                                      <a:gd name="T107" fmla="*/ 269 h 692"/>
                                      <a:gd name="T108" fmla="*/ 624 w 6524"/>
                                      <a:gd name="T109" fmla="*/ 269 h 692"/>
                                      <a:gd name="T110" fmla="*/ 624 w 6524"/>
                                      <a:gd name="T111" fmla="*/ 189 h 692"/>
                                      <a:gd name="T112" fmla="*/ 0 w 6524"/>
                                      <a:gd name="T113" fmla="*/ 189 h 692"/>
                                      <a:gd name="T114" fmla="*/ 0 w 6524"/>
                                      <a:gd name="T115" fmla="*/ 692 h 692"/>
                                      <a:gd name="T116" fmla="*/ 6524 w 6524"/>
                                      <a:gd name="T117" fmla="*/ 692 h 692"/>
                                      <a:gd name="T118" fmla="*/ 6524 w 6524"/>
                                      <a:gd name="T119" fmla="*/ 189 h 692"/>
                                      <a:gd name="T120" fmla="*/ 6277 w 6524"/>
                                      <a:gd name="T121" fmla="*/ 189 h 69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6524" h="692">
                                        <a:moveTo>
                                          <a:pt x="6277" y="189"/>
                                        </a:moveTo>
                                        <a:lnTo>
                                          <a:pt x="6277" y="521"/>
                                        </a:lnTo>
                                        <a:lnTo>
                                          <a:pt x="6128" y="521"/>
                                        </a:lnTo>
                                        <a:lnTo>
                                          <a:pt x="6128" y="348"/>
                                        </a:lnTo>
                                        <a:lnTo>
                                          <a:pt x="5788" y="348"/>
                                        </a:lnTo>
                                        <a:lnTo>
                                          <a:pt x="5788" y="471"/>
                                        </a:lnTo>
                                        <a:lnTo>
                                          <a:pt x="5450" y="471"/>
                                        </a:lnTo>
                                        <a:lnTo>
                                          <a:pt x="5450" y="581"/>
                                        </a:lnTo>
                                        <a:lnTo>
                                          <a:pt x="5178" y="581"/>
                                        </a:lnTo>
                                        <a:lnTo>
                                          <a:pt x="5178" y="213"/>
                                        </a:lnTo>
                                        <a:lnTo>
                                          <a:pt x="4940" y="213"/>
                                        </a:lnTo>
                                        <a:lnTo>
                                          <a:pt x="4940" y="440"/>
                                        </a:lnTo>
                                        <a:lnTo>
                                          <a:pt x="4820" y="440"/>
                                        </a:lnTo>
                                        <a:lnTo>
                                          <a:pt x="4820" y="581"/>
                                        </a:lnTo>
                                        <a:lnTo>
                                          <a:pt x="4750" y="581"/>
                                        </a:lnTo>
                                        <a:lnTo>
                                          <a:pt x="4750" y="330"/>
                                        </a:lnTo>
                                        <a:lnTo>
                                          <a:pt x="4324" y="330"/>
                                        </a:lnTo>
                                        <a:lnTo>
                                          <a:pt x="4324" y="585"/>
                                        </a:lnTo>
                                        <a:lnTo>
                                          <a:pt x="4104" y="585"/>
                                        </a:lnTo>
                                        <a:lnTo>
                                          <a:pt x="4104" y="330"/>
                                        </a:lnTo>
                                        <a:lnTo>
                                          <a:pt x="3929" y="330"/>
                                        </a:lnTo>
                                        <a:lnTo>
                                          <a:pt x="3929" y="581"/>
                                        </a:lnTo>
                                        <a:lnTo>
                                          <a:pt x="3847" y="581"/>
                                        </a:lnTo>
                                        <a:lnTo>
                                          <a:pt x="3847" y="489"/>
                                        </a:lnTo>
                                        <a:lnTo>
                                          <a:pt x="3672" y="489"/>
                                        </a:lnTo>
                                        <a:lnTo>
                                          <a:pt x="3672" y="581"/>
                                        </a:lnTo>
                                        <a:lnTo>
                                          <a:pt x="3570" y="581"/>
                                        </a:lnTo>
                                        <a:lnTo>
                                          <a:pt x="3570" y="330"/>
                                        </a:lnTo>
                                        <a:lnTo>
                                          <a:pt x="3246" y="330"/>
                                        </a:lnTo>
                                        <a:lnTo>
                                          <a:pt x="3246" y="581"/>
                                        </a:lnTo>
                                        <a:lnTo>
                                          <a:pt x="3195" y="581"/>
                                        </a:lnTo>
                                        <a:lnTo>
                                          <a:pt x="3195" y="330"/>
                                        </a:lnTo>
                                        <a:lnTo>
                                          <a:pt x="3019" y="330"/>
                                        </a:lnTo>
                                        <a:lnTo>
                                          <a:pt x="3019" y="581"/>
                                        </a:lnTo>
                                        <a:lnTo>
                                          <a:pt x="2981" y="581"/>
                                        </a:lnTo>
                                        <a:lnTo>
                                          <a:pt x="2981" y="0"/>
                                        </a:lnTo>
                                        <a:lnTo>
                                          <a:pt x="2805" y="0"/>
                                        </a:lnTo>
                                        <a:lnTo>
                                          <a:pt x="2805" y="585"/>
                                        </a:lnTo>
                                        <a:lnTo>
                                          <a:pt x="2595" y="585"/>
                                        </a:lnTo>
                                        <a:lnTo>
                                          <a:pt x="2595" y="189"/>
                                        </a:lnTo>
                                        <a:lnTo>
                                          <a:pt x="2347" y="189"/>
                                        </a:lnTo>
                                        <a:lnTo>
                                          <a:pt x="2347" y="285"/>
                                        </a:lnTo>
                                        <a:lnTo>
                                          <a:pt x="2096" y="285"/>
                                        </a:lnTo>
                                        <a:lnTo>
                                          <a:pt x="2096" y="426"/>
                                        </a:lnTo>
                                        <a:lnTo>
                                          <a:pt x="1939" y="426"/>
                                        </a:lnTo>
                                        <a:lnTo>
                                          <a:pt x="1939" y="213"/>
                                        </a:lnTo>
                                        <a:lnTo>
                                          <a:pt x="1670" y="213"/>
                                        </a:lnTo>
                                        <a:lnTo>
                                          <a:pt x="1670" y="161"/>
                                        </a:lnTo>
                                        <a:lnTo>
                                          <a:pt x="1246" y="161"/>
                                        </a:lnTo>
                                        <a:lnTo>
                                          <a:pt x="1246" y="213"/>
                                        </a:lnTo>
                                        <a:lnTo>
                                          <a:pt x="938" y="213"/>
                                        </a:lnTo>
                                        <a:lnTo>
                                          <a:pt x="938" y="348"/>
                                        </a:lnTo>
                                        <a:lnTo>
                                          <a:pt x="820" y="348"/>
                                        </a:lnTo>
                                        <a:lnTo>
                                          <a:pt x="820" y="269"/>
                                        </a:lnTo>
                                        <a:lnTo>
                                          <a:pt x="624" y="269"/>
                                        </a:lnTo>
                                        <a:lnTo>
                                          <a:pt x="624" y="189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0" y="692"/>
                                        </a:lnTo>
                                        <a:lnTo>
                                          <a:pt x="6524" y="692"/>
                                        </a:lnTo>
                                        <a:lnTo>
                                          <a:pt x="6524" y="189"/>
                                        </a:lnTo>
                                        <a:lnTo>
                                          <a:pt x="627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5" y="9803"/>
                                  <a:ext cx="40601" cy="19242"/>
                                  <a:chOff x="8667" y="9794"/>
                                  <a:chExt cx="4210" cy="1996"/>
                                </a:xfrm>
                              </wpg:grpSpPr>
                              <wps:wsp>
                                <wps:cNvPr id="86" name="Oval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32" y="11429"/>
                                    <a:ext cx="3900" cy="3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C7C7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3" y="11021"/>
                                    <a:ext cx="400" cy="537"/>
                                  </a:xfrm>
                                  <a:custGeom>
                                    <a:avLst/>
                                    <a:gdLst>
                                      <a:gd name="T0" fmla="*/ 1749 w 196"/>
                                      <a:gd name="T1" fmla="*/ 177 h 267"/>
                                      <a:gd name="T2" fmla="*/ 1020 w 196"/>
                                      <a:gd name="T3" fmla="*/ 3831 h 267"/>
                                      <a:gd name="T4" fmla="*/ 2345 w 196"/>
                                      <a:gd name="T5" fmla="*/ 4240 h 267"/>
                                      <a:gd name="T6" fmla="*/ 3398 w 196"/>
                                      <a:gd name="T7" fmla="*/ 0 h 267"/>
                                      <a:gd name="T8" fmla="*/ 1765 w 196"/>
                                      <a:gd name="T9" fmla="*/ 0 h 267"/>
                                      <a:gd name="T10" fmla="*/ 1749 w 196"/>
                                      <a:gd name="T11" fmla="*/ 177 h 267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6" h="267">
                                        <a:moveTo>
                                          <a:pt x="101" y="11"/>
                                        </a:moveTo>
                                        <a:cubicBezTo>
                                          <a:pt x="101" y="11"/>
                                          <a:pt x="102" y="210"/>
                                          <a:pt x="59" y="234"/>
                                        </a:cubicBezTo>
                                        <a:cubicBezTo>
                                          <a:pt x="0" y="267"/>
                                          <a:pt x="109" y="260"/>
                                          <a:pt x="135" y="259"/>
                                        </a:cubicBezTo>
                                        <a:cubicBezTo>
                                          <a:pt x="162" y="257"/>
                                          <a:pt x="196" y="0"/>
                                          <a:pt x="196" y="0"/>
                                        </a:cubicBezTo>
                                        <a:cubicBezTo>
                                          <a:pt x="102" y="0"/>
                                          <a:pt x="102" y="0"/>
                                          <a:pt x="102" y="0"/>
                                        </a:cubicBezTo>
                                        <a:lnTo>
                                          <a:pt x="10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9" y="10370"/>
                                    <a:ext cx="176" cy="68"/>
                                  </a:xfrm>
                                  <a:custGeom>
                                    <a:avLst/>
                                    <a:gdLst>
                                      <a:gd name="T0" fmla="*/ 196 w 86"/>
                                      <a:gd name="T1" fmla="*/ 528 h 34"/>
                                      <a:gd name="T2" fmla="*/ 352 w 86"/>
                                      <a:gd name="T3" fmla="*/ 512 h 34"/>
                                      <a:gd name="T4" fmla="*/ 841 w 86"/>
                                      <a:gd name="T5" fmla="*/ 384 h 34"/>
                                      <a:gd name="T6" fmla="*/ 1209 w 86"/>
                                      <a:gd name="T7" fmla="*/ 256 h 34"/>
                                      <a:gd name="T8" fmla="*/ 1508 w 86"/>
                                      <a:gd name="T9" fmla="*/ 112 h 34"/>
                                      <a:gd name="T10" fmla="*/ 1457 w 86"/>
                                      <a:gd name="T11" fmla="*/ 0 h 34"/>
                                      <a:gd name="T12" fmla="*/ 984 w 86"/>
                                      <a:gd name="T13" fmla="*/ 208 h 34"/>
                                      <a:gd name="T14" fmla="*/ 616 w 86"/>
                                      <a:gd name="T15" fmla="*/ 336 h 34"/>
                                      <a:gd name="T16" fmla="*/ 336 w 86"/>
                                      <a:gd name="T17" fmla="*/ 400 h 34"/>
                                      <a:gd name="T18" fmla="*/ 139 w 86"/>
                                      <a:gd name="T19" fmla="*/ 416 h 34"/>
                                      <a:gd name="T20" fmla="*/ 51 w 86"/>
                                      <a:gd name="T21" fmla="*/ 416 h 34"/>
                                      <a:gd name="T22" fmla="*/ 16 w 86"/>
                                      <a:gd name="T23" fmla="*/ 416 h 34"/>
                                      <a:gd name="T24" fmla="*/ 0 w 86"/>
                                      <a:gd name="T25" fmla="*/ 432 h 34"/>
                                      <a:gd name="T26" fmla="*/ 16 w 86"/>
                                      <a:gd name="T27" fmla="*/ 480 h 34"/>
                                      <a:gd name="T28" fmla="*/ 68 w 86"/>
                                      <a:gd name="T29" fmla="*/ 528 h 34"/>
                                      <a:gd name="T30" fmla="*/ 196 w 86"/>
                                      <a:gd name="T31" fmla="*/ 528 h 34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6" h="34">
                                        <a:moveTo>
                                          <a:pt x="11" y="33"/>
                                        </a:moveTo>
                                        <a:cubicBezTo>
                                          <a:pt x="14" y="33"/>
                                          <a:pt x="17" y="33"/>
                                          <a:pt x="20" y="32"/>
                                        </a:cubicBezTo>
                                        <a:cubicBezTo>
                                          <a:pt x="30" y="30"/>
                                          <a:pt x="39" y="28"/>
                                          <a:pt x="48" y="24"/>
                                        </a:cubicBezTo>
                                        <a:cubicBezTo>
                                          <a:pt x="55" y="22"/>
                                          <a:pt x="62" y="19"/>
                                          <a:pt x="69" y="16"/>
                                        </a:cubicBezTo>
                                        <a:cubicBezTo>
                                          <a:pt x="74" y="13"/>
                                          <a:pt x="80" y="10"/>
                                          <a:pt x="86" y="7"/>
                                        </a:cubicBezTo>
                                        <a:cubicBezTo>
                                          <a:pt x="83" y="0"/>
                                          <a:pt x="83" y="0"/>
                                          <a:pt x="83" y="0"/>
                                        </a:cubicBezTo>
                                        <a:cubicBezTo>
                                          <a:pt x="74" y="5"/>
                                          <a:pt x="65" y="9"/>
                                          <a:pt x="56" y="13"/>
                                        </a:cubicBezTo>
                                        <a:cubicBezTo>
                                          <a:pt x="49" y="16"/>
                                          <a:pt x="42" y="19"/>
                                          <a:pt x="35" y="21"/>
                                        </a:cubicBezTo>
                                        <a:cubicBezTo>
                                          <a:pt x="30" y="23"/>
                                          <a:pt x="25" y="24"/>
                                          <a:pt x="19" y="25"/>
                                        </a:cubicBezTo>
                                        <a:cubicBezTo>
                                          <a:pt x="16" y="26"/>
                                          <a:pt x="12" y="26"/>
                                          <a:pt x="8" y="26"/>
                                        </a:cubicBezTo>
                                        <a:cubicBezTo>
                                          <a:pt x="7" y="26"/>
                                          <a:pt x="5" y="26"/>
                                          <a:pt x="3" y="26"/>
                                        </a:cubicBezTo>
                                        <a:cubicBezTo>
                                          <a:pt x="3" y="26"/>
                                          <a:pt x="2" y="26"/>
                                          <a:pt x="1" y="26"/>
                                        </a:cubicBezTo>
                                        <a:cubicBezTo>
                                          <a:pt x="1" y="26"/>
                                          <a:pt x="0" y="27"/>
                                          <a:pt x="0" y="27"/>
                                        </a:cubicBezTo>
                                        <a:cubicBezTo>
                                          <a:pt x="0" y="28"/>
                                          <a:pt x="0" y="29"/>
                                          <a:pt x="1" y="30"/>
                                        </a:cubicBezTo>
                                        <a:cubicBezTo>
                                          <a:pt x="2" y="32"/>
                                          <a:pt x="3" y="32"/>
                                          <a:pt x="4" y="33"/>
                                        </a:cubicBezTo>
                                        <a:cubicBezTo>
                                          <a:pt x="6" y="34"/>
                                          <a:pt x="8" y="34"/>
                                          <a:pt x="11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15" y="10086"/>
                                    <a:ext cx="76" cy="64"/>
                                  </a:xfrm>
                                  <a:custGeom>
                                    <a:avLst/>
                                    <a:gdLst>
                                      <a:gd name="T0" fmla="*/ 216 w 37"/>
                                      <a:gd name="T1" fmla="*/ 32 h 32"/>
                                      <a:gd name="T2" fmla="*/ 51 w 37"/>
                                      <a:gd name="T3" fmla="*/ 368 h 32"/>
                                      <a:gd name="T4" fmla="*/ 337 w 37"/>
                                      <a:gd name="T5" fmla="*/ 496 h 32"/>
                                      <a:gd name="T6" fmla="*/ 444 w 37"/>
                                      <a:gd name="T7" fmla="*/ 464 h 32"/>
                                      <a:gd name="T8" fmla="*/ 592 w 37"/>
                                      <a:gd name="T9" fmla="*/ 144 h 32"/>
                                      <a:gd name="T10" fmla="*/ 444 w 37"/>
                                      <a:gd name="T11" fmla="*/ 16 h 32"/>
                                      <a:gd name="T12" fmla="*/ 216 w 37"/>
                                      <a:gd name="T13" fmla="*/ 32 h 3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7" h="32">
                                        <a:moveTo>
                                          <a:pt x="12" y="2"/>
                                        </a:moveTo>
                                        <a:cubicBezTo>
                                          <a:pt x="3" y="6"/>
                                          <a:pt x="0" y="15"/>
                                          <a:pt x="3" y="23"/>
                                        </a:cubicBezTo>
                                        <a:cubicBezTo>
                                          <a:pt x="6" y="29"/>
                                          <a:pt x="13" y="32"/>
                                          <a:pt x="19" y="31"/>
                                        </a:cubicBezTo>
                                        <a:cubicBezTo>
                                          <a:pt x="21" y="31"/>
                                          <a:pt x="23" y="30"/>
                                          <a:pt x="25" y="29"/>
                                        </a:cubicBezTo>
                                        <a:cubicBezTo>
                                          <a:pt x="33" y="26"/>
                                          <a:pt x="37" y="16"/>
                                          <a:pt x="33" y="9"/>
                                        </a:cubicBezTo>
                                        <a:cubicBezTo>
                                          <a:pt x="32" y="5"/>
                                          <a:pt x="29" y="2"/>
                                          <a:pt x="25" y="1"/>
                                        </a:cubicBezTo>
                                        <a:cubicBezTo>
                                          <a:pt x="21" y="0"/>
                                          <a:pt x="16" y="0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1" y="10281"/>
                                    <a:ext cx="85" cy="83"/>
                                  </a:xfrm>
                                  <a:custGeom>
                                    <a:avLst/>
                                    <a:gdLst>
                                      <a:gd name="T0" fmla="*/ 688 w 42"/>
                                      <a:gd name="T1" fmla="*/ 249 h 41"/>
                                      <a:gd name="T2" fmla="*/ 332 w 42"/>
                                      <a:gd name="T3" fmla="*/ 16 h 41"/>
                                      <a:gd name="T4" fmla="*/ 316 w 42"/>
                                      <a:gd name="T5" fmla="*/ 16 h 41"/>
                                      <a:gd name="T6" fmla="*/ 0 w 42"/>
                                      <a:gd name="T7" fmla="*/ 316 h 41"/>
                                      <a:gd name="T8" fmla="*/ 389 w 42"/>
                                      <a:gd name="T9" fmla="*/ 672 h 41"/>
                                      <a:gd name="T10" fmla="*/ 421 w 42"/>
                                      <a:gd name="T11" fmla="*/ 656 h 41"/>
                                      <a:gd name="T12" fmla="*/ 688 w 42"/>
                                      <a:gd name="T13" fmla="*/ 249 h 41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" h="41">
                                        <a:moveTo>
                                          <a:pt x="41" y="15"/>
                                        </a:moveTo>
                                        <a:cubicBezTo>
                                          <a:pt x="40" y="6"/>
                                          <a:pt x="31" y="0"/>
                                          <a:pt x="20" y="1"/>
                                        </a:cubicBezTo>
                                        <a:cubicBezTo>
                                          <a:pt x="20" y="1"/>
                                          <a:pt x="19" y="1"/>
                                          <a:pt x="19" y="1"/>
                                        </a:cubicBezTo>
                                        <a:cubicBezTo>
                                          <a:pt x="8" y="2"/>
                                          <a:pt x="0" y="10"/>
                                          <a:pt x="0" y="19"/>
                                        </a:cubicBezTo>
                                        <a:cubicBezTo>
                                          <a:pt x="1" y="28"/>
                                          <a:pt x="12" y="41"/>
                                          <a:pt x="23" y="40"/>
                                        </a:cubicBezTo>
                                        <a:cubicBezTo>
                                          <a:pt x="24" y="40"/>
                                          <a:pt x="25" y="40"/>
                                          <a:pt x="25" y="39"/>
                                        </a:cubicBezTo>
                                        <a:cubicBezTo>
                                          <a:pt x="35" y="37"/>
                                          <a:pt x="42" y="23"/>
                                          <a:pt x="4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5" y="10561"/>
                                    <a:ext cx="193" cy="236"/>
                                  </a:xfrm>
                                  <a:custGeom>
                                    <a:avLst/>
                                    <a:gdLst>
                                      <a:gd name="T0" fmla="*/ 855 w 95"/>
                                      <a:gd name="T1" fmla="*/ 1936 h 117"/>
                                      <a:gd name="T2" fmla="*/ 1209 w 95"/>
                                      <a:gd name="T3" fmla="*/ 1241 h 117"/>
                                      <a:gd name="T4" fmla="*/ 1552 w 95"/>
                                      <a:gd name="T5" fmla="*/ 212 h 117"/>
                                      <a:gd name="T6" fmla="*/ 1520 w 95"/>
                                      <a:gd name="T7" fmla="*/ 131 h 117"/>
                                      <a:gd name="T8" fmla="*/ 1008 w 95"/>
                                      <a:gd name="T9" fmla="*/ 313 h 117"/>
                                      <a:gd name="T10" fmla="*/ 0 w 95"/>
                                      <a:gd name="T11" fmla="*/ 1140 h 117"/>
                                      <a:gd name="T12" fmla="*/ 855 w 95"/>
                                      <a:gd name="T13" fmla="*/ 1936 h 117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5" h="117">
                                        <a:moveTo>
                                          <a:pt x="50" y="117"/>
                                        </a:moveTo>
                                        <a:cubicBezTo>
                                          <a:pt x="57" y="103"/>
                                          <a:pt x="64" y="89"/>
                                          <a:pt x="71" y="75"/>
                                        </a:cubicBezTo>
                                        <a:cubicBezTo>
                                          <a:pt x="78" y="60"/>
                                          <a:pt x="95" y="29"/>
                                          <a:pt x="91" y="13"/>
                                        </a:cubicBezTo>
                                        <a:cubicBezTo>
                                          <a:pt x="90" y="11"/>
                                          <a:pt x="90" y="10"/>
                                          <a:pt x="89" y="8"/>
                                        </a:cubicBezTo>
                                        <a:cubicBezTo>
                                          <a:pt x="83" y="0"/>
                                          <a:pt x="68" y="12"/>
                                          <a:pt x="59" y="19"/>
                                        </a:cubicBezTo>
                                        <a:cubicBezTo>
                                          <a:pt x="40" y="37"/>
                                          <a:pt x="20" y="55"/>
                                          <a:pt x="0" y="69"/>
                                        </a:cubicBezTo>
                                        <a:cubicBezTo>
                                          <a:pt x="21" y="78"/>
                                          <a:pt x="41" y="93"/>
                                          <a:pt x="50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011" y="9925"/>
                                    <a:ext cx="1938" cy="1660"/>
                                  </a:xfrm>
                                  <a:custGeom>
                                    <a:avLst/>
                                    <a:gdLst>
                                      <a:gd name="T0" fmla="*/ 16122 w 950"/>
                                      <a:gd name="T1" fmla="*/ 6656 h 824"/>
                                      <a:gd name="T2" fmla="*/ 15535 w 950"/>
                                      <a:gd name="T3" fmla="*/ 6229 h 824"/>
                                      <a:gd name="T4" fmla="*/ 13372 w 950"/>
                                      <a:gd name="T5" fmla="*/ 6296 h 824"/>
                                      <a:gd name="T6" fmla="*/ 11673 w 950"/>
                                      <a:gd name="T7" fmla="*/ 6392 h 824"/>
                                      <a:gd name="T8" fmla="*/ 9339 w 950"/>
                                      <a:gd name="T9" fmla="*/ 5828 h 824"/>
                                      <a:gd name="T10" fmla="*/ 7762 w 950"/>
                                      <a:gd name="T11" fmla="*/ 4464 h 824"/>
                                      <a:gd name="T12" fmla="*/ 6912 w 950"/>
                                      <a:gd name="T13" fmla="*/ 2716 h 824"/>
                                      <a:gd name="T14" fmla="*/ 6010 w 950"/>
                                      <a:gd name="T15" fmla="*/ 711 h 824"/>
                                      <a:gd name="T16" fmla="*/ 4125 w 950"/>
                                      <a:gd name="T17" fmla="*/ 260 h 824"/>
                                      <a:gd name="T18" fmla="*/ 2497 w 950"/>
                                      <a:gd name="T19" fmla="*/ 1432 h 824"/>
                                      <a:gd name="T20" fmla="*/ 1420 w 950"/>
                                      <a:gd name="T21" fmla="*/ 2208 h 824"/>
                                      <a:gd name="T22" fmla="*/ 204 w 950"/>
                                      <a:gd name="T23" fmla="*/ 2764 h 824"/>
                                      <a:gd name="T24" fmla="*/ 0 w 950"/>
                                      <a:gd name="T25" fmla="*/ 2935 h 824"/>
                                      <a:gd name="T26" fmla="*/ 367 w 950"/>
                                      <a:gd name="T27" fmla="*/ 3165 h 824"/>
                                      <a:gd name="T28" fmla="*/ 84 w 950"/>
                                      <a:gd name="T29" fmla="*/ 3556 h 824"/>
                                      <a:gd name="T30" fmla="*/ 849 w 950"/>
                                      <a:gd name="T31" fmla="*/ 4071 h 824"/>
                                      <a:gd name="T32" fmla="*/ 881 w 950"/>
                                      <a:gd name="T33" fmla="*/ 4071 h 824"/>
                                      <a:gd name="T34" fmla="*/ 969 w 950"/>
                                      <a:gd name="T35" fmla="*/ 4071 h 824"/>
                                      <a:gd name="T36" fmla="*/ 1161 w 950"/>
                                      <a:gd name="T37" fmla="*/ 4055 h 824"/>
                                      <a:gd name="T38" fmla="*/ 1436 w 950"/>
                                      <a:gd name="T39" fmla="*/ 3989 h 824"/>
                                      <a:gd name="T40" fmla="*/ 1797 w 950"/>
                                      <a:gd name="T41" fmla="*/ 3852 h 824"/>
                                      <a:gd name="T42" fmla="*/ 2268 w 950"/>
                                      <a:gd name="T43" fmla="*/ 3636 h 824"/>
                                      <a:gd name="T44" fmla="*/ 2317 w 950"/>
                                      <a:gd name="T45" fmla="*/ 3753 h 824"/>
                                      <a:gd name="T46" fmla="*/ 2032 w 950"/>
                                      <a:gd name="T47" fmla="*/ 3900 h 824"/>
                                      <a:gd name="T48" fmla="*/ 1665 w 950"/>
                                      <a:gd name="T49" fmla="*/ 4037 h 824"/>
                                      <a:gd name="T50" fmla="*/ 900 w 950"/>
                                      <a:gd name="T51" fmla="*/ 4184 h 824"/>
                                      <a:gd name="T52" fmla="*/ 1316 w 950"/>
                                      <a:gd name="T53" fmla="*/ 4480 h 824"/>
                                      <a:gd name="T54" fmla="*/ 1818 w 950"/>
                                      <a:gd name="T55" fmla="*/ 4561 h 824"/>
                                      <a:gd name="T56" fmla="*/ 4194 w 950"/>
                                      <a:gd name="T57" fmla="*/ 4448 h 824"/>
                                      <a:gd name="T58" fmla="*/ 4661 w 950"/>
                                      <a:gd name="T59" fmla="*/ 5844 h 824"/>
                                      <a:gd name="T60" fmla="*/ 4882 w 950"/>
                                      <a:gd name="T61" fmla="*/ 7629 h 824"/>
                                      <a:gd name="T62" fmla="*/ 5382 w 950"/>
                                      <a:gd name="T63" fmla="*/ 9140 h 824"/>
                                      <a:gd name="T64" fmla="*/ 4949 w 950"/>
                                      <a:gd name="T65" fmla="*/ 11628 h 824"/>
                                      <a:gd name="T66" fmla="*/ 4727 w 950"/>
                                      <a:gd name="T67" fmla="*/ 12565 h 824"/>
                                      <a:gd name="T68" fmla="*/ 4345 w 950"/>
                                      <a:gd name="T69" fmla="*/ 13264 h 824"/>
                                      <a:gd name="T70" fmla="*/ 5398 w 950"/>
                                      <a:gd name="T71" fmla="*/ 13506 h 824"/>
                                      <a:gd name="T72" fmla="*/ 5926 w 950"/>
                                      <a:gd name="T73" fmla="*/ 13177 h 824"/>
                                      <a:gd name="T74" fmla="*/ 6807 w 950"/>
                                      <a:gd name="T75" fmla="*/ 9869 h 824"/>
                                      <a:gd name="T76" fmla="*/ 7011 w 950"/>
                                      <a:gd name="T77" fmla="*/ 13145 h 824"/>
                                      <a:gd name="T78" fmla="*/ 8244 w 950"/>
                                      <a:gd name="T79" fmla="*/ 13312 h 824"/>
                                      <a:gd name="T80" fmla="*/ 8472 w 950"/>
                                      <a:gd name="T81" fmla="*/ 9837 h 824"/>
                                      <a:gd name="T82" fmla="*/ 14737 w 950"/>
                                      <a:gd name="T83" fmla="*/ 9736 h 824"/>
                                      <a:gd name="T84" fmla="*/ 14425 w 950"/>
                                      <a:gd name="T85" fmla="*/ 12992 h 824"/>
                                      <a:gd name="T86" fmla="*/ 15967 w 950"/>
                                      <a:gd name="T87" fmla="*/ 13312 h 824"/>
                                      <a:gd name="T88" fmla="*/ 16267 w 950"/>
                                      <a:gd name="T89" fmla="*/ 11805 h 824"/>
                                      <a:gd name="T90" fmla="*/ 16302 w 950"/>
                                      <a:gd name="T91" fmla="*/ 9452 h 824"/>
                                      <a:gd name="T92" fmla="*/ 16402 w 950"/>
                                      <a:gd name="T93" fmla="*/ 7841 h 824"/>
                                      <a:gd name="T94" fmla="*/ 16122 w 950"/>
                                      <a:gd name="T95" fmla="*/ 6656 h 824"/>
                                      <a:gd name="T96" fmla="*/ 3862 w 950"/>
                                      <a:gd name="T97" fmla="*/ 1797 h 824"/>
                                      <a:gd name="T98" fmla="*/ 3762 w 950"/>
                                      <a:gd name="T99" fmla="*/ 1831 h 824"/>
                                      <a:gd name="T100" fmla="*/ 3478 w 950"/>
                                      <a:gd name="T101" fmla="*/ 1700 h 824"/>
                                      <a:gd name="T102" fmla="*/ 3633 w 950"/>
                                      <a:gd name="T103" fmla="*/ 1348 h 824"/>
                                      <a:gd name="T104" fmla="*/ 3862 w 950"/>
                                      <a:gd name="T105" fmla="*/ 1332 h 824"/>
                                      <a:gd name="T106" fmla="*/ 3998 w 950"/>
                                      <a:gd name="T107" fmla="*/ 1465 h 824"/>
                                      <a:gd name="T108" fmla="*/ 3862 w 950"/>
                                      <a:gd name="T109" fmla="*/ 1797 h 824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</a:gdLst>
                                    <a:ahLst/>
                                    <a:cxnLst>
                                      <a:cxn ang="T110">
                                        <a:pos x="T0" y="T1"/>
                                      </a:cxn>
                                      <a:cxn ang="T111">
                                        <a:pos x="T2" y="T3"/>
                                      </a:cxn>
                                      <a:cxn ang="T112">
                                        <a:pos x="T4" y="T5"/>
                                      </a:cxn>
                                      <a:cxn ang="T113">
                                        <a:pos x="T6" y="T7"/>
                                      </a:cxn>
                                      <a:cxn ang="T114">
                                        <a:pos x="T8" y="T9"/>
                                      </a:cxn>
                                      <a:cxn ang="T115">
                                        <a:pos x="T10" y="T11"/>
                                      </a:cxn>
                                      <a:cxn ang="T116">
                                        <a:pos x="T12" y="T13"/>
                                      </a:cxn>
                                      <a:cxn ang="T117">
                                        <a:pos x="T14" y="T15"/>
                                      </a:cxn>
                                      <a:cxn ang="T118">
                                        <a:pos x="T16" y="T17"/>
                                      </a:cxn>
                                      <a:cxn ang="T119">
                                        <a:pos x="T18" y="T19"/>
                                      </a:cxn>
                                      <a:cxn ang="T120">
                                        <a:pos x="T20" y="T21"/>
                                      </a:cxn>
                                      <a:cxn ang="T121">
                                        <a:pos x="T22" y="T23"/>
                                      </a:cxn>
                                      <a:cxn ang="T122">
                                        <a:pos x="T24" y="T25"/>
                                      </a:cxn>
                                      <a:cxn ang="T123">
                                        <a:pos x="T26" y="T27"/>
                                      </a:cxn>
                                      <a:cxn ang="T124">
                                        <a:pos x="T28" y="T29"/>
                                      </a:cxn>
                                      <a:cxn ang="T125">
                                        <a:pos x="T30" y="T31"/>
                                      </a:cxn>
                                      <a:cxn ang="T126">
                                        <a:pos x="T32" y="T33"/>
                                      </a:cxn>
                                      <a:cxn ang="T127">
                                        <a:pos x="T34" y="T35"/>
                                      </a:cxn>
                                      <a:cxn ang="T128">
                                        <a:pos x="T36" y="T37"/>
                                      </a:cxn>
                                      <a:cxn ang="T129">
                                        <a:pos x="T38" y="T39"/>
                                      </a:cxn>
                                      <a:cxn ang="T130">
                                        <a:pos x="T40" y="T41"/>
                                      </a:cxn>
                                      <a:cxn ang="T131">
                                        <a:pos x="T42" y="T43"/>
                                      </a:cxn>
                                      <a:cxn ang="T132">
                                        <a:pos x="T44" y="T45"/>
                                      </a:cxn>
                                      <a:cxn ang="T133">
                                        <a:pos x="T46" y="T47"/>
                                      </a:cxn>
                                      <a:cxn ang="T134">
                                        <a:pos x="T48" y="T49"/>
                                      </a:cxn>
                                      <a:cxn ang="T135">
                                        <a:pos x="T50" y="T51"/>
                                      </a:cxn>
                                      <a:cxn ang="T136">
                                        <a:pos x="T52" y="T53"/>
                                      </a:cxn>
                                      <a:cxn ang="T137">
                                        <a:pos x="T54" y="T55"/>
                                      </a:cxn>
                                      <a:cxn ang="T138">
                                        <a:pos x="T56" y="T57"/>
                                      </a:cxn>
                                      <a:cxn ang="T139">
                                        <a:pos x="T58" y="T59"/>
                                      </a:cxn>
                                      <a:cxn ang="T140">
                                        <a:pos x="T60" y="T61"/>
                                      </a:cxn>
                                      <a:cxn ang="T141">
                                        <a:pos x="T62" y="T63"/>
                                      </a:cxn>
                                      <a:cxn ang="T142">
                                        <a:pos x="T64" y="T65"/>
                                      </a:cxn>
                                      <a:cxn ang="T143">
                                        <a:pos x="T66" y="T67"/>
                                      </a:cxn>
                                      <a:cxn ang="T144">
                                        <a:pos x="T68" y="T69"/>
                                      </a:cxn>
                                      <a:cxn ang="T145">
                                        <a:pos x="T70" y="T71"/>
                                      </a:cxn>
                                      <a:cxn ang="T146">
                                        <a:pos x="T72" y="T73"/>
                                      </a:cxn>
                                      <a:cxn ang="T147">
                                        <a:pos x="T74" y="T75"/>
                                      </a:cxn>
                                      <a:cxn ang="T148">
                                        <a:pos x="T76" y="T77"/>
                                      </a:cxn>
                                      <a:cxn ang="T149">
                                        <a:pos x="T78" y="T79"/>
                                      </a:cxn>
                                      <a:cxn ang="T150">
                                        <a:pos x="T80" y="T81"/>
                                      </a:cxn>
                                      <a:cxn ang="T151">
                                        <a:pos x="T82" y="T83"/>
                                      </a:cxn>
                                      <a:cxn ang="T152">
                                        <a:pos x="T84" y="T85"/>
                                      </a:cxn>
                                      <a:cxn ang="T153">
                                        <a:pos x="T86" y="T87"/>
                                      </a:cxn>
                                      <a:cxn ang="T154">
                                        <a:pos x="T88" y="T89"/>
                                      </a:cxn>
                                      <a:cxn ang="T155">
                                        <a:pos x="T90" y="T91"/>
                                      </a:cxn>
                                      <a:cxn ang="T156">
                                        <a:pos x="T92" y="T93"/>
                                      </a:cxn>
                                      <a:cxn ang="T157">
                                        <a:pos x="T94" y="T95"/>
                                      </a:cxn>
                                      <a:cxn ang="T158">
                                        <a:pos x="T96" y="T97"/>
                                      </a:cxn>
                                      <a:cxn ang="T159">
                                        <a:pos x="T98" y="T99"/>
                                      </a:cxn>
                                      <a:cxn ang="T160">
                                        <a:pos x="T100" y="T101"/>
                                      </a:cxn>
                                      <a:cxn ang="T161">
                                        <a:pos x="T102" y="T103"/>
                                      </a:cxn>
                                      <a:cxn ang="T162">
                                        <a:pos x="T104" y="T105"/>
                                      </a:cxn>
                                      <a:cxn ang="T163">
                                        <a:pos x="T106" y="T107"/>
                                      </a:cxn>
                                      <a:cxn ang="T164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950" h="824">
                                        <a:moveTo>
                                          <a:pt x="931" y="404"/>
                                        </a:moveTo>
                                        <a:cubicBezTo>
                                          <a:pt x="923" y="393"/>
                                          <a:pt x="911" y="384"/>
                                          <a:pt x="897" y="378"/>
                                        </a:cubicBezTo>
                                        <a:cubicBezTo>
                                          <a:pt x="856" y="361"/>
                                          <a:pt x="814" y="374"/>
                                          <a:pt x="772" y="382"/>
                                        </a:cubicBezTo>
                                        <a:cubicBezTo>
                                          <a:pt x="740" y="388"/>
                                          <a:pt x="707" y="392"/>
                                          <a:pt x="674" y="388"/>
                                        </a:cubicBezTo>
                                        <a:cubicBezTo>
                                          <a:pt x="629" y="383"/>
                                          <a:pt x="580" y="375"/>
                                          <a:pt x="539" y="354"/>
                                        </a:cubicBezTo>
                                        <a:cubicBezTo>
                                          <a:pt x="502" y="335"/>
                                          <a:pt x="470" y="307"/>
                                          <a:pt x="448" y="271"/>
                                        </a:cubicBezTo>
                                        <a:cubicBezTo>
                                          <a:pt x="429" y="239"/>
                                          <a:pt x="409" y="201"/>
                                          <a:pt x="399" y="165"/>
                                        </a:cubicBezTo>
                                        <a:cubicBezTo>
                                          <a:pt x="386" y="123"/>
                                          <a:pt x="375" y="79"/>
                                          <a:pt x="347" y="43"/>
                                        </a:cubicBezTo>
                                        <a:cubicBezTo>
                                          <a:pt x="320" y="7"/>
                                          <a:pt x="277" y="0"/>
                                          <a:pt x="238" y="16"/>
                                        </a:cubicBezTo>
                                        <a:cubicBezTo>
                                          <a:pt x="201" y="31"/>
                                          <a:pt x="173" y="61"/>
                                          <a:pt x="144" y="87"/>
                                        </a:cubicBezTo>
                                        <a:cubicBezTo>
                                          <a:pt x="125" y="105"/>
                                          <a:pt x="104" y="121"/>
                                          <a:pt x="82" y="134"/>
                                        </a:cubicBezTo>
                                        <a:cubicBezTo>
                                          <a:pt x="59" y="147"/>
                                          <a:pt x="34" y="155"/>
                                          <a:pt x="12" y="168"/>
                                        </a:cubicBezTo>
                                        <a:cubicBezTo>
                                          <a:pt x="7" y="171"/>
                                          <a:pt x="3" y="174"/>
                                          <a:pt x="0" y="178"/>
                                        </a:cubicBezTo>
                                        <a:cubicBezTo>
                                          <a:pt x="11" y="177"/>
                                          <a:pt x="20" y="183"/>
                                          <a:pt x="21" y="192"/>
                                        </a:cubicBezTo>
                                        <a:cubicBezTo>
                                          <a:pt x="22" y="200"/>
                                          <a:pt x="15" y="214"/>
                                          <a:pt x="5" y="216"/>
                                        </a:cubicBezTo>
                                        <a:cubicBezTo>
                                          <a:pt x="15" y="227"/>
                                          <a:pt x="31" y="238"/>
                                          <a:pt x="49" y="247"/>
                                        </a:cubicBezTo>
                                        <a:cubicBezTo>
                                          <a:pt x="50" y="247"/>
                                          <a:pt x="51" y="247"/>
                                          <a:pt x="51" y="247"/>
                                        </a:cubicBezTo>
                                        <a:cubicBezTo>
                                          <a:pt x="53" y="247"/>
                                          <a:pt x="55" y="247"/>
                                          <a:pt x="56" y="247"/>
                                        </a:cubicBezTo>
                                        <a:cubicBezTo>
                                          <a:pt x="60" y="247"/>
                                          <a:pt x="64" y="247"/>
                                          <a:pt x="67" y="246"/>
                                        </a:cubicBezTo>
                                        <a:cubicBezTo>
                                          <a:pt x="73" y="245"/>
                                          <a:pt x="78" y="244"/>
                                          <a:pt x="83" y="242"/>
                                        </a:cubicBezTo>
                                        <a:cubicBezTo>
                                          <a:pt x="90" y="240"/>
                                          <a:pt x="97" y="237"/>
                                          <a:pt x="104" y="234"/>
                                        </a:cubicBezTo>
                                        <a:cubicBezTo>
                                          <a:pt x="113" y="230"/>
                                          <a:pt x="122" y="226"/>
                                          <a:pt x="131" y="221"/>
                                        </a:cubicBezTo>
                                        <a:cubicBezTo>
                                          <a:pt x="134" y="228"/>
                                          <a:pt x="134" y="228"/>
                                          <a:pt x="134" y="228"/>
                                        </a:cubicBezTo>
                                        <a:cubicBezTo>
                                          <a:pt x="128" y="231"/>
                                          <a:pt x="122" y="234"/>
                                          <a:pt x="117" y="237"/>
                                        </a:cubicBezTo>
                                        <a:cubicBezTo>
                                          <a:pt x="110" y="240"/>
                                          <a:pt x="103" y="243"/>
                                          <a:pt x="96" y="245"/>
                                        </a:cubicBezTo>
                                        <a:cubicBezTo>
                                          <a:pt x="83" y="250"/>
                                          <a:pt x="66" y="256"/>
                                          <a:pt x="52" y="254"/>
                                        </a:cubicBezTo>
                                        <a:cubicBezTo>
                                          <a:pt x="58" y="255"/>
                                          <a:pt x="69" y="269"/>
                                          <a:pt x="76" y="272"/>
                                        </a:cubicBezTo>
                                        <a:cubicBezTo>
                                          <a:pt x="85" y="276"/>
                                          <a:pt x="95" y="277"/>
                                          <a:pt x="105" y="277"/>
                                        </a:cubicBezTo>
                                        <a:cubicBezTo>
                                          <a:pt x="147" y="276"/>
                                          <a:pt x="202" y="250"/>
                                          <a:pt x="242" y="270"/>
                                        </a:cubicBezTo>
                                        <a:cubicBezTo>
                                          <a:pt x="271" y="283"/>
                                          <a:pt x="267" y="328"/>
                                          <a:pt x="269" y="355"/>
                                        </a:cubicBezTo>
                                        <a:cubicBezTo>
                                          <a:pt x="271" y="391"/>
                                          <a:pt x="272" y="428"/>
                                          <a:pt x="282" y="463"/>
                                        </a:cubicBezTo>
                                        <a:cubicBezTo>
                                          <a:pt x="291" y="494"/>
                                          <a:pt x="308" y="522"/>
                                          <a:pt x="311" y="555"/>
                                        </a:cubicBezTo>
                                        <a:cubicBezTo>
                                          <a:pt x="315" y="607"/>
                                          <a:pt x="297" y="656"/>
                                          <a:pt x="286" y="706"/>
                                        </a:cubicBezTo>
                                        <a:cubicBezTo>
                                          <a:pt x="283" y="725"/>
                                          <a:pt x="281" y="745"/>
                                          <a:pt x="273" y="763"/>
                                        </a:cubicBezTo>
                                        <a:cubicBezTo>
                                          <a:pt x="266" y="777"/>
                                          <a:pt x="250" y="788"/>
                                          <a:pt x="251" y="805"/>
                                        </a:cubicBezTo>
                                        <a:cubicBezTo>
                                          <a:pt x="252" y="821"/>
                                          <a:pt x="302" y="822"/>
                                          <a:pt x="312" y="820"/>
                                        </a:cubicBezTo>
                                        <a:cubicBezTo>
                                          <a:pt x="323" y="819"/>
                                          <a:pt x="339" y="812"/>
                                          <a:pt x="342" y="800"/>
                                        </a:cubicBezTo>
                                        <a:cubicBezTo>
                                          <a:pt x="352" y="761"/>
                                          <a:pt x="393" y="599"/>
                                          <a:pt x="393" y="599"/>
                                        </a:cubicBezTo>
                                        <a:cubicBezTo>
                                          <a:pt x="393" y="599"/>
                                          <a:pt x="441" y="765"/>
                                          <a:pt x="405" y="798"/>
                                        </a:cubicBezTo>
                                        <a:cubicBezTo>
                                          <a:pt x="381" y="820"/>
                                          <a:pt x="452" y="812"/>
                                          <a:pt x="476" y="808"/>
                                        </a:cubicBezTo>
                                        <a:cubicBezTo>
                                          <a:pt x="501" y="804"/>
                                          <a:pt x="492" y="638"/>
                                          <a:pt x="489" y="597"/>
                                        </a:cubicBezTo>
                                        <a:cubicBezTo>
                                          <a:pt x="655" y="653"/>
                                          <a:pt x="851" y="591"/>
                                          <a:pt x="851" y="591"/>
                                        </a:cubicBezTo>
                                        <a:cubicBezTo>
                                          <a:pt x="851" y="591"/>
                                          <a:pt x="892" y="743"/>
                                          <a:pt x="833" y="789"/>
                                        </a:cubicBezTo>
                                        <a:cubicBezTo>
                                          <a:pt x="787" y="824"/>
                                          <a:pt x="910" y="821"/>
                                          <a:pt x="922" y="808"/>
                                        </a:cubicBezTo>
                                        <a:cubicBezTo>
                                          <a:pt x="927" y="802"/>
                                          <a:pt x="934" y="764"/>
                                          <a:pt x="939" y="717"/>
                                        </a:cubicBezTo>
                                        <a:cubicBezTo>
                                          <a:pt x="945" y="670"/>
                                          <a:pt x="942" y="622"/>
                                          <a:pt x="941" y="574"/>
                                        </a:cubicBezTo>
                                        <a:cubicBezTo>
                                          <a:pt x="941" y="541"/>
                                          <a:pt x="942" y="508"/>
                                          <a:pt x="947" y="476"/>
                                        </a:cubicBezTo>
                                        <a:cubicBezTo>
                                          <a:pt x="950" y="450"/>
                                          <a:pt x="945" y="424"/>
                                          <a:pt x="931" y="404"/>
                                        </a:cubicBezTo>
                                        <a:close/>
                                        <a:moveTo>
                                          <a:pt x="223" y="109"/>
                                        </a:moveTo>
                                        <a:cubicBezTo>
                                          <a:pt x="221" y="110"/>
                                          <a:pt x="219" y="111"/>
                                          <a:pt x="217" y="111"/>
                                        </a:cubicBezTo>
                                        <a:cubicBezTo>
                                          <a:pt x="211" y="112"/>
                                          <a:pt x="204" y="109"/>
                                          <a:pt x="201" y="103"/>
                                        </a:cubicBezTo>
                                        <a:cubicBezTo>
                                          <a:pt x="198" y="95"/>
                                          <a:pt x="201" y="86"/>
                                          <a:pt x="210" y="82"/>
                                        </a:cubicBezTo>
                                        <a:cubicBezTo>
                                          <a:pt x="214" y="80"/>
                                          <a:pt x="219" y="80"/>
                                          <a:pt x="223" y="81"/>
                                        </a:cubicBezTo>
                                        <a:cubicBezTo>
                                          <a:pt x="227" y="82"/>
                                          <a:pt x="230" y="85"/>
                                          <a:pt x="231" y="89"/>
                                        </a:cubicBezTo>
                                        <a:cubicBezTo>
                                          <a:pt x="235" y="96"/>
                                          <a:pt x="231" y="106"/>
                                          <a:pt x="223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9" y="9961"/>
                                    <a:ext cx="341" cy="490"/>
                                  </a:xfrm>
                                  <a:custGeom>
                                    <a:avLst/>
                                    <a:gdLst>
                                      <a:gd name="T0" fmla="*/ 384 w 167"/>
                                      <a:gd name="T1" fmla="*/ 3773 h 243"/>
                                      <a:gd name="T2" fmla="*/ 212 w 167"/>
                                      <a:gd name="T3" fmla="*/ 2476 h 243"/>
                                      <a:gd name="T4" fmla="*/ 645 w 167"/>
                                      <a:gd name="T5" fmla="*/ 244 h 243"/>
                                      <a:gd name="T6" fmla="*/ 784 w 167"/>
                                      <a:gd name="T7" fmla="*/ 147 h 243"/>
                                      <a:gd name="T8" fmla="*/ 1533 w 167"/>
                                      <a:gd name="T9" fmla="*/ 976 h 243"/>
                                      <a:gd name="T10" fmla="*/ 2017 w 167"/>
                                      <a:gd name="T11" fmla="*/ 3501 h 243"/>
                                      <a:gd name="T12" fmla="*/ 588 w 167"/>
                                      <a:gd name="T13" fmla="*/ 3872 h 243"/>
                                      <a:gd name="T14" fmla="*/ 384 w 167"/>
                                      <a:gd name="T15" fmla="*/ 3773 h 243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7" h="243">
                                        <a:moveTo>
                                          <a:pt x="22" y="228"/>
                                        </a:moveTo>
                                        <a:cubicBezTo>
                                          <a:pt x="0" y="211"/>
                                          <a:pt x="10" y="177"/>
                                          <a:pt x="12" y="150"/>
                                        </a:cubicBezTo>
                                        <a:cubicBezTo>
                                          <a:pt x="14" y="116"/>
                                          <a:pt x="13" y="41"/>
                                          <a:pt x="37" y="15"/>
                                        </a:cubicBezTo>
                                        <a:cubicBezTo>
                                          <a:pt x="40" y="13"/>
                                          <a:pt x="42" y="11"/>
                                          <a:pt x="45" y="9"/>
                                        </a:cubicBezTo>
                                        <a:cubicBezTo>
                                          <a:pt x="65" y="0"/>
                                          <a:pt x="80" y="38"/>
                                          <a:pt x="88" y="59"/>
                                        </a:cubicBezTo>
                                        <a:cubicBezTo>
                                          <a:pt x="104" y="103"/>
                                          <a:pt x="167" y="171"/>
                                          <a:pt x="116" y="212"/>
                                        </a:cubicBezTo>
                                        <a:cubicBezTo>
                                          <a:pt x="96" y="228"/>
                                          <a:pt x="59" y="243"/>
                                          <a:pt x="34" y="234"/>
                                        </a:cubicBezTo>
                                        <a:cubicBezTo>
                                          <a:pt x="29" y="232"/>
                                          <a:pt x="25" y="230"/>
                                          <a:pt x="22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7" y="10958"/>
                                    <a:ext cx="408" cy="663"/>
                                  </a:xfrm>
                                  <a:custGeom>
                                    <a:avLst/>
                                    <a:gdLst>
                                      <a:gd name="T0" fmla="*/ 1681 w 200"/>
                                      <a:gd name="T1" fmla="*/ 195 h 329"/>
                                      <a:gd name="T2" fmla="*/ 2426 w 200"/>
                                      <a:gd name="T3" fmla="*/ 4748 h 329"/>
                                      <a:gd name="T4" fmla="*/ 1069 w 200"/>
                                      <a:gd name="T5" fmla="*/ 5248 h 329"/>
                                      <a:gd name="T6" fmla="*/ 0 w 200"/>
                                      <a:gd name="T7" fmla="*/ 0 h 329"/>
                                      <a:gd name="T8" fmla="*/ 1648 w 200"/>
                                      <a:gd name="T9" fmla="*/ 0 h 329"/>
                                      <a:gd name="T10" fmla="*/ 1681 w 200"/>
                                      <a:gd name="T11" fmla="*/ 195 h 329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0" h="329">
                                        <a:moveTo>
                                          <a:pt x="97" y="12"/>
                                        </a:moveTo>
                                        <a:cubicBezTo>
                                          <a:pt x="97" y="12"/>
                                          <a:pt x="96" y="258"/>
                                          <a:pt x="140" y="288"/>
                                        </a:cubicBezTo>
                                        <a:cubicBezTo>
                                          <a:pt x="200" y="329"/>
                                          <a:pt x="88" y="320"/>
                                          <a:pt x="62" y="318"/>
                                        </a:cubicBezTo>
                                        <a:cubicBezTo>
                                          <a:pt x="35" y="316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95" y="0"/>
                                          <a:pt x="95" y="0"/>
                                          <a:pt x="95" y="0"/>
                                        </a:cubicBezTo>
                                        <a:lnTo>
                                          <a:pt x="9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4A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41" y="10950"/>
                                    <a:ext cx="289" cy="691"/>
                                  </a:xfrm>
                                  <a:custGeom>
                                    <a:avLst/>
                                    <a:gdLst>
                                      <a:gd name="T0" fmla="*/ 1392 w 142"/>
                                      <a:gd name="T1" fmla="*/ 328 h 343"/>
                                      <a:gd name="T2" fmla="*/ 1612 w 142"/>
                                      <a:gd name="T3" fmla="*/ 4891 h 343"/>
                                      <a:gd name="T4" fmla="*/ 415 w 142"/>
                                      <a:gd name="T5" fmla="*/ 5304 h 343"/>
                                      <a:gd name="T6" fmla="*/ 0 w 142"/>
                                      <a:gd name="T7" fmla="*/ 0 h 343"/>
                                      <a:gd name="T8" fmla="*/ 1392 w 142"/>
                                      <a:gd name="T9" fmla="*/ 113 h 343"/>
                                      <a:gd name="T10" fmla="*/ 1392 w 142"/>
                                      <a:gd name="T11" fmla="*/ 328 h 3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343">
                                        <a:moveTo>
                                          <a:pt x="81" y="20"/>
                                        </a:moveTo>
                                        <a:cubicBezTo>
                                          <a:pt x="81" y="20"/>
                                          <a:pt x="59" y="264"/>
                                          <a:pt x="94" y="297"/>
                                        </a:cubicBezTo>
                                        <a:cubicBezTo>
                                          <a:pt x="142" y="343"/>
                                          <a:pt x="47" y="325"/>
                                          <a:pt x="24" y="322"/>
                                        </a:cubicBezTo>
                                        <a:cubicBezTo>
                                          <a:pt x="1" y="318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81" y="7"/>
                                          <a:pt x="81" y="7"/>
                                          <a:pt x="81" y="7"/>
                                        </a:cubicBezTo>
                                        <a:lnTo>
                                          <a:pt x="81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6" y="10394"/>
                                    <a:ext cx="240" cy="401"/>
                                  </a:xfrm>
                                  <a:custGeom>
                                    <a:avLst/>
                                    <a:gdLst>
                                      <a:gd name="T0" fmla="*/ 1741 w 118"/>
                                      <a:gd name="T1" fmla="*/ 0 h 199"/>
                                      <a:gd name="T2" fmla="*/ 1505 w 118"/>
                                      <a:gd name="T3" fmla="*/ 3281 h 199"/>
                                      <a:gd name="T4" fmla="*/ 2020 w 118"/>
                                      <a:gd name="T5" fmla="*/ 2505 h 199"/>
                                      <a:gd name="T6" fmla="*/ 1741 w 118"/>
                                      <a:gd name="T7" fmla="*/ 0 h 199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8" h="199">
                                        <a:moveTo>
                                          <a:pt x="102" y="0"/>
                                        </a:moveTo>
                                        <a:cubicBezTo>
                                          <a:pt x="0" y="54"/>
                                          <a:pt x="64" y="164"/>
                                          <a:pt x="88" y="199"/>
                                        </a:cubicBezTo>
                                        <a:cubicBezTo>
                                          <a:pt x="95" y="183"/>
                                          <a:pt x="104" y="167"/>
                                          <a:pt x="118" y="152"/>
                                        </a:cubicBezTo>
                                        <a:cubicBezTo>
                                          <a:pt x="100" y="131"/>
                                          <a:pt x="72" y="84"/>
                                          <a:pt x="1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79" y="9814"/>
                                    <a:ext cx="129" cy="141"/>
                                  </a:xfrm>
                                  <a:custGeom>
                                    <a:avLst/>
                                    <a:gdLst>
                                      <a:gd name="T0" fmla="*/ 825 w 63"/>
                                      <a:gd name="T1" fmla="*/ 1072 h 70"/>
                                      <a:gd name="T2" fmla="*/ 1108 w 63"/>
                                      <a:gd name="T3" fmla="*/ 1088 h 70"/>
                                      <a:gd name="T4" fmla="*/ 721 w 63"/>
                                      <a:gd name="T5" fmla="*/ 0 h 70"/>
                                      <a:gd name="T6" fmla="*/ 0 w 63"/>
                                      <a:gd name="T7" fmla="*/ 860 h 70"/>
                                      <a:gd name="T8" fmla="*/ 336 w 63"/>
                                      <a:gd name="T9" fmla="*/ 1152 h 70"/>
                                      <a:gd name="T10" fmla="*/ 420 w 63"/>
                                      <a:gd name="T11" fmla="*/ 1136 h 70"/>
                                      <a:gd name="T12" fmla="*/ 825 w 63"/>
                                      <a:gd name="T13" fmla="*/ 1072 h 7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3" h="70">
                                        <a:moveTo>
                                          <a:pt x="47" y="65"/>
                                        </a:moveTo>
                                        <a:cubicBezTo>
                                          <a:pt x="52" y="65"/>
                                          <a:pt x="57" y="66"/>
                                          <a:pt x="63" y="66"/>
                                        </a:cubicBezTo>
                                        <a:cubicBezTo>
                                          <a:pt x="41" y="0"/>
                                          <a:pt x="41" y="0"/>
                                          <a:pt x="41" y="0"/>
                                        </a:cubicBezTo>
                                        <a:cubicBezTo>
                                          <a:pt x="41" y="0"/>
                                          <a:pt x="21" y="29"/>
                                          <a:pt x="0" y="52"/>
                                        </a:cubicBezTo>
                                        <a:cubicBezTo>
                                          <a:pt x="19" y="70"/>
                                          <a:pt x="19" y="70"/>
                                          <a:pt x="19" y="70"/>
                                        </a:cubicBezTo>
                                        <a:cubicBezTo>
                                          <a:pt x="21" y="70"/>
                                          <a:pt x="22" y="69"/>
                                          <a:pt x="24" y="69"/>
                                        </a:cubicBezTo>
                                        <a:cubicBezTo>
                                          <a:pt x="30" y="67"/>
                                          <a:pt x="38" y="65"/>
                                          <a:pt x="47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00" y="9794"/>
                                    <a:ext cx="263" cy="193"/>
                                  </a:xfrm>
                                  <a:custGeom>
                                    <a:avLst/>
                                    <a:gdLst>
                                      <a:gd name="T0" fmla="*/ 49 w 129"/>
                                      <a:gd name="T1" fmla="*/ 161 h 96"/>
                                      <a:gd name="T2" fmla="*/ 897 w 129"/>
                                      <a:gd name="T3" fmla="*/ 1520 h 96"/>
                                      <a:gd name="T4" fmla="*/ 1517 w 129"/>
                                      <a:gd name="T5" fmla="*/ 1015 h 96"/>
                                      <a:gd name="T6" fmla="*/ 2228 w 129"/>
                                      <a:gd name="T7" fmla="*/ 161 h 96"/>
                                      <a:gd name="T8" fmla="*/ 49 w 129"/>
                                      <a:gd name="T9" fmla="*/ 161 h 9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29" h="96">
                                        <a:moveTo>
                                          <a:pt x="3" y="10"/>
                                        </a:moveTo>
                                        <a:cubicBezTo>
                                          <a:pt x="0" y="20"/>
                                          <a:pt x="32" y="96"/>
                                          <a:pt x="52" y="93"/>
                                        </a:cubicBezTo>
                                        <a:cubicBezTo>
                                          <a:pt x="61" y="92"/>
                                          <a:pt x="74" y="78"/>
                                          <a:pt x="88" y="62"/>
                                        </a:cubicBezTo>
                                        <a:cubicBezTo>
                                          <a:pt x="109" y="39"/>
                                          <a:pt x="129" y="10"/>
                                          <a:pt x="129" y="10"/>
                                        </a:cubicBezTo>
                                        <a:cubicBezTo>
                                          <a:pt x="129" y="10"/>
                                          <a:pt x="7" y="0"/>
                                          <a:pt x="3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75" y="9963"/>
                                    <a:ext cx="104" cy="153"/>
                                  </a:xfrm>
                                  <a:custGeom>
                                    <a:avLst/>
                                    <a:gdLst>
                                      <a:gd name="T0" fmla="*/ 0 w 51"/>
                                      <a:gd name="T1" fmla="*/ 644 h 76"/>
                                      <a:gd name="T2" fmla="*/ 312 w 51"/>
                                      <a:gd name="T3" fmla="*/ 1248 h 76"/>
                                      <a:gd name="T4" fmla="*/ 881 w 51"/>
                                      <a:gd name="T5" fmla="*/ 1053 h 76"/>
                                      <a:gd name="T6" fmla="*/ 553 w 51"/>
                                      <a:gd name="T7" fmla="*/ 0 h 76"/>
                                      <a:gd name="T8" fmla="*/ 0 w 51"/>
                                      <a:gd name="T9" fmla="*/ 644 h 7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" h="76">
                                        <a:moveTo>
                                          <a:pt x="0" y="39"/>
                                        </a:moveTo>
                                        <a:cubicBezTo>
                                          <a:pt x="13" y="46"/>
                                          <a:pt x="10" y="61"/>
                                          <a:pt x="18" y="76"/>
                                        </a:cubicBezTo>
                                        <a:cubicBezTo>
                                          <a:pt x="51" y="64"/>
                                          <a:pt x="51" y="64"/>
                                          <a:pt x="51" y="64"/>
                                        </a:cubicBezTo>
                                        <a:cubicBezTo>
                                          <a:pt x="40" y="34"/>
                                          <a:pt x="32" y="0"/>
                                          <a:pt x="32" y="0"/>
                                        </a:cubicBezTo>
                                        <a:lnTo>
                                          <a:pt x="0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636" y="9963"/>
                                    <a:ext cx="241" cy="234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116"/>
                                      <a:gd name="T2" fmla="*/ 351 w 118"/>
                                      <a:gd name="T3" fmla="*/ 1057 h 116"/>
                                      <a:gd name="T4" fmla="*/ 733 w 118"/>
                                      <a:gd name="T5" fmla="*/ 1741 h 116"/>
                                      <a:gd name="T6" fmla="*/ 2053 w 118"/>
                                      <a:gd name="T7" fmla="*/ 748 h 116"/>
                                      <a:gd name="T8" fmla="*/ 0 w 118"/>
                                      <a:gd name="T9" fmla="*/ 0 h 11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8" h="116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0"/>
                                          <a:pt x="9" y="34"/>
                                          <a:pt x="20" y="64"/>
                                        </a:cubicBezTo>
                                        <a:cubicBezTo>
                                          <a:pt x="27" y="83"/>
                                          <a:pt x="35" y="101"/>
                                          <a:pt x="42" y="105"/>
                                        </a:cubicBezTo>
                                        <a:cubicBezTo>
                                          <a:pt x="60" y="116"/>
                                          <a:pt x="117" y="56"/>
                                          <a:pt x="118" y="45"/>
                                        </a:cubicBezTo>
                                        <a:cubicBezTo>
                                          <a:pt x="118" y="34"/>
                                          <a:pt x="0" y="0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1" y="10455"/>
                                    <a:ext cx="1500" cy="1190"/>
                                  </a:xfrm>
                                  <a:custGeom>
                                    <a:avLst/>
                                    <a:gdLst>
                                      <a:gd name="T0" fmla="*/ 10149 w 735"/>
                                      <a:gd name="T1" fmla="*/ 0 h 591"/>
                                      <a:gd name="T2" fmla="*/ 9163 w 735"/>
                                      <a:gd name="T3" fmla="*/ 360 h 591"/>
                                      <a:gd name="T4" fmla="*/ 2637 w 735"/>
                                      <a:gd name="T5" fmla="*/ 1200 h 591"/>
                                      <a:gd name="T6" fmla="*/ 1316 w 735"/>
                                      <a:gd name="T7" fmla="*/ 2007 h 591"/>
                                      <a:gd name="T8" fmla="*/ 800 w 735"/>
                                      <a:gd name="T9" fmla="*/ 2777 h 591"/>
                                      <a:gd name="T10" fmla="*/ 712 w 735"/>
                                      <a:gd name="T11" fmla="*/ 5672 h 591"/>
                                      <a:gd name="T12" fmla="*/ 100 w 735"/>
                                      <a:gd name="T13" fmla="*/ 9101 h 591"/>
                                      <a:gd name="T14" fmla="*/ 1404 w 735"/>
                                      <a:gd name="T15" fmla="*/ 8892 h 591"/>
                                      <a:gd name="T16" fmla="*/ 1600 w 735"/>
                                      <a:gd name="T17" fmla="*/ 6244 h 591"/>
                                      <a:gd name="T18" fmla="*/ 3937 w 735"/>
                                      <a:gd name="T19" fmla="*/ 4720 h 591"/>
                                      <a:gd name="T20" fmla="*/ 3102 w 735"/>
                                      <a:gd name="T21" fmla="*/ 4041 h 591"/>
                                      <a:gd name="T22" fmla="*/ 3210 w 735"/>
                                      <a:gd name="T23" fmla="*/ 3993 h 591"/>
                                      <a:gd name="T24" fmla="*/ 4002 w 735"/>
                                      <a:gd name="T25" fmla="*/ 4621 h 591"/>
                                      <a:gd name="T26" fmla="*/ 4002 w 735"/>
                                      <a:gd name="T27" fmla="*/ 4688 h 591"/>
                                      <a:gd name="T28" fmla="*/ 10463 w 735"/>
                                      <a:gd name="T29" fmla="*/ 5060 h 591"/>
                                      <a:gd name="T30" fmla="*/ 10167 w 735"/>
                                      <a:gd name="T31" fmla="*/ 4277 h 591"/>
                                      <a:gd name="T32" fmla="*/ 10267 w 735"/>
                                      <a:gd name="T33" fmla="*/ 4309 h 591"/>
                                      <a:gd name="T34" fmla="*/ 10600 w 735"/>
                                      <a:gd name="T35" fmla="*/ 5028 h 591"/>
                                      <a:gd name="T36" fmla="*/ 10549 w 735"/>
                                      <a:gd name="T37" fmla="*/ 5060 h 591"/>
                                      <a:gd name="T38" fmla="*/ 10929 w 735"/>
                                      <a:gd name="T39" fmla="*/ 9160 h 591"/>
                                      <a:gd name="T40" fmla="*/ 12161 w 735"/>
                                      <a:gd name="T41" fmla="*/ 8924 h 591"/>
                                      <a:gd name="T42" fmla="*/ 12300 w 735"/>
                                      <a:gd name="T43" fmla="*/ 2692 h 591"/>
                                      <a:gd name="T44" fmla="*/ 12749 w 735"/>
                                      <a:gd name="T45" fmla="*/ 956 h 591"/>
                                      <a:gd name="T46" fmla="*/ 12365 w 735"/>
                                      <a:gd name="T47" fmla="*/ 973 h 591"/>
                                      <a:gd name="T48" fmla="*/ 10149 w 735"/>
                                      <a:gd name="T49" fmla="*/ 0 h 59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35" h="591">
                                        <a:moveTo>
                                          <a:pt x="585" y="0"/>
                                        </a:moveTo>
                                        <a:cubicBezTo>
                                          <a:pt x="570" y="12"/>
                                          <a:pt x="546" y="20"/>
                                          <a:pt x="528" y="22"/>
                                        </a:cubicBezTo>
                                        <a:cubicBezTo>
                                          <a:pt x="327" y="55"/>
                                          <a:pt x="312" y="10"/>
                                          <a:pt x="152" y="73"/>
                                        </a:cubicBezTo>
                                        <a:cubicBezTo>
                                          <a:pt x="118" y="86"/>
                                          <a:pt x="94" y="103"/>
                                          <a:pt x="76" y="122"/>
                                        </a:cubicBezTo>
                                        <a:cubicBezTo>
                                          <a:pt x="62" y="137"/>
                                          <a:pt x="53" y="153"/>
                                          <a:pt x="46" y="169"/>
                                        </a:cubicBezTo>
                                        <a:cubicBezTo>
                                          <a:pt x="21" y="232"/>
                                          <a:pt x="41" y="303"/>
                                          <a:pt x="41" y="345"/>
                                        </a:cubicBezTo>
                                        <a:cubicBezTo>
                                          <a:pt x="0" y="392"/>
                                          <a:pt x="3" y="529"/>
                                          <a:pt x="6" y="554"/>
                                        </a:cubicBezTo>
                                        <a:cubicBezTo>
                                          <a:pt x="9" y="578"/>
                                          <a:pt x="106" y="577"/>
                                          <a:pt x="81" y="541"/>
                                        </a:cubicBezTo>
                                        <a:cubicBezTo>
                                          <a:pt x="56" y="506"/>
                                          <a:pt x="92" y="380"/>
                                          <a:pt x="92" y="380"/>
                                        </a:cubicBezTo>
                                        <a:cubicBezTo>
                                          <a:pt x="92" y="380"/>
                                          <a:pt x="214" y="388"/>
                                          <a:pt x="227" y="287"/>
                                        </a:cubicBezTo>
                                        <a:cubicBezTo>
                                          <a:pt x="218" y="285"/>
                                          <a:pt x="192" y="278"/>
                                          <a:pt x="179" y="246"/>
                                        </a:cubicBezTo>
                                        <a:cubicBezTo>
                                          <a:pt x="185" y="243"/>
                                          <a:pt x="185" y="243"/>
                                          <a:pt x="185" y="243"/>
                                        </a:cubicBezTo>
                                        <a:cubicBezTo>
                                          <a:pt x="199" y="277"/>
                                          <a:pt x="230" y="281"/>
                                          <a:pt x="231" y="281"/>
                                        </a:cubicBezTo>
                                        <a:cubicBezTo>
                                          <a:pt x="231" y="285"/>
                                          <a:pt x="231" y="285"/>
                                          <a:pt x="231" y="285"/>
                                        </a:cubicBezTo>
                                        <a:cubicBezTo>
                                          <a:pt x="420" y="415"/>
                                          <a:pt x="576" y="326"/>
                                          <a:pt x="603" y="308"/>
                                        </a:cubicBezTo>
                                        <a:cubicBezTo>
                                          <a:pt x="598" y="300"/>
                                          <a:pt x="580" y="274"/>
                                          <a:pt x="586" y="260"/>
                                        </a:cubicBezTo>
                                        <a:cubicBezTo>
                                          <a:pt x="592" y="262"/>
                                          <a:pt x="592" y="262"/>
                                          <a:pt x="592" y="262"/>
                                        </a:cubicBezTo>
                                        <a:cubicBezTo>
                                          <a:pt x="588" y="273"/>
                                          <a:pt x="604" y="297"/>
                                          <a:pt x="611" y="306"/>
                                        </a:cubicBezTo>
                                        <a:cubicBezTo>
                                          <a:pt x="608" y="308"/>
                                          <a:pt x="608" y="308"/>
                                          <a:pt x="608" y="308"/>
                                        </a:cubicBezTo>
                                        <a:cubicBezTo>
                                          <a:pt x="609" y="330"/>
                                          <a:pt x="613" y="476"/>
                                          <a:pt x="630" y="557"/>
                                        </a:cubicBezTo>
                                        <a:cubicBezTo>
                                          <a:pt x="635" y="577"/>
                                          <a:pt x="723" y="591"/>
                                          <a:pt x="701" y="543"/>
                                        </a:cubicBezTo>
                                        <a:cubicBezTo>
                                          <a:pt x="680" y="496"/>
                                          <a:pt x="661" y="368"/>
                                          <a:pt x="709" y="164"/>
                                        </a:cubicBezTo>
                                        <a:cubicBezTo>
                                          <a:pt x="720" y="119"/>
                                          <a:pt x="728" y="85"/>
                                          <a:pt x="735" y="58"/>
                                        </a:cubicBezTo>
                                        <a:cubicBezTo>
                                          <a:pt x="726" y="59"/>
                                          <a:pt x="721" y="59"/>
                                          <a:pt x="713" y="59"/>
                                        </a:cubicBezTo>
                                        <a:cubicBezTo>
                                          <a:pt x="629" y="59"/>
                                          <a:pt x="597" y="16"/>
                                          <a:pt x="58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57" y="9979"/>
                                    <a:ext cx="147" cy="119"/>
                                  </a:xfrm>
                                  <a:custGeom>
                                    <a:avLst/>
                                    <a:gdLst>
                                      <a:gd name="T0" fmla="*/ 1021 w 72"/>
                                      <a:gd name="T1" fmla="*/ 829 h 59"/>
                                      <a:gd name="T2" fmla="*/ 1233 w 72"/>
                                      <a:gd name="T3" fmla="*/ 532 h 59"/>
                                      <a:gd name="T4" fmla="*/ 1233 w 72"/>
                                      <a:gd name="T5" fmla="*/ 516 h 59"/>
                                      <a:gd name="T6" fmla="*/ 955 w 72"/>
                                      <a:gd name="T7" fmla="*/ 329 h 59"/>
                                      <a:gd name="T8" fmla="*/ 784 w 72"/>
                                      <a:gd name="T9" fmla="*/ 228 h 59"/>
                                      <a:gd name="T10" fmla="*/ 212 w 72"/>
                                      <a:gd name="T11" fmla="*/ 32 h 59"/>
                                      <a:gd name="T12" fmla="*/ 137 w 72"/>
                                      <a:gd name="T13" fmla="*/ 460 h 59"/>
                                      <a:gd name="T14" fmla="*/ 212 w 72"/>
                                      <a:gd name="T15" fmla="*/ 597 h 59"/>
                                      <a:gd name="T16" fmla="*/ 351 w 72"/>
                                      <a:gd name="T17" fmla="*/ 813 h 59"/>
                                      <a:gd name="T18" fmla="*/ 1021 w 72"/>
                                      <a:gd name="T19" fmla="*/ 829 h 5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" h="59">
                                        <a:moveTo>
                                          <a:pt x="59" y="50"/>
                                        </a:moveTo>
                                        <a:cubicBezTo>
                                          <a:pt x="65" y="47"/>
                                          <a:pt x="72" y="39"/>
                                          <a:pt x="71" y="32"/>
                                        </a:cubicBezTo>
                                        <a:cubicBezTo>
                                          <a:pt x="71" y="31"/>
                                          <a:pt x="71" y="31"/>
                                          <a:pt x="71" y="31"/>
                                        </a:cubicBezTo>
                                        <a:cubicBezTo>
                                          <a:pt x="69" y="25"/>
                                          <a:pt x="60" y="22"/>
                                          <a:pt x="55" y="20"/>
                                        </a:cubicBezTo>
                                        <a:cubicBezTo>
                                          <a:pt x="52" y="18"/>
                                          <a:pt x="48" y="16"/>
                                          <a:pt x="45" y="14"/>
                                        </a:cubicBezTo>
                                        <a:cubicBezTo>
                                          <a:pt x="35" y="7"/>
                                          <a:pt x="24" y="0"/>
                                          <a:pt x="12" y="2"/>
                                        </a:cubicBezTo>
                                        <a:cubicBezTo>
                                          <a:pt x="0" y="4"/>
                                          <a:pt x="5" y="20"/>
                                          <a:pt x="8" y="28"/>
                                        </a:cubicBezTo>
                                        <a:cubicBezTo>
                                          <a:pt x="9" y="31"/>
                                          <a:pt x="10" y="34"/>
                                          <a:pt x="12" y="36"/>
                                        </a:cubicBezTo>
                                        <a:cubicBezTo>
                                          <a:pt x="14" y="41"/>
                                          <a:pt x="17" y="45"/>
                                          <a:pt x="20" y="49"/>
                                        </a:cubicBezTo>
                                        <a:cubicBezTo>
                                          <a:pt x="31" y="59"/>
                                          <a:pt x="47" y="56"/>
                                          <a:pt x="59" y="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5" y="10978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203 w 31"/>
                                      <a:gd name="T1" fmla="*/ 32 h 50"/>
                                      <a:gd name="T2" fmla="*/ 100 w 31"/>
                                      <a:gd name="T3" fmla="*/ 0 h 50"/>
                                      <a:gd name="T4" fmla="*/ 396 w 31"/>
                                      <a:gd name="T5" fmla="*/ 800 h 50"/>
                                      <a:gd name="T6" fmla="*/ 429 w 31"/>
                                      <a:gd name="T7" fmla="*/ 832 h 50"/>
                                      <a:gd name="T8" fmla="*/ 480 w 31"/>
                                      <a:gd name="T9" fmla="*/ 800 h 50"/>
                                      <a:gd name="T10" fmla="*/ 528 w 31"/>
                                      <a:gd name="T11" fmla="*/ 768 h 50"/>
                                      <a:gd name="T12" fmla="*/ 203 w 31"/>
                                      <a:gd name="T13" fmla="*/ 32 h 5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1" h="50">
                                        <a:moveTo>
                                          <a:pt x="12" y="2"/>
                                        </a:move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  <a:cubicBezTo>
                                          <a:pt x="0" y="14"/>
                                          <a:pt x="18" y="40"/>
                                          <a:pt x="23" y="48"/>
                                        </a:cubicBezTo>
                                        <a:cubicBezTo>
                                          <a:pt x="24" y="49"/>
                                          <a:pt x="25" y="50"/>
                                          <a:pt x="25" y="50"/>
                                        </a:cubicBezTo>
                                        <a:cubicBezTo>
                                          <a:pt x="28" y="48"/>
                                          <a:pt x="28" y="48"/>
                                          <a:pt x="28" y="48"/>
                                        </a:cubicBezTo>
                                        <a:cubicBezTo>
                                          <a:pt x="31" y="46"/>
                                          <a:pt x="31" y="46"/>
                                          <a:pt x="31" y="46"/>
                                        </a:cubicBezTo>
                                        <a:cubicBezTo>
                                          <a:pt x="24" y="37"/>
                                          <a:pt x="8" y="13"/>
                                          <a:pt x="12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16" y="10944"/>
                                    <a:ext cx="107" cy="91"/>
                                  </a:xfrm>
                                  <a:custGeom>
                                    <a:avLst/>
                                    <a:gdLst>
                                      <a:gd name="T0" fmla="*/ 105 w 52"/>
                                      <a:gd name="T1" fmla="*/ 0 h 45"/>
                                      <a:gd name="T2" fmla="*/ 0 w 52"/>
                                      <a:gd name="T3" fmla="*/ 49 h 45"/>
                                      <a:gd name="T4" fmla="*/ 864 w 52"/>
                                      <a:gd name="T5" fmla="*/ 736 h 45"/>
                                      <a:gd name="T6" fmla="*/ 914 w 52"/>
                                      <a:gd name="T7" fmla="*/ 752 h 45"/>
                                      <a:gd name="T8" fmla="*/ 932 w 52"/>
                                      <a:gd name="T9" fmla="*/ 704 h 45"/>
                                      <a:gd name="T10" fmla="*/ 932 w 52"/>
                                      <a:gd name="T11" fmla="*/ 637 h 45"/>
                                      <a:gd name="T12" fmla="*/ 105 w 52"/>
                                      <a:gd name="T13" fmla="*/ 0 h 45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" h="45">
                                        <a:moveTo>
                                          <a:pt x="6" y="0"/>
                                        </a:move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3" y="35"/>
                                          <a:pt x="39" y="42"/>
                                          <a:pt x="48" y="44"/>
                                        </a:cubicBezTo>
                                        <a:cubicBezTo>
                                          <a:pt x="50" y="45"/>
                                          <a:pt x="51" y="45"/>
                                          <a:pt x="51" y="45"/>
                                        </a:cubicBezTo>
                                        <a:cubicBezTo>
                                          <a:pt x="52" y="42"/>
                                          <a:pt x="52" y="42"/>
                                          <a:pt x="52" y="42"/>
                                        </a:cubicBezTo>
                                        <a:cubicBezTo>
                                          <a:pt x="52" y="38"/>
                                          <a:pt x="52" y="38"/>
                                          <a:pt x="52" y="38"/>
                                        </a:cubicBezTo>
                                        <a:cubicBezTo>
                                          <a:pt x="51" y="38"/>
                                          <a:pt x="20" y="34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462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880" y="9893"/>
                                    <a:ext cx="762" cy="652"/>
                                  </a:xfrm>
                                  <a:custGeom>
                                    <a:avLst/>
                                    <a:gdLst>
                                      <a:gd name="T0" fmla="*/ 6114 w 374"/>
                                      <a:gd name="T1" fmla="*/ 789 h 324"/>
                                      <a:gd name="T2" fmla="*/ 5550 w 374"/>
                                      <a:gd name="T3" fmla="*/ 243 h 324"/>
                                      <a:gd name="T4" fmla="*/ 4686 w 374"/>
                                      <a:gd name="T5" fmla="*/ 16 h 324"/>
                                      <a:gd name="T6" fmla="*/ 4417 w 374"/>
                                      <a:gd name="T7" fmla="*/ 0 h 324"/>
                                      <a:gd name="T8" fmla="*/ 4018 w 374"/>
                                      <a:gd name="T9" fmla="*/ 48 h 324"/>
                                      <a:gd name="T10" fmla="*/ 3930 w 374"/>
                                      <a:gd name="T11" fmla="*/ 80 h 324"/>
                                      <a:gd name="T12" fmla="*/ 2977 w 374"/>
                                      <a:gd name="T13" fmla="*/ 936 h 324"/>
                                      <a:gd name="T14" fmla="*/ 2740 w 374"/>
                                      <a:gd name="T15" fmla="*/ 1020 h 324"/>
                                      <a:gd name="T16" fmla="*/ 585 w 374"/>
                                      <a:gd name="T17" fmla="*/ 936 h 324"/>
                                      <a:gd name="T18" fmla="*/ 760 w 374"/>
                                      <a:gd name="T19" fmla="*/ 1036 h 324"/>
                                      <a:gd name="T20" fmla="*/ 1033 w 374"/>
                                      <a:gd name="T21" fmla="*/ 1215 h 324"/>
                                      <a:gd name="T22" fmla="*/ 1033 w 374"/>
                                      <a:gd name="T23" fmla="*/ 1232 h 324"/>
                                      <a:gd name="T24" fmla="*/ 829 w 374"/>
                                      <a:gd name="T25" fmla="*/ 1523 h 324"/>
                                      <a:gd name="T26" fmla="*/ 153 w 374"/>
                                      <a:gd name="T27" fmla="*/ 1507 h 324"/>
                                      <a:gd name="T28" fmla="*/ 16 w 374"/>
                                      <a:gd name="T29" fmla="*/ 1296 h 324"/>
                                      <a:gd name="T30" fmla="*/ 497 w 374"/>
                                      <a:gd name="T31" fmla="*/ 2296 h 324"/>
                                      <a:gd name="T32" fmla="*/ 532 w 374"/>
                                      <a:gd name="T33" fmla="*/ 2316 h 324"/>
                                      <a:gd name="T34" fmla="*/ 601 w 374"/>
                                      <a:gd name="T35" fmla="*/ 2348 h 324"/>
                                      <a:gd name="T36" fmla="*/ 776 w 374"/>
                                      <a:gd name="T37" fmla="*/ 2397 h 324"/>
                                      <a:gd name="T38" fmla="*/ 1033 w 374"/>
                                      <a:gd name="T39" fmla="*/ 2445 h 324"/>
                                      <a:gd name="T40" fmla="*/ 1396 w 374"/>
                                      <a:gd name="T41" fmla="*/ 2463 h 324"/>
                                      <a:gd name="T42" fmla="*/ 1876 w 374"/>
                                      <a:gd name="T43" fmla="*/ 2463 h 324"/>
                                      <a:gd name="T44" fmla="*/ 1876 w 374"/>
                                      <a:gd name="T45" fmla="*/ 2576 h 324"/>
                                      <a:gd name="T46" fmla="*/ 1565 w 374"/>
                                      <a:gd name="T47" fmla="*/ 2576 h 324"/>
                                      <a:gd name="T48" fmla="*/ 1208 w 374"/>
                                      <a:gd name="T49" fmla="*/ 2576 h 324"/>
                                      <a:gd name="T50" fmla="*/ 744 w 374"/>
                                      <a:gd name="T51" fmla="*/ 2495 h 324"/>
                                      <a:gd name="T52" fmla="*/ 585 w 374"/>
                                      <a:gd name="T53" fmla="*/ 2463 h 324"/>
                                      <a:gd name="T54" fmla="*/ 481 w 374"/>
                                      <a:gd name="T55" fmla="*/ 2397 h 324"/>
                                      <a:gd name="T56" fmla="*/ 3056 w 374"/>
                                      <a:gd name="T57" fmla="*/ 3757 h 324"/>
                                      <a:gd name="T58" fmla="*/ 3374 w 374"/>
                                      <a:gd name="T59" fmla="*/ 4180 h 324"/>
                                      <a:gd name="T60" fmla="*/ 3392 w 374"/>
                                      <a:gd name="T61" fmla="*/ 4196 h 324"/>
                                      <a:gd name="T62" fmla="*/ 5811 w 374"/>
                                      <a:gd name="T63" fmla="*/ 5053 h 324"/>
                                      <a:gd name="T64" fmla="*/ 5878 w 374"/>
                                      <a:gd name="T65" fmla="*/ 4824 h 324"/>
                                      <a:gd name="T66" fmla="*/ 5878 w 374"/>
                                      <a:gd name="T67" fmla="*/ 4824 h 324"/>
                                      <a:gd name="T68" fmla="*/ 6375 w 374"/>
                                      <a:gd name="T69" fmla="*/ 2365 h 324"/>
                                      <a:gd name="T70" fmla="*/ 6114 w 374"/>
                                      <a:gd name="T71" fmla="*/ 789 h 324"/>
                                      <a:gd name="T72" fmla="*/ 4533 w 374"/>
                                      <a:gd name="T73" fmla="*/ 1688 h 324"/>
                                      <a:gd name="T74" fmla="*/ 4802 w 374"/>
                                      <a:gd name="T75" fmla="*/ 1441 h 324"/>
                                      <a:gd name="T76" fmla="*/ 5081 w 374"/>
                                      <a:gd name="T77" fmla="*/ 1688 h 324"/>
                                      <a:gd name="T78" fmla="*/ 4802 w 374"/>
                                      <a:gd name="T79" fmla="*/ 1916 h 324"/>
                                      <a:gd name="T80" fmla="*/ 4533 w 374"/>
                                      <a:gd name="T81" fmla="*/ 1688 h 324"/>
                                      <a:gd name="T82" fmla="*/ 3466 w 374"/>
                                      <a:gd name="T83" fmla="*/ 789 h 324"/>
                                      <a:gd name="T84" fmla="*/ 3720 w 374"/>
                                      <a:gd name="T85" fmla="*/ 1020 h 324"/>
                                      <a:gd name="T86" fmla="*/ 3466 w 374"/>
                                      <a:gd name="T87" fmla="*/ 1264 h 324"/>
                                      <a:gd name="T88" fmla="*/ 3189 w 374"/>
                                      <a:gd name="T89" fmla="*/ 1020 h 324"/>
                                      <a:gd name="T90" fmla="*/ 3466 w 374"/>
                                      <a:gd name="T91" fmla="*/ 789 h 324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374" h="324">
                                        <a:moveTo>
                                          <a:pt x="355" y="48"/>
                                        </a:moveTo>
                                        <a:cubicBezTo>
                                          <a:pt x="346" y="33"/>
                                          <a:pt x="335" y="23"/>
                                          <a:pt x="322" y="15"/>
                                        </a:cubicBezTo>
                                        <a:cubicBezTo>
                                          <a:pt x="306" y="6"/>
                                          <a:pt x="288" y="2"/>
                                          <a:pt x="272" y="1"/>
                                        </a:cubicBezTo>
                                        <a:cubicBezTo>
                                          <a:pt x="266" y="0"/>
                                          <a:pt x="261" y="0"/>
                                          <a:pt x="256" y="0"/>
                                        </a:cubicBezTo>
                                        <a:cubicBezTo>
                                          <a:pt x="247" y="0"/>
                                          <a:pt x="239" y="1"/>
                                          <a:pt x="233" y="3"/>
                                        </a:cubicBezTo>
                                        <a:cubicBezTo>
                                          <a:pt x="231" y="4"/>
                                          <a:pt x="229" y="5"/>
                                          <a:pt x="228" y="5"/>
                                        </a:cubicBezTo>
                                        <a:cubicBezTo>
                                          <a:pt x="202" y="16"/>
                                          <a:pt x="197" y="42"/>
                                          <a:pt x="173" y="57"/>
                                        </a:cubicBezTo>
                                        <a:cubicBezTo>
                                          <a:pt x="169" y="59"/>
                                          <a:pt x="164" y="61"/>
                                          <a:pt x="159" y="62"/>
                                        </a:cubicBezTo>
                                        <a:cubicBezTo>
                                          <a:pt x="126" y="71"/>
                                          <a:pt x="73" y="54"/>
                                          <a:pt x="34" y="57"/>
                                        </a:cubicBezTo>
                                        <a:cubicBezTo>
                                          <a:pt x="37" y="59"/>
                                          <a:pt x="41" y="61"/>
                                          <a:pt x="44" y="63"/>
                                        </a:cubicBezTo>
                                        <a:cubicBezTo>
                                          <a:pt x="49" y="65"/>
                                          <a:pt x="58" y="68"/>
                                          <a:pt x="60" y="74"/>
                                        </a:cubicBezTo>
                                        <a:cubicBezTo>
                                          <a:pt x="60" y="74"/>
                                          <a:pt x="60" y="74"/>
                                          <a:pt x="60" y="75"/>
                                        </a:cubicBezTo>
                                        <a:cubicBezTo>
                                          <a:pt x="61" y="82"/>
                                          <a:pt x="54" y="90"/>
                                          <a:pt x="48" y="93"/>
                                        </a:cubicBezTo>
                                        <a:cubicBezTo>
                                          <a:pt x="36" y="99"/>
                                          <a:pt x="20" y="102"/>
                                          <a:pt x="9" y="92"/>
                                        </a:cubicBezTo>
                                        <a:cubicBezTo>
                                          <a:pt x="6" y="88"/>
                                          <a:pt x="3" y="84"/>
                                          <a:pt x="1" y="79"/>
                                        </a:cubicBezTo>
                                        <a:cubicBezTo>
                                          <a:pt x="0" y="95"/>
                                          <a:pt x="12" y="117"/>
                                          <a:pt x="29" y="140"/>
                                        </a:cubicBezTo>
                                        <a:cubicBezTo>
                                          <a:pt x="30" y="140"/>
                                          <a:pt x="30" y="140"/>
                                          <a:pt x="31" y="141"/>
                                        </a:cubicBezTo>
                                        <a:cubicBezTo>
                                          <a:pt x="32" y="141"/>
                                          <a:pt x="34" y="142"/>
                                          <a:pt x="35" y="143"/>
                                        </a:cubicBezTo>
                                        <a:cubicBezTo>
                                          <a:pt x="38" y="144"/>
                                          <a:pt x="42" y="145"/>
                                          <a:pt x="45" y="146"/>
                                        </a:cubicBezTo>
                                        <a:cubicBezTo>
                                          <a:pt x="50" y="147"/>
                                          <a:pt x="55" y="148"/>
                                          <a:pt x="60" y="149"/>
                                        </a:cubicBezTo>
                                        <a:cubicBezTo>
                                          <a:pt x="67" y="150"/>
                                          <a:pt x="74" y="150"/>
                                          <a:pt x="81" y="150"/>
                                        </a:cubicBezTo>
                                        <a:cubicBezTo>
                                          <a:pt x="91" y="150"/>
                                          <a:pt x="100" y="150"/>
                                          <a:pt x="109" y="150"/>
                                        </a:cubicBezTo>
                                        <a:cubicBezTo>
                                          <a:pt x="109" y="157"/>
                                          <a:pt x="109" y="157"/>
                                          <a:pt x="109" y="157"/>
                                        </a:cubicBezTo>
                                        <a:cubicBezTo>
                                          <a:pt x="103" y="157"/>
                                          <a:pt x="97" y="157"/>
                                          <a:pt x="91" y="157"/>
                                        </a:cubicBezTo>
                                        <a:cubicBezTo>
                                          <a:pt x="84" y="157"/>
                                          <a:pt x="77" y="157"/>
                                          <a:pt x="70" y="157"/>
                                        </a:cubicBezTo>
                                        <a:cubicBezTo>
                                          <a:pt x="61" y="156"/>
                                          <a:pt x="52" y="154"/>
                                          <a:pt x="43" y="152"/>
                                        </a:cubicBezTo>
                                        <a:cubicBezTo>
                                          <a:pt x="40" y="152"/>
                                          <a:pt x="37" y="151"/>
                                          <a:pt x="34" y="150"/>
                                        </a:cubicBezTo>
                                        <a:cubicBezTo>
                                          <a:pt x="32" y="149"/>
                                          <a:pt x="30" y="148"/>
                                          <a:pt x="28" y="146"/>
                                        </a:cubicBezTo>
                                        <a:cubicBezTo>
                                          <a:pt x="27" y="221"/>
                                          <a:pt x="127" y="198"/>
                                          <a:pt x="177" y="229"/>
                                        </a:cubicBezTo>
                                        <a:cubicBezTo>
                                          <a:pt x="192" y="237"/>
                                          <a:pt x="197" y="247"/>
                                          <a:pt x="196" y="255"/>
                                        </a:cubicBezTo>
                                        <a:cubicBezTo>
                                          <a:pt x="196" y="256"/>
                                          <a:pt x="197" y="256"/>
                                          <a:pt x="197" y="256"/>
                                        </a:cubicBezTo>
                                        <a:cubicBezTo>
                                          <a:pt x="203" y="264"/>
                                          <a:pt x="240" y="324"/>
                                          <a:pt x="337" y="308"/>
                                        </a:cubicBezTo>
                                        <a:cubicBezTo>
                                          <a:pt x="337" y="308"/>
                                          <a:pt x="340" y="298"/>
                                          <a:pt x="341" y="294"/>
                                        </a:cubicBezTo>
                                        <a:cubicBezTo>
                                          <a:pt x="341" y="294"/>
                                          <a:pt x="341" y="294"/>
                                          <a:pt x="341" y="294"/>
                                        </a:cubicBezTo>
                                        <a:cubicBezTo>
                                          <a:pt x="357" y="240"/>
                                          <a:pt x="362" y="222"/>
                                          <a:pt x="370" y="144"/>
                                        </a:cubicBezTo>
                                        <a:cubicBezTo>
                                          <a:pt x="374" y="100"/>
                                          <a:pt x="368" y="69"/>
                                          <a:pt x="355" y="48"/>
                                        </a:cubicBezTo>
                                        <a:close/>
                                        <a:moveTo>
                                          <a:pt x="263" y="103"/>
                                        </a:moveTo>
                                        <a:cubicBezTo>
                                          <a:pt x="263" y="95"/>
                                          <a:pt x="270" y="88"/>
                                          <a:pt x="279" y="88"/>
                                        </a:cubicBezTo>
                                        <a:cubicBezTo>
                                          <a:pt x="288" y="88"/>
                                          <a:pt x="295" y="95"/>
                                          <a:pt x="295" y="103"/>
                                        </a:cubicBezTo>
                                        <a:cubicBezTo>
                                          <a:pt x="295" y="111"/>
                                          <a:pt x="288" y="117"/>
                                          <a:pt x="279" y="117"/>
                                        </a:cubicBezTo>
                                        <a:cubicBezTo>
                                          <a:pt x="270" y="117"/>
                                          <a:pt x="263" y="111"/>
                                          <a:pt x="263" y="103"/>
                                        </a:cubicBezTo>
                                        <a:close/>
                                        <a:moveTo>
                                          <a:pt x="201" y="48"/>
                                        </a:moveTo>
                                        <a:cubicBezTo>
                                          <a:pt x="209" y="48"/>
                                          <a:pt x="216" y="54"/>
                                          <a:pt x="216" y="62"/>
                                        </a:cubicBezTo>
                                        <a:cubicBezTo>
                                          <a:pt x="216" y="70"/>
                                          <a:pt x="209" y="77"/>
                                          <a:pt x="201" y="77"/>
                                        </a:cubicBezTo>
                                        <a:cubicBezTo>
                                          <a:pt x="192" y="77"/>
                                          <a:pt x="185" y="70"/>
                                          <a:pt x="185" y="62"/>
                                        </a:cubicBezTo>
                                        <a:cubicBezTo>
                                          <a:pt x="185" y="54"/>
                                          <a:pt x="192" y="48"/>
                                          <a:pt x="201" y="4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E61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57" y="9989"/>
                                    <a:ext cx="63" cy="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35" y="10175"/>
                                    <a:ext cx="167" cy="34"/>
                                  </a:xfrm>
                                  <a:custGeom>
                                    <a:avLst/>
                                    <a:gdLst>
                                      <a:gd name="T0" fmla="*/ 120 w 82"/>
                                      <a:gd name="T1" fmla="*/ 160 h 17"/>
                                      <a:gd name="T2" fmla="*/ 277 w 82"/>
                                      <a:gd name="T3" fmla="*/ 192 h 17"/>
                                      <a:gd name="T4" fmla="*/ 743 w 82"/>
                                      <a:gd name="T5" fmla="*/ 272 h 17"/>
                                      <a:gd name="T6" fmla="*/ 1100 w 82"/>
                                      <a:gd name="T7" fmla="*/ 272 h 17"/>
                                      <a:gd name="T8" fmla="*/ 1409 w 82"/>
                                      <a:gd name="T9" fmla="*/ 272 h 17"/>
                                      <a:gd name="T10" fmla="*/ 1409 w 82"/>
                                      <a:gd name="T11" fmla="*/ 160 h 17"/>
                                      <a:gd name="T12" fmla="*/ 929 w 82"/>
                                      <a:gd name="T13" fmla="*/ 160 h 17"/>
                                      <a:gd name="T14" fmla="*/ 564 w 82"/>
                                      <a:gd name="T15" fmla="*/ 144 h 17"/>
                                      <a:gd name="T16" fmla="*/ 312 w 82"/>
                                      <a:gd name="T17" fmla="*/ 96 h 17"/>
                                      <a:gd name="T18" fmla="*/ 136 w 82"/>
                                      <a:gd name="T19" fmla="*/ 48 h 17"/>
                                      <a:gd name="T20" fmla="*/ 67 w 82"/>
                                      <a:gd name="T21" fmla="*/ 16 h 17"/>
                                      <a:gd name="T22" fmla="*/ 33 w 82"/>
                                      <a:gd name="T23" fmla="*/ 0 h 17"/>
                                      <a:gd name="T24" fmla="*/ 16 w 82"/>
                                      <a:gd name="T25" fmla="*/ 0 h 17"/>
                                      <a:gd name="T26" fmla="*/ 0 w 82"/>
                                      <a:gd name="T27" fmla="*/ 48 h 17"/>
                                      <a:gd name="T28" fmla="*/ 16 w 82"/>
                                      <a:gd name="T29" fmla="*/ 96 h 17"/>
                                      <a:gd name="T30" fmla="*/ 120 w 82"/>
                                      <a:gd name="T31" fmla="*/ 160 h 17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17">
                                        <a:moveTo>
                                          <a:pt x="7" y="10"/>
                                        </a:moveTo>
                                        <a:cubicBezTo>
                                          <a:pt x="10" y="11"/>
                                          <a:pt x="13" y="12"/>
                                          <a:pt x="16" y="12"/>
                                        </a:cubicBezTo>
                                        <a:cubicBezTo>
                                          <a:pt x="25" y="14"/>
                                          <a:pt x="34" y="16"/>
                                          <a:pt x="43" y="17"/>
                                        </a:cubicBezTo>
                                        <a:cubicBezTo>
                                          <a:pt x="50" y="17"/>
                                          <a:pt x="57" y="17"/>
                                          <a:pt x="64" y="17"/>
                                        </a:cubicBezTo>
                                        <a:cubicBezTo>
                                          <a:pt x="70" y="17"/>
                                          <a:pt x="76" y="17"/>
                                          <a:pt x="82" y="17"/>
                                        </a:cubicBezTo>
                                        <a:cubicBezTo>
                                          <a:pt x="82" y="10"/>
                                          <a:pt x="82" y="10"/>
                                          <a:pt x="82" y="10"/>
                                        </a:cubicBezTo>
                                        <a:cubicBezTo>
                                          <a:pt x="73" y="10"/>
                                          <a:pt x="64" y="10"/>
                                          <a:pt x="54" y="10"/>
                                        </a:cubicBezTo>
                                        <a:cubicBezTo>
                                          <a:pt x="47" y="10"/>
                                          <a:pt x="40" y="10"/>
                                          <a:pt x="33" y="9"/>
                                        </a:cubicBezTo>
                                        <a:cubicBezTo>
                                          <a:pt x="28" y="8"/>
                                          <a:pt x="23" y="7"/>
                                          <a:pt x="18" y="6"/>
                                        </a:cubicBezTo>
                                        <a:cubicBezTo>
                                          <a:pt x="15" y="5"/>
                                          <a:pt x="11" y="4"/>
                                          <a:pt x="8" y="3"/>
                                        </a:cubicBezTo>
                                        <a:cubicBezTo>
                                          <a:pt x="7" y="2"/>
                                          <a:pt x="5" y="1"/>
                                          <a:pt x="4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0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0" y="5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3" y="8"/>
                                          <a:pt x="5" y="9"/>
                                          <a:pt x="7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22" y="10394"/>
                                    <a:ext cx="390" cy="179"/>
                                  </a:xfrm>
                                  <a:custGeom>
                                    <a:avLst/>
                                    <a:gdLst>
                                      <a:gd name="T0" fmla="*/ 2934 w 191"/>
                                      <a:gd name="T1" fmla="*/ 967 h 89"/>
                                      <a:gd name="T2" fmla="*/ 500 w 191"/>
                                      <a:gd name="T3" fmla="*/ 113 h 89"/>
                                      <a:gd name="T4" fmla="*/ 484 w 191"/>
                                      <a:gd name="T5" fmla="*/ 97 h 89"/>
                                      <a:gd name="T6" fmla="*/ 155 w 191"/>
                                      <a:gd name="T7" fmla="*/ 440 h 89"/>
                                      <a:gd name="T8" fmla="*/ 188 w 191"/>
                                      <a:gd name="T9" fmla="*/ 489 h 89"/>
                                      <a:gd name="T10" fmla="*/ 2418 w 191"/>
                                      <a:gd name="T11" fmla="*/ 1456 h 89"/>
                                      <a:gd name="T12" fmla="*/ 2801 w 191"/>
                                      <a:gd name="T13" fmla="*/ 1440 h 89"/>
                                      <a:gd name="T14" fmla="*/ 3006 w 191"/>
                                      <a:gd name="T15" fmla="*/ 1424 h 89"/>
                                      <a:gd name="T16" fmla="*/ 3006 w 191"/>
                                      <a:gd name="T17" fmla="*/ 740 h 89"/>
                                      <a:gd name="T18" fmla="*/ 3006 w 191"/>
                                      <a:gd name="T19" fmla="*/ 740 h 89"/>
                                      <a:gd name="T20" fmla="*/ 2934 w 191"/>
                                      <a:gd name="T21" fmla="*/ 967 h 89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91" h="89">
                                        <a:moveTo>
                                          <a:pt x="169" y="59"/>
                                        </a:moveTo>
                                        <a:cubicBezTo>
                                          <a:pt x="72" y="75"/>
                                          <a:pt x="35" y="15"/>
                                          <a:pt x="29" y="7"/>
                                        </a:cubicBezTo>
                                        <a:cubicBezTo>
                                          <a:pt x="29" y="7"/>
                                          <a:pt x="28" y="7"/>
                                          <a:pt x="28" y="6"/>
                                        </a:cubicBezTo>
                                        <a:cubicBezTo>
                                          <a:pt x="21" y="0"/>
                                          <a:pt x="0" y="15"/>
                                          <a:pt x="9" y="27"/>
                                        </a:cubicBezTo>
                                        <a:cubicBezTo>
                                          <a:pt x="10" y="28"/>
                                          <a:pt x="10" y="29"/>
                                          <a:pt x="11" y="30"/>
                                        </a:cubicBezTo>
                                        <a:cubicBezTo>
                                          <a:pt x="23" y="46"/>
                                          <a:pt x="55" y="89"/>
                                          <a:pt x="139" y="89"/>
                                        </a:cubicBezTo>
                                        <a:cubicBezTo>
                                          <a:pt x="147" y="89"/>
                                          <a:pt x="152" y="89"/>
                                          <a:pt x="161" y="88"/>
                                        </a:cubicBezTo>
                                        <a:cubicBezTo>
                                          <a:pt x="165" y="88"/>
                                          <a:pt x="169" y="87"/>
                                          <a:pt x="173" y="87"/>
                                        </a:cubicBezTo>
                                        <a:cubicBezTo>
                                          <a:pt x="191" y="84"/>
                                          <a:pt x="184" y="42"/>
                                          <a:pt x="173" y="45"/>
                                        </a:cubicBezTo>
                                        <a:cubicBezTo>
                                          <a:pt x="173" y="45"/>
                                          <a:pt x="173" y="45"/>
                                          <a:pt x="173" y="45"/>
                                        </a:cubicBezTo>
                                        <a:cubicBezTo>
                                          <a:pt x="172" y="49"/>
                                          <a:pt x="169" y="59"/>
                                          <a:pt x="169" y="5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12" y="10066"/>
                                    <a:ext cx="73" cy="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63" y="10255"/>
                                    <a:ext cx="606" cy="512"/>
                                  </a:xfrm>
                                  <a:custGeom>
                                    <a:avLst/>
                                    <a:gdLst>
                                      <a:gd name="T0" fmla="*/ 4281 w 297"/>
                                      <a:gd name="T1" fmla="*/ 2292 h 254"/>
                                      <a:gd name="T2" fmla="*/ 4509 w 297"/>
                                      <a:gd name="T3" fmla="*/ 1816 h 254"/>
                                      <a:gd name="T4" fmla="*/ 4597 w 297"/>
                                      <a:gd name="T5" fmla="*/ 1719 h 254"/>
                                      <a:gd name="T6" fmla="*/ 3281 w 297"/>
                                      <a:gd name="T7" fmla="*/ 0 h 254"/>
                                      <a:gd name="T8" fmla="*/ 2981 w 297"/>
                                      <a:gd name="T9" fmla="*/ 1187 h 254"/>
                                      <a:gd name="T10" fmla="*/ 1369 w 297"/>
                                      <a:gd name="T11" fmla="*/ 2032 h 254"/>
                                      <a:gd name="T12" fmla="*/ 0 w 297"/>
                                      <a:gd name="T13" fmla="*/ 1500 h 254"/>
                                      <a:gd name="T14" fmla="*/ 2253 w 297"/>
                                      <a:gd name="T15" fmla="*/ 4193 h 254"/>
                                      <a:gd name="T16" fmla="*/ 5146 w 297"/>
                                      <a:gd name="T17" fmla="*/ 2957 h 254"/>
                                      <a:gd name="T18" fmla="*/ 5013 w 297"/>
                                      <a:gd name="T19" fmla="*/ 2975 h 254"/>
                                      <a:gd name="T20" fmla="*/ 4281 w 297"/>
                                      <a:gd name="T21" fmla="*/ 2292 h 254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7" h="254">
                                        <a:moveTo>
                                          <a:pt x="247" y="139"/>
                                        </a:moveTo>
                                        <a:cubicBezTo>
                                          <a:pt x="247" y="128"/>
                                          <a:pt x="252" y="117"/>
                                          <a:pt x="260" y="110"/>
                                        </a:cubicBezTo>
                                        <a:cubicBezTo>
                                          <a:pt x="262" y="108"/>
                                          <a:pt x="263" y="106"/>
                                          <a:pt x="265" y="104"/>
                                        </a:cubicBezTo>
                                        <a:cubicBezTo>
                                          <a:pt x="235" y="76"/>
                                          <a:pt x="204" y="40"/>
                                          <a:pt x="189" y="0"/>
                                        </a:cubicBezTo>
                                        <a:cubicBezTo>
                                          <a:pt x="168" y="4"/>
                                          <a:pt x="186" y="64"/>
                                          <a:pt x="172" y="72"/>
                                        </a:cubicBezTo>
                                        <a:cubicBezTo>
                                          <a:pt x="130" y="80"/>
                                          <a:pt x="79" y="123"/>
                                          <a:pt x="79" y="123"/>
                                        </a:cubicBezTo>
                                        <a:cubicBezTo>
                                          <a:pt x="79" y="123"/>
                                          <a:pt x="34" y="120"/>
                                          <a:pt x="0" y="91"/>
                                        </a:cubicBezTo>
                                        <a:cubicBezTo>
                                          <a:pt x="6" y="194"/>
                                          <a:pt x="125" y="253"/>
                                          <a:pt x="130" y="254"/>
                                        </a:cubicBezTo>
                                        <a:cubicBezTo>
                                          <a:pt x="133" y="254"/>
                                          <a:pt x="237" y="207"/>
                                          <a:pt x="297" y="179"/>
                                        </a:cubicBezTo>
                                        <a:cubicBezTo>
                                          <a:pt x="294" y="180"/>
                                          <a:pt x="292" y="180"/>
                                          <a:pt x="289" y="180"/>
                                        </a:cubicBezTo>
                                        <a:cubicBezTo>
                                          <a:pt x="266" y="180"/>
                                          <a:pt x="247" y="162"/>
                                          <a:pt x="247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8" y="10565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213 w 23"/>
                                      <a:gd name="T1" fmla="*/ 0 h 16"/>
                                      <a:gd name="T2" fmla="*/ 0 w 23"/>
                                      <a:gd name="T3" fmla="*/ 289 h 16"/>
                                      <a:gd name="T4" fmla="*/ 401 w 23"/>
                                      <a:gd name="T5" fmla="*/ 107 h 16"/>
                                      <a:gd name="T6" fmla="*/ 213 w 23"/>
                                      <a:gd name="T7" fmla="*/ 0 h 1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16">
                                        <a:moveTo>
                                          <a:pt x="12" y="0"/>
                                        </a:moveTo>
                                        <a:cubicBezTo>
                                          <a:pt x="10" y="6"/>
                                          <a:pt x="6" y="12"/>
                                          <a:pt x="0" y="16"/>
                                        </a:cubicBezTo>
                                        <a:cubicBezTo>
                                          <a:pt x="14" y="10"/>
                                          <a:pt x="23" y="6"/>
                                          <a:pt x="23" y="6"/>
                                        </a:cubicBezTo>
                                        <a:cubicBezTo>
                                          <a:pt x="23" y="6"/>
                                          <a:pt x="19" y="4"/>
                                          <a:pt x="1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69" y="10598"/>
                                    <a:ext cx="39" cy="18"/>
                                  </a:xfrm>
                                  <a:custGeom>
                                    <a:avLst/>
                                    <a:gdLst>
                                      <a:gd name="T0" fmla="*/ 337 w 19"/>
                                      <a:gd name="T1" fmla="*/ 0 h 9"/>
                                      <a:gd name="T2" fmla="*/ 0 w 19"/>
                                      <a:gd name="T3" fmla="*/ 144 h 9"/>
                                      <a:gd name="T4" fmla="*/ 337 w 19"/>
                                      <a:gd name="T5" fmla="*/ 0 h 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" h="9">
                                        <a:moveTo>
                                          <a:pt x="19" y="0"/>
                                        </a:moveTo>
                                        <a:cubicBezTo>
                                          <a:pt x="14" y="3"/>
                                          <a:pt x="7" y="6"/>
                                          <a:pt x="0" y="9"/>
                                        </a:cubicBezTo>
                                        <a:cubicBezTo>
                                          <a:pt x="7" y="8"/>
                                          <a:pt x="14" y="5"/>
                                          <a:pt x="1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7" y="10477"/>
                                    <a:ext cx="165" cy="141"/>
                                  </a:xfrm>
                                  <a:custGeom>
                                    <a:avLst/>
                                    <a:gdLst>
                                      <a:gd name="T0" fmla="*/ 1393 w 81"/>
                                      <a:gd name="T1" fmla="*/ 727 h 70"/>
                                      <a:gd name="T2" fmla="*/ 1173 w 81"/>
                                      <a:gd name="T3" fmla="*/ 580 h 70"/>
                                      <a:gd name="T4" fmla="*/ 136 w 81"/>
                                      <a:gd name="T5" fmla="*/ 491 h 70"/>
                                      <a:gd name="T6" fmla="*/ 120 w 81"/>
                                      <a:gd name="T7" fmla="*/ 344 h 70"/>
                                      <a:gd name="T8" fmla="*/ 220 w 81"/>
                                      <a:gd name="T9" fmla="*/ 0 h 70"/>
                                      <a:gd name="T10" fmla="*/ 0 w 81"/>
                                      <a:gd name="T11" fmla="*/ 475 h 70"/>
                                      <a:gd name="T12" fmla="*/ 725 w 81"/>
                                      <a:gd name="T13" fmla="*/ 1152 h 70"/>
                                      <a:gd name="T14" fmla="*/ 864 w 81"/>
                                      <a:gd name="T15" fmla="*/ 1136 h 70"/>
                                      <a:gd name="T16" fmla="*/ 1192 w 81"/>
                                      <a:gd name="T17" fmla="*/ 989 h 70"/>
                                      <a:gd name="T18" fmla="*/ 1393 w 81"/>
                                      <a:gd name="T19" fmla="*/ 727 h 7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1" h="70">
                                        <a:moveTo>
                                          <a:pt x="81" y="44"/>
                                        </a:moveTo>
                                        <a:cubicBezTo>
                                          <a:pt x="78" y="41"/>
                                          <a:pt x="73" y="38"/>
                                          <a:pt x="68" y="35"/>
                                        </a:cubicBezTo>
                                        <a:cubicBezTo>
                                          <a:pt x="50" y="31"/>
                                          <a:pt x="30" y="29"/>
                                          <a:pt x="8" y="30"/>
                                        </a:cubicBezTo>
                                        <a:cubicBezTo>
                                          <a:pt x="8" y="27"/>
                                          <a:pt x="7" y="24"/>
                                          <a:pt x="7" y="21"/>
                                        </a:cubicBezTo>
                                        <a:cubicBezTo>
                                          <a:pt x="7" y="13"/>
                                          <a:pt x="10" y="6"/>
                                          <a:pt x="13" y="0"/>
                                        </a:cubicBezTo>
                                        <a:cubicBezTo>
                                          <a:pt x="5" y="7"/>
                                          <a:pt x="0" y="18"/>
                                          <a:pt x="0" y="29"/>
                                        </a:cubicBezTo>
                                        <a:cubicBezTo>
                                          <a:pt x="0" y="52"/>
                                          <a:pt x="19" y="70"/>
                                          <a:pt x="42" y="70"/>
                                        </a:cubicBezTo>
                                        <a:cubicBezTo>
                                          <a:pt x="45" y="70"/>
                                          <a:pt x="47" y="70"/>
                                          <a:pt x="50" y="69"/>
                                        </a:cubicBezTo>
                                        <a:cubicBezTo>
                                          <a:pt x="57" y="66"/>
                                          <a:pt x="64" y="63"/>
                                          <a:pt x="69" y="60"/>
                                        </a:cubicBezTo>
                                        <a:cubicBezTo>
                                          <a:pt x="75" y="56"/>
                                          <a:pt x="79" y="50"/>
                                          <a:pt x="81" y="4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94" y="10465"/>
                                    <a:ext cx="14" cy="12"/>
                                  </a:xfrm>
                                  <a:custGeom>
                                    <a:avLst/>
                                    <a:gdLst>
                                      <a:gd name="T0" fmla="*/ 112 w 7"/>
                                      <a:gd name="T1" fmla="*/ 16 h 6"/>
                                      <a:gd name="T2" fmla="*/ 80 w 7"/>
                                      <a:gd name="T3" fmla="*/ 0 h 6"/>
                                      <a:gd name="T4" fmla="*/ 0 w 7"/>
                                      <a:gd name="T5" fmla="*/ 96 h 6"/>
                                      <a:gd name="T6" fmla="*/ 112 w 7"/>
                                      <a:gd name="T7" fmla="*/ 16 h 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7" y="1"/>
                                        </a:moveTo>
                                        <a:cubicBezTo>
                                          <a:pt x="6" y="1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3" y="2"/>
                                          <a:pt x="2" y="4"/>
                                          <a:pt x="0" y="6"/>
                                        </a:cubicBezTo>
                                        <a:cubicBezTo>
                                          <a:pt x="2" y="4"/>
                                          <a:pt x="4" y="3"/>
                                          <a:pt x="7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1" y="10467"/>
                                    <a:ext cx="125" cy="80"/>
                                  </a:xfrm>
                                  <a:custGeom>
                                    <a:avLst/>
                                    <a:gdLst>
                                      <a:gd name="T0" fmla="*/ 105 w 61"/>
                                      <a:gd name="T1" fmla="*/ 80 h 40"/>
                                      <a:gd name="T2" fmla="*/ 0 w 61"/>
                                      <a:gd name="T3" fmla="*/ 416 h 40"/>
                                      <a:gd name="T4" fmla="*/ 16 w 61"/>
                                      <a:gd name="T5" fmla="*/ 560 h 40"/>
                                      <a:gd name="T6" fmla="*/ 1076 w 61"/>
                                      <a:gd name="T7" fmla="*/ 640 h 40"/>
                                      <a:gd name="T8" fmla="*/ 232 w 61"/>
                                      <a:gd name="T9" fmla="*/ 0 h 40"/>
                                      <a:gd name="T10" fmla="*/ 105 w 61"/>
                                      <a:gd name="T11" fmla="*/ 80 h 40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1" h="40">
                                        <a:moveTo>
                                          <a:pt x="6" y="5"/>
                                        </a:moveTo>
                                        <a:cubicBezTo>
                                          <a:pt x="3" y="11"/>
                                          <a:pt x="0" y="18"/>
                                          <a:pt x="0" y="26"/>
                                        </a:cubicBezTo>
                                        <a:cubicBezTo>
                                          <a:pt x="0" y="29"/>
                                          <a:pt x="1" y="32"/>
                                          <a:pt x="1" y="35"/>
                                        </a:cubicBezTo>
                                        <a:cubicBezTo>
                                          <a:pt x="23" y="34"/>
                                          <a:pt x="43" y="36"/>
                                          <a:pt x="61" y="40"/>
                                        </a:cubicBezTo>
                                        <a:cubicBezTo>
                                          <a:pt x="48" y="30"/>
                                          <a:pt x="31" y="17"/>
                                          <a:pt x="13" y="0"/>
                                        </a:cubicBezTo>
                                        <a:cubicBezTo>
                                          <a:pt x="10" y="2"/>
                                          <a:pt x="8" y="3"/>
                                          <a:pt x="6" y="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11282"/>
                                    <a:ext cx="210" cy="329"/>
                                  </a:xfrm>
                                  <a:custGeom>
                                    <a:avLst/>
                                    <a:gdLst>
                                      <a:gd name="T0" fmla="*/ 84 w 103"/>
                                      <a:gd name="T1" fmla="*/ 0 h 163"/>
                                      <a:gd name="T2" fmla="*/ 585 w 103"/>
                                      <a:gd name="T3" fmla="*/ 264 h 163"/>
                                      <a:gd name="T4" fmla="*/ 932 w 103"/>
                                      <a:gd name="T5" fmla="*/ 501 h 163"/>
                                      <a:gd name="T6" fmla="*/ 985 w 103"/>
                                      <a:gd name="T7" fmla="*/ 517 h 163"/>
                                      <a:gd name="T8" fmla="*/ 1364 w 103"/>
                                      <a:gd name="T9" fmla="*/ 880 h 163"/>
                                      <a:gd name="T10" fmla="*/ 1313 w 103"/>
                                      <a:gd name="T11" fmla="*/ 2408 h 163"/>
                                      <a:gd name="T12" fmla="*/ 449 w 103"/>
                                      <a:gd name="T13" fmla="*/ 2440 h 163"/>
                                      <a:gd name="T14" fmla="*/ 16 w 103"/>
                                      <a:gd name="T15" fmla="*/ 733 h 163"/>
                                      <a:gd name="T16" fmla="*/ 84 w 103"/>
                                      <a:gd name="T17" fmla="*/ 0 h 16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3" h="163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4" y="16"/>
                                        </a:cubicBezTo>
                                        <a:cubicBezTo>
                                          <a:pt x="40" y="21"/>
                                          <a:pt x="48" y="27"/>
                                          <a:pt x="54" y="30"/>
                                        </a:cubicBezTo>
                                        <a:cubicBezTo>
                                          <a:pt x="55" y="30"/>
                                          <a:pt x="56" y="31"/>
                                          <a:pt x="57" y="31"/>
                                        </a:cubicBezTo>
                                        <a:cubicBezTo>
                                          <a:pt x="63" y="40"/>
                                          <a:pt x="70" y="47"/>
                                          <a:pt x="79" y="53"/>
                                        </a:cubicBezTo>
                                        <a:cubicBezTo>
                                          <a:pt x="70" y="76"/>
                                          <a:pt x="63" y="137"/>
                                          <a:pt x="76" y="145"/>
                                        </a:cubicBezTo>
                                        <a:cubicBezTo>
                                          <a:pt x="103" y="159"/>
                                          <a:pt x="22" y="163"/>
                                          <a:pt x="26" y="147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1" y="44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08" y="11272"/>
                                    <a:ext cx="208" cy="327"/>
                                  </a:xfrm>
                                  <a:custGeom>
                                    <a:avLst/>
                                    <a:gdLst>
                                      <a:gd name="T0" fmla="*/ 84 w 102"/>
                                      <a:gd name="T1" fmla="*/ 0 h 162"/>
                                      <a:gd name="T2" fmla="*/ 569 w 102"/>
                                      <a:gd name="T3" fmla="*/ 248 h 162"/>
                                      <a:gd name="T4" fmla="*/ 916 w 102"/>
                                      <a:gd name="T5" fmla="*/ 484 h 162"/>
                                      <a:gd name="T6" fmla="*/ 965 w 102"/>
                                      <a:gd name="T7" fmla="*/ 517 h 162"/>
                                      <a:gd name="T8" fmla="*/ 1348 w 102"/>
                                      <a:gd name="T9" fmla="*/ 880 h 162"/>
                                      <a:gd name="T10" fmla="*/ 1313 w 102"/>
                                      <a:gd name="T11" fmla="*/ 2392 h 162"/>
                                      <a:gd name="T12" fmla="*/ 432 w 102"/>
                                      <a:gd name="T13" fmla="*/ 2424 h 162"/>
                                      <a:gd name="T14" fmla="*/ 0 w 102"/>
                                      <a:gd name="T15" fmla="*/ 717 h 162"/>
                                      <a:gd name="T16" fmla="*/ 84 w 102"/>
                                      <a:gd name="T17" fmla="*/ 0 h 16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5" y="0"/>
                                        </a:moveTo>
                                        <a:cubicBezTo>
                                          <a:pt x="13" y="7"/>
                                          <a:pt x="23" y="12"/>
                                          <a:pt x="33" y="15"/>
                                        </a:cubicBezTo>
                                        <a:cubicBezTo>
                                          <a:pt x="40" y="21"/>
                                          <a:pt x="47" y="26"/>
                                          <a:pt x="53" y="29"/>
                                        </a:cubicBezTo>
                                        <a:cubicBezTo>
                                          <a:pt x="54" y="30"/>
                                          <a:pt x="55" y="30"/>
                                          <a:pt x="56" y="31"/>
                                        </a:cubicBezTo>
                                        <a:cubicBezTo>
                                          <a:pt x="63" y="39"/>
                                          <a:pt x="70" y="47"/>
                                          <a:pt x="78" y="53"/>
                                        </a:cubicBezTo>
                                        <a:cubicBezTo>
                                          <a:pt x="70" y="76"/>
                                          <a:pt x="62" y="136"/>
                                          <a:pt x="76" y="144"/>
                                        </a:cubicBezTo>
                                        <a:cubicBezTo>
                                          <a:pt x="102" y="159"/>
                                          <a:pt x="22" y="162"/>
                                          <a:pt x="25" y="146"/>
                                        </a:cubicBezTo>
                                        <a:cubicBezTo>
                                          <a:pt x="20" y="135"/>
                                          <a:pt x="0" y="85"/>
                                          <a:pt x="0" y="43"/>
                                        </a:cubicBezTo>
                                        <a:cubicBezTo>
                                          <a:pt x="1" y="33"/>
                                          <a:pt x="2" y="18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94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9" y="10602"/>
                                    <a:ext cx="288" cy="338"/>
                                  </a:xfrm>
                                  <a:custGeom>
                                    <a:avLst/>
                                    <a:gdLst>
                                      <a:gd name="T0" fmla="*/ 2453 w 141"/>
                                      <a:gd name="T1" fmla="*/ 2231 h 168"/>
                                      <a:gd name="T2" fmla="*/ 1936 w 141"/>
                                      <a:gd name="T3" fmla="*/ 0 h 168"/>
                                      <a:gd name="T4" fmla="*/ 1005 w 141"/>
                                      <a:gd name="T5" fmla="*/ 2752 h 168"/>
                                      <a:gd name="T6" fmla="*/ 2453 w 141"/>
                                      <a:gd name="T7" fmla="*/ 2231 h 168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1" h="168">
                                        <a:moveTo>
                                          <a:pt x="141" y="136"/>
                                        </a:moveTo>
                                        <a:cubicBezTo>
                                          <a:pt x="138" y="136"/>
                                          <a:pt x="93" y="94"/>
                                          <a:pt x="111" y="0"/>
                                        </a:cubicBezTo>
                                        <a:cubicBezTo>
                                          <a:pt x="0" y="56"/>
                                          <a:pt x="58" y="168"/>
                                          <a:pt x="58" y="168"/>
                                        </a:cubicBezTo>
                                        <a:lnTo>
                                          <a:pt x="14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6" y="10656"/>
                                    <a:ext cx="1346" cy="995"/>
                                  </a:xfrm>
                                  <a:custGeom>
                                    <a:avLst/>
                                    <a:gdLst>
                                      <a:gd name="T0" fmla="*/ 16 w 660"/>
                                      <a:gd name="T1" fmla="*/ 5599 h 494"/>
                                      <a:gd name="T2" fmla="*/ 553 w 660"/>
                                      <a:gd name="T3" fmla="*/ 2548 h 494"/>
                                      <a:gd name="T4" fmla="*/ 1248 w 660"/>
                                      <a:gd name="T5" fmla="*/ 1692 h 494"/>
                                      <a:gd name="T6" fmla="*/ 2349 w 660"/>
                                      <a:gd name="T7" fmla="*/ 1644 h 494"/>
                                      <a:gd name="T8" fmla="*/ 5445 w 660"/>
                                      <a:gd name="T9" fmla="*/ 1708 h 494"/>
                                      <a:gd name="T10" fmla="*/ 6310 w 660"/>
                                      <a:gd name="T11" fmla="*/ 1660 h 494"/>
                                      <a:gd name="T12" fmla="*/ 7287 w 660"/>
                                      <a:gd name="T13" fmla="*/ 1315 h 494"/>
                                      <a:gd name="T14" fmla="*/ 8235 w 660"/>
                                      <a:gd name="T15" fmla="*/ 0 h 494"/>
                                      <a:gd name="T16" fmla="*/ 11384 w 660"/>
                                      <a:gd name="T17" fmla="*/ 1396 h 494"/>
                                      <a:gd name="T18" fmla="*/ 11247 w 660"/>
                                      <a:gd name="T19" fmla="*/ 3785 h 494"/>
                                      <a:gd name="T20" fmla="*/ 10052 w 660"/>
                                      <a:gd name="T21" fmla="*/ 5464 h 494"/>
                                      <a:gd name="T22" fmla="*/ 10723 w 660"/>
                                      <a:gd name="T23" fmla="*/ 7753 h 494"/>
                                      <a:gd name="T24" fmla="*/ 9391 w 660"/>
                                      <a:gd name="T25" fmla="*/ 7753 h 494"/>
                                      <a:gd name="T26" fmla="*/ 9035 w 660"/>
                                      <a:gd name="T27" fmla="*/ 7189 h 494"/>
                                      <a:gd name="T28" fmla="*/ 7607 w 660"/>
                                      <a:gd name="T29" fmla="*/ 6105 h 494"/>
                                      <a:gd name="T30" fmla="*/ 7228 w 660"/>
                                      <a:gd name="T31" fmla="*/ 5988 h 494"/>
                                      <a:gd name="T32" fmla="*/ 6854 w 660"/>
                                      <a:gd name="T33" fmla="*/ 6004 h 494"/>
                                      <a:gd name="T34" fmla="*/ 6438 w 660"/>
                                      <a:gd name="T35" fmla="*/ 6073 h 494"/>
                                      <a:gd name="T36" fmla="*/ 5606 w 660"/>
                                      <a:gd name="T37" fmla="*/ 6153 h 494"/>
                                      <a:gd name="T38" fmla="*/ 3361 w 660"/>
                                      <a:gd name="T39" fmla="*/ 6137 h 494"/>
                                      <a:gd name="T40" fmla="*/ 2678 w 660"/>
                                      <a:gd name="T41" fmla="*/ 6004 h 494"/>
                                      <a:gd name="T42" fmla="*/ 2145 w 660"/>
                                      <a:gd name="T43" fmla="*/ 5857 h 494"/>
                                      <a:gd name="T44" fmla="*/ 1648 w 660"/>
                                      <a:gd name="T45" fmla="*/ 5988 h 494"/>
                                      <a:gd name="T46" fmla="*/ 1797 w 660"/>
                                      <a:gd name="T47" fmla="*/ 6961 h 494"/>
                                      <a:gd name="T48" fmla="*/ 2180 w 660"/>
                                      <a:gd name="T49" fmla="*/ 7640 h 494"/>
                                      <a:gd name="T50" fmla="*/ 1085 w 660"/>
                                      <a:gd name="T51" fmla="*/ 7688 h 494"/>
                                      <a:gd name="T52" fmla="*/ 16 w 660"/>
                                      <a:gd name="T53" fmla="*/ 5599 h 494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</a:gdLst>
                                    <a:ahLst/>
                                    <a:cxnLst>
                                      <a:cxn ang="T54">
                                        <a:pos x="T0" y="T1"/>
                                      </a:cxn>
                                      <a:cxn ang="T55">
                                        <a:pos x="T2" y="T3"/>
                                      </a:cxn>
                                      <a:cxn ang="T56">
                                        <a:pos x="T4" y="T5"/>
                                      </a:cxn>
                                      <a:cxn ang="T57">
                                        <a:pos x="T6" y="T7"/>
                                      </a:cxn>
                                      <a:cxn ang="T58">
                                        <a:pos x="T8" y="T9"/>
                                      </a:cxn>
                                      <a:cxn ang="T59">
                                        <a:pos x="T10" y="T11"/>
                                      </a:cxn>
                                      <a:cxn ang="T60">
                                        <a:pos x="T12" y="T13"/>
                                      </a:cxn>
                                      <a:cxn ang="T61">
                                        <a:pos x="T14" y="T15"/>
                                      </a:cxn>
                                      <a:cxn ang="T62">
                                        <a:pos x="T16" y="T17"/>
                                      </a:cxn>
                                      <a:cxn ang="T63">
                                        <a:pos x="T18" y="T19"/>
                                      </a:cxn>
                                      <a:cxn ang="T64">
                                        <a:pos x="T20" y="T21"/>
                                      </a:cxn>
                                      <a:cxn ang="T65">
                                        <a:pos x="T22" y="T23"/>
                                      </a:cxn>
                                      <a:cxn ang="T66">
                                        <a:pos x="T24" y="T25"/>
                                      </a:cxn>
                                      <a:cxn ang="T67">
                                        <a:pos x="T26" y="T27"/>
                                      </a:cxn>
                                      <a:cxn ang="T68">
                                        <a:pos x="T28" y="T29"/>
                                      </a:cxn>
                                      <a:cxn ang="T69">
                                        <a:pos x="T30" y="T31"/>
                                      </a:cxn>
                                      <a:cxn ang="T70">
                                        <a:pos x="T32" y="T33"/>
                                      </a:cxn>
                                      <a:cxn ang="T71">
                                        <a:pos x="T34" y="T35"/>
                                      </a:cxn>
                                      <a:cxn ang="T72">
                                        <a:pos x="T36" y="T37"/>
                                      </a:cxn>
                                      <a:cxn ang="T73">
                                        <a:pos x="T38" y="T39"/>
                                      </a:cxn>
                                      <a:cxn ang="T74">
                                        <a:pos x="T40" y="T41"/>
                                      </a:cxn>
                                      <a:cxn ang="T75">
                                        <a:pos x="T42" y="T43"/>
                                      </a:cxn>
                                      <a:cxn ang="T76">
                                        <a:pos x="T44" y="T45"/>
                                      </a:cxn>
                                      <a:cxn ang="T77">
                                        <a:pos x="T46" y="T47"/>
                                      </a:cxn>
                                      <a:cxn ang="T78">
                                        <a:pos x="T48" y="T49"/>
                                      </a:cxn>
                                      <a:cxn ang="T79">
                                        <a:pos x="T50" y="T51"/>
                                      </a:cxn>
                                      <a:cxn ang="T8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60" h="494">
                                        <a:moveTo>
                                          <a:pt x="1" y="340"/>
                                        </a:moveTo>
                                        <a:cubicBezTo>
                                          <a:pt x="2" y="277"/>
                                          <a:pt x="17" y="215"/>
                                          <a:pt x="32" y="155"/>
                                        </a:cubicBezTo>
                                        <a:cubicBezTo>
                                          <a:pt x="38" y="132"/>
                                          <a:pt x="48" y="110"/>
                                          <a:pt x="72" y="103"/>
                                        </a:cubicBezTo>
                                        <a:cubicBezTo>
                                          <a:pt x="93" y="98"/>
                                          <a:pt x="115" y="100"/>
                                          <a:pt x="136" y="100"/>
                                        </a:cubicBezTo>
                                        <a:cubicBezTo>
                                          <a:pt x="195" y="100"/>
                                          <a:pt x="255" y="105"/>
                                          <a:pt x="315" y="104"/>
                                        </a:cubicBezTo>
                                        <a:cubicBezTo>
                                          <a:pt x="331" y="104"/>
                                          <a:pt x="348" y="103"/>
                                          <a:pt x="365" y="101"/>
                                        </a:cubicBezTo>
                                        <a:cubicBezTo>
                                          <a:pt x="382" y="99"/>
                                          <a:pt x="409" y="96"/>
                                          <a:pt x="421" y="80"/>
                                        </a:cubicBezTo>
                                        <a:cubicBezTo>
                                          <a:pt x="457" y="28"/>
                                          <a:pt x="476" y="0"/>
                                          <a:pt x="476" y="0"/>
                                        </a:cubicBezTo>
                                        <a:cubicBezTo>
                                          <a:pt x="658" y="85"/>
                                          <a:pt x="658" y="85"/>
                                          <a:pt x="658" y="85"/>
                                        </a:cubicBezTo>
                                        <a:cubicBezTo>
                                          <a:pt x="658" y="85"/>
                                          <a:pt x="660" y="197"/>
                                          <a:pt x="650" y="230"/>
                                        </a:cubicBezTo>
                                        <a:cubicBezTo>
                                          <a:pt x="640" y="264"/>
                                          <a:pt x="599" y="294"/>
                                          <a:pt x="581" y="332"/>
                                        </a:cubicBezTo>
                                        <a:cubicBezTo>
                                          <a:pt x="563" y="370"/>
                                          <a:pt x="594" y="447"/>
                                          <a:pt x="620" y="471"/>
                                        </a:cubicBezTo>
                                        <a:cubicBezTo>
                                          <a:pt x="646" y="494"/>
                                          <a:pt x="542" y="491"/>
                                          <a:pt x="543" y="471"/>
                                        </a:cubicBezTo>
                                        <a:cubicBezTo>
                                          <a:pt x="544" y="460"/>
                                          <a:pt x="528" y="445"/>
                                          <a:pt x="522" y="437"/>
                                        </a:cubicBezTo>
                                        <a:cubicBezTo>
                                          <a:pt x="502" y="414"/>
                                          <a:pt x="474" y="371"/>
                                          <a:pt x="440" y="371"/>
                                        </a:cubicBezTo>
                                        <a:cubicBezTo>
                                          <a:pt x="432" y="371"/>
                                          <a:pt x="426" y="366"/>
                                          <a:pt x="418" y="364"/>
                                        </a:cubicBezTo>
                                        <a:cubicBezTo>
                                          <a:pt x="410" y="361"/>
                                          <a:pt x="404" y="363"/>
                                          <a:pt x="396" y="365"/>
                                        </a:cubicBezTo>
                                        <a:cubicBezTo>
                                          <a:pt x="388" y="366"/>
                                          <a:pt x="380" y="367"/>
                                          <a:pt x="372" y="369"/>
                                        </a:cubicBezTo>
                                        <a:cubicBezTo>
                                          <a:pt x="356" y="371"/>
                                          <a:pt x="340" y="373"/>
                                          <a:pt x="324" y="374"/>
                                        </a:cubicBezTo>
                                        <a:cubicBezTo>
                                          <a:pt x="281" y="378"/>
                                          <a:pt x="237" y="379"/>
                                          <a:pt x="194" y="373"/>
                                        </a:cubicBezTo>
                                        <a:cubicBezTo>
                                          <a:pt x="180" y="372"/>
                                          <a:pt x="167" y="369"/>
                                          <a:pt x="155" y="365"/>
                                        </a:cubicBezTo>
                                        <a:cubicBezTo>
                                          <a:pt x="144" y="363"/>
                                          <a:pt x="135" y="357"/>
                                          <a:pt x="124" y="356"/>
                                        </a:cubicBezTo>
                                        <a:cubicBezTo>
                                          <a:pt x="121" y="356"/>
                                          <a:pt x="95" y="362"/>
                                          <a:pt x="95" y="364"/>
                                        </a:cubicBezTo>
                                        <a:cubicBezTo>
                                          <a:pt x="94" y="384"/>
                                          <a:pt x="98" y="404"/>
                                          <a:pt x="104" y="423"/>
                                        </a:cubicBezTo>
                                        <a:cubicBezTo>
                                          <a:pt x="108" y="436"/>
                                          <a:pt x="113" y="457"/>
                                          <a:pt x="126" y="464"/>
                                        </a:cubicBezTo>
                                        <a:cubicBezTo>
                                          <a:pt x="158" y="482"/>
                                          <a:pt x="59" y="487"/>
                                          <a:pt x="63" y="467"/>
                                        </a:cubicBezTo>
                                        <a:cubicBezTo>
                                          <a:pt x="56" y="453"/>
                                          <a:pt x="0" y="391"/>
                                          <a:pt x="1" y="3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16" y="10668"/>
                                    <a:ext cx="557" cy="349"/>
                                  </a:xfrm>
                                  <a:custGeom>
                                    <a:avLst/>
                                    <a:gdLst>
                                      <a:gd name="T0" fmla="*/ 1232 w 273"/>
                                      <a:gd name="T1" fmla="*/ 1725 h 173"/>
                                      <a:gd name="T2" fmla="*/ 280 w 273"/>
                                      <a:gd name="T3" fmla="*/ 880 h 173"/>
                                      <a:gd name="T4" fmla="*/ 883 w 273"/>
                                      <a:gd name="T5" fmla="*/ 196 h 173"/>
                                      <a:gd name="T6" fmla="*/ 728 w 273"/>
                                      <a:gd name="T7" fmla="*/ 460 h 173"/>
                                      <a:gd name="T8" fmla="*/ 4313 w 273"/>
                                      <a:gd name="T9" fmla="*/ 1693 h 173"/>
                                      <a:gd name="T10" fmla="*/ 4401 w 273"/>
                                      <a:gd name="T11" fmla="*/ 2284 h 173"/>
                                      <a:gd name="T12" fmla="*/ 1232 w 273"/>
                                      <a:gd name="T13" fmla="*/ 1725 h 173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3" h="173">
                                        <a:moveTo>
                                          <a:pt x="71" y="104"/>
                                        </a:moveTo>
                                        <a:cubicBezTo>
                                          <a:pt x="60" y="95"/>
                                          <a:pt x="32" y="69"/>
                                          <a:pt x="16" y="53"/>
                                        </a:cubicBezTo>
                                        <a:cubicBezTo>
                                          <a:pt x="0" y="37"/>
                                          <a:pt x="42" y="0"/>
                                          <a:pt x="51" y="12"/>
                                        </a:cubicBezTo>
                                        <a:cubicBezTo>
                                          <a:pt x="49" y="17"/>
                                          <a:pt x="42" y="28"/>
                                          <a:pt x="42" y="28"/>
                                        </a:cubicBezTo>
                                        <a:cubicBezTo>
                                          <a:pt x="130" y="118"/>
                                          <a:pt x="236" y="105"/>
                                          <a:pt x="249" y="102"/>
                                        </a:cubicBezTo>
                                        <a:cubicBezTo>
                                          <a:pt x="261" y="98"/>
                                          <a:pt x="273" y="132"/>
                                          <a:pt x="254" y="138"/>
                                        </a:cubicBezTo>
                                        <a:cubicBezTo>
                                          <a:pt x="236" y="143"/>
                                          <a:pt x="166" y="173"/>
                                          <a:pt x="71" y="1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9" y="10537"/>
                                    <a:ext cx="580" cy="393"/>
                                  </a:xfrm>
                                  <a:custGeom>
                                    <a:avLst/>
                                    <a:gdLst>
                                      <a:gd name="T0" fmla="*/ 4675 w 284"/>
                                      <a:gd name="T1" fmla="*/ 361 h 195"/>
                                      <a:gd name="T2" fmla="*/ 4054 w 284"/>
                                      <a:gd name="T3" fmla="*/ 147 h 195"/>
                                      <a:gd name="T4" fmla="*/ 3390 w 284"/>
                                      <a:gd name="T5" fmla="*/ 524 h 195"/>
                                      <a:gd name="T6" fmla="*/ 2681 w 284"/>
                                      <a:gd name="T7" fmla="*/ 0 h 195"/>
                                      <a:gd name="T8" fmla="*/ 1340 w 284"/>
                                      <a:gd name="T9" fmla="*/ 345 h 195"/>
                                      <a:gd name="T10" fmla="*/ 172 w 284"/>
                                      <a:gd name="T11" fmla="*/ 1685 h 195"/>
                                      <a:gd name="T12" fmla="*/ 120 w 284"/>
                                      <a:gd name="T13" fmla="*/ 2588 h 195"/>
                                      <a:gd name="T14" fmla="*/ 1448 w 284"/>
                                      <a:gd name="T15" fmla="*/ 3136 h 195"/>
                                      <a:gd name="T16" fmla="*/ 3758 w 284"/>
                                      <a:gd name="T17" fmla="*/ 2457 h 195"/>
                                      <a:gd name="T18" fmla="*/ 4309 w 284"/>
                                      <a:gd name="T19" fmla="*/ 1868 h 195"/>
                                      <a:gd name="T20" fmla="*/ 4693 w 284"/>
                                      <a:gd name="T21" fmla="*/ 393 h 195"/>
                                      <a:gd name="T22" fmla="*/ 4675 w 284"/>
                                      <a:gd name="T23" fmla="*/ 361 h 195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4" h="195">
                                        <a:moveTo>
                                          <a:pt x="269" y="22"/>
                                        </a:moveTo>
                                        <a:cubicBezTo>
                                          <a:pt x="261" y="14"/>
                                          <a:pt x="242" y="11"/>
                                          <a:pt x="233" y="9"/>
                                        </a:cubicBezTo>
                                        <a:cubicBezTo>
                                          <a:pt x="226" y="22"/>
                                          <a:pt x="212" y="32"/>
                                          <a:pt x="195" y="32"/>
                                        </a:cubicBezTo>
                                        <a:cubicBezTo>
                                          <a:pt x="175" y="32"/>
                                          <a:pt x="158" y="18"/>
                                          <a:pt x="154" y="0"/>
                                        </a:cubicBezTo>
                                        <a:cubicBezTo>
                                          <a:pt x="129" y="1"/>
                                          <a:pt x="102" y="6"/>
                                          <a:pt x="77" y="21"/>
                                        </a:cubicBezTo>
                                        <a:cubicBezTo>
                                          <a:pt x="46" y="40"/>
                                          <a:pt x="22" y="68"/>
                                          <a:pt x="10" y="102"/>
                                        </a:cubicBezTo>
                                        <a:cubicBezTo>
                                          <a:pt x="4" y="119"/>
                                          <a:pt x="0" y="140"/>
                                          <a:pt x="7" y="157"/>
                                        </a:cubicBezTo>
                                        <a:cubicBezTo>
                                          <a:pt x="19" y="185"/>
                                          <a:pt x="57" y="188"/>
                                          <a:pt x="83" y="190"/>
                                        </a:cubicBezTo>
                                        <a:cubicBezTo>
                                          <a:pt x="130" y="195"/>
                                          <a:pt x="181" y="180"/>
                                          <a:pt x="216" y="149"/>
                                        </a:cubicBezTo>
                                        <a:cubicBezTo>
                                          <a:pt x="228" y="138"/>
                                          <a:pt x="239" y="126"/>
                                          <a:pt x="248" y="113"/>
                                        </a:cubicBezTo>
                                        <a:cubicBezTo>
                                          <a:pt x="263" y="93"/>
                                          <a:pt x="284" y="49"/>
                                          <a:pt x="270" y="24"/>
                                        </a:cubicBezTo>
                                        <a:cubicBezTo>
                                          <a:pt x="270" y="23"/>
                                          <a:pt x="269" y="23"/>
                                          <a:pt x="269" y="2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84" y="10533"/>
                                    <a:ext cx="161" cy="69"/>
                                  </a:xfrm>
                                  <a:custGeom>
                                    <a:avLst/>
                                    <a:gdLst>
                                      <a:gd name="T0" fmla="*/ 709 w 79"/>
                                      <a:gd name="T1" fmla="*/ 576 h 34"/>
                                      <a:gd name="T2" fmla="*/ 1361 w 79"/>
                                      <a:gd name="T3" fmla="*/ 185 h 34"/>
                                      <a:gd name="T4" fmla="*/ 0 w 79"/>
                                      <a:gd name="T5" fmla="*/ 32 h 34"/>
                                      <a:gd name="T6" fmla="*/ 709 w 79"/>
                                      <a:gd name="T7" fmla="*/ 576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2" y="10549"/>
                                    <a:ext cx="153" cy="93"/>
                                  </a:xfrm>
                                  <a:custGeom>
                                    <a:avLst/>
                                    <a:gdLst>
                                      <a:gd name="T0" fmla="*/ 1128 w 75"/>
                                      <a:gd name="T1" fmla="*/ 16 h 46"/>
                                      <a:gd name="T2" fmla="*/ 16 w 75"/>
                                      <a:gd name="T3" fmla="*/ 388 h 46"/>
                                      <a:gd name="T4" fmla="*/ 881 w 75"/>
                                      <a:gd name="T5" fmla="*/ 720 h 46"/>
                                      <a:gd name="T6" fmla="*/ 1128 w 75"/>
                                      <a:gd name="T7" fmla="*/ 16 h 4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5" h="46">
                                        <a:moveTo>
                                          <a:pt x="65" y="1"/>
                                        </a:moveTo>
                                        <a:cubicBezTo>
                                          <a:pt x="49" y="0"/>
                                          <a:pt x="0" y="16"/>
                                          <a:pt x="1" y="23"/>
                                        </a:cubicBezTo>
                                        <a:cubicBezTo>
                                          <a:pt x="3" y="31"/>
                                          <a:pt x="43" y="46"/>
                                          <a:pt x="51" y="43"/>
                                        </a:cubicBezTo>
                                        <a:cubicBezTo>
                                          <a:pt x="60" y="40"/>
                                          <a:pt x="75" y="0"/>
                                          <a:pt x="65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37" y="10483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68 w 34"/>
                                      <a:gd name="T1" fmla="*/ 48 h 36"/>
                                      <a:gd name="T2" fmla="*/ 49 w 34"/>
                                      <a:gd name="T3" fmla="*/ 384 h 36"/>
                                      <a:gd name="T4" fmla="*/ 392 w 34"/>
                                      <a:gd name="T5" fmla="*/ 528 h 36"/>
                                      <a:gd name="T6" fmla="*/ 511 w 34"/>
                                      <a:gd name="T7" fmla="*/ 192 h 36"/>
                                      <a:gd name="T8" fmla="*/ 168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3" y="10777"/>
                                    <a:ext cx="141" cy="64"/>
                                  </a:xfrm>
                                  <a:custGeom>
                                    <a:avLst/>
                                    <a:gdLst>
                                      <a:gd name="T0" fmla="*/ 1204 w 69"/>
                                      <a:gd name="T1" fmla="*/ 512 h 32"/>
                                      <a:gd name="T2" fmla="*/ 1204 w 69"/>
                                      <a:gd name="T3" fmla="*/ 512 h 32"/>
                                      <a:gd name="T4" fmla="*/ 1204 w 69"/>
                                      <a:gd name="T5" fmla="*/ 400 h 32"/>
                                      <a:gd name="T6" fmla="*/ 84 w 69"/>
                                      <a:gd name="T7" fmla="*/ 0 h 32"/>
                                      <a:gd name="T8" fmla="*/ 0 w 69"/>
                                      <a:gd name="T9" fmla="*/ 48 h 32"/>
                                      <a:gd name="T10" fmla="*/ 1204 w 69"/>
                                      <a:gd name="T11" fmla="*/ 512 h 3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9" h="32">
                                        <a:moveTo>
                                          <a:pt x="69" y="32"/>
                                        </a:moveTo>
                                        <a:cubicBezTo>
                                          <a:pt x="69" y="32"/>
                                          <a:pt x="69" y="32"/>
                                          <a:pt x="69" y="32"/>
                                        </a:cubicBezTo>
                                        <a:cubicBezTo>
                                          <a:pt x="69" y="25"/>
                                          <a:pt x="69" y="25"/>
                                          <a:pt x="69" y="25"/>
                                        </a:cubicBezTo>
                                        <a:cubicBezTo>
                                          <a:pt x="69" y="25"/>
                                          <a:pt x="16" y="25"/>
                                          <a:pt x="5" y="0"/>
                                        </a:cubicBezTo>
                                        <a:cubicBezTo>
                                          <a:pt x="0" y="3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12" y="31"/>
                                          <a:pt x="64" y="32"/>
                                          <a:pt x="69" y="3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362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10" y="10529"/>
                                    <a:ext cx="172" cy="1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63" y="10575"/>
                                    <a:ext cx="70" cy="73"/>
                                  </a:xfrm>
                                  <a:custGeom>
                                    <a:avLst/>
                                    <a:gdLst>
                                      <a:gd name="T0" fmla="*/ 200 w 34"/>
                                      <a:gd name="T1" fmla="*/ 49 h 36"/>
                                      <a:gd name="T2" fmla="*/ 68 w 34"/>
                                      <a:gd name="T3" fmla="*/ 408 h 36"/>
                                      <a:gd name="T4" fmla="*/ 428 w 34"/>
                                      <a:gd name="T5" fmla="*/ 543 h 36"/>
                                      <a:gd name="T6" fmla="*/ 560 w 34"/>
                                      <a:gd name="T7" fmla="*/ 201 h 36"/>
                                      <a:gd name="T8" fmla="*/ 200 w 34"/>
                                      <a:gd name="T9" fmla="*/ 49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6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2"/>
                                        </a:cubicBezTo>
                                        <a:cubicBezTo>
                                          <a:pt x="31" y="29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1A1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33" y="11331"/>
                                    <a:ext cx="243" cy="370"/>
                                  </a:xfrm>
                                  <a:custGeom>
                                    <a:avLst/>
                                    <a:gdLst>
                                      <a:gd name="T0" fmla="*/ 0 w 119"/>
                                      <a:gd name="T1" fmla="*/ 700 h 184"/>
                                      <a:gd name="T2" fmla="*/ 0 w 119"/>
                                      <a:gd name="T3" fmla="*/ 700 h 184"/>
                                      <a:gd name="T4" fmla="*/ 0 w 119"/>
                                      <a:gd name="T5" fmla="*/ 603 h 184"/>
                                      <a:gd name="T6" fmla="*/ 572 w 119"/>
                                      <a:gd name="T7" fmla="*/ 161 h 184"/>
                                      <a:gd name="T8" fmla="*/ 972 w 119"/>
                                      <a:gd name="T9" fmla="*/ 372 h 184"/>
                                      <a:gd name="T10" fmla="*/ 2069 w 119"/>
                                      <a:gd name="T11" fmla="*/ 0 h 184"/>
                                      <a:gd name="T12" fmla="*/ 1005 w 119"/>
                                      <a:gd name="T13" fmla="*/ 1392 h 184"/>
                                      <a:gd name="T14" fmla="*/ 1005 w 119"/>
                                      <a:gd name="T15" fmla="*/ 1683 h 184"/>
                                      <a:gd name="T16" fmla="*/ 1005 w 119"/>
                                      <a:gd name="T17" fmla="*/ 2188 h 184"/>
                                      <a:gd name="T18" fmla="*/ 1064 w 119"/>
                                      <a:gd name="T19" fmla="*/ 2600 h 184"/>
                                      <a:gd name="T20" fmla="*/ 1268 w 119"/>
                                      <a:gd name="T21" fmla="*/ 2765 h 184"/>
                                      <a:gd name="T22" fmla="*/ 1321 w 119"/>
                                      <a:gd name="T23" fmla="*/ 2863 h 184"/>
                                      <a:gd name="T24" fmla="*/ 1184 w 119"/>
                                      <a:gd name="T25" fmla="*/ 2992 h 184"/>
                                      <a:gd name="T26" fmla="*/ 664 w 119"/>
                                      <a:gd name="T27" fmla="*/ 3008 h 184"/>
                                      <a:gd name="T28" fmla="*/ 572 w 119"/>
                                      <a:gd name="T29" fmla="*/ 2976 h 184"/>
                                      <a:gd name="T30" fmla="*/ 468 w 119"/>
                                      <a:gd name="T31" fmla="*/ 2847 h 184"/>
                                      <a:gd name="T32" fmla="*/ 468 w 119"/>
                                      <a:gd name="T33" fmla="*/ 2847 h 184"/>
                                      <a:gd name="T34" fmla="*/ 280 w 119"/>
                                      <a:gd name="T35" fmla="*/ 2292 h 184"/>
                                      <a:gd name="T36" fmla="*/ 172 w 119"/>
                                      <a:gd name="T37" fmla="*/ 1764 h 184"/>
                                      <a:gd name="T38" fmla="*/ 84 w 119"/>
                                      <a:gd name="T39" fmla="*/ 1245 h 184"/>
                                      <a:gd name="T40" fmla="*/ 16 w 119"/>
                                      <a:gd name="T41" fmla="*/ 837 h 184"/>
                                      <a:gd name="T42" fmla="*/ 0 w 119"/>
                                      <a:gd name="T43" fmla="*/ 700 h 18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9" h="184">
                                        <a:moveTo>
                                          <a:pt x="0" y="43"/>
                                        </a:moveTo>
                                        <a:cubicBezTo>
                                          <a:pt x="0" y="43"/>
                                          <a:pt x="0" y="43"/>
                                          <a:pt x="0" y="43"/>
                                        </a:cubicBezTo>
                                        <a:cubicBezTo>
                                          <a:pt x="0" y="41"/>
                                          <a:pt x="0" y="39"/>
                                          <a:pt x="0" y="37"/>
                                        </a:cubicBezTo>
                                        <a:cubicBezTo>
                                          <a:pt x="2" y="21"/>
                                          <a:pt x="16" y="8"/>
                                          <a:pt x="33" y="10"/>
                                        </a:cubicBezTo>
                                        <a:cubicBezTo>
                                          <a:pt x="43" y="10"/>
                                          <a:pt x="51" y="16"/>
                                          <a:pt x="56" y="23"/>
                                        </a:cubicBezTo>
                                        <a:cubicBezTo>
                                          <a:pt x="119" y="0"/>
                                          <a:pt x="119" y="0"/>
                                          <a:pt x="119" y="0"/>
                                        </a:cubicBezTo>
                                        <a:cubicBezTo>
                                          <a:pt x="119" y="0"/>
                                          <a:pt x="118" y="75"/>
                                          <a:pt x="58" y="85"/>
                                        </a:cubicBezTo>
                                        <a:cubicBezTo>
                                          <a:pt x="58" y="91"/>
                                          <a:pt x="58" y="97"/>
                                          <a:pt x="58" y="103"/>
                                        </a:cubicBezTo>
                                        <a:cubicBezTo>
                                          <a:pt x="58" y="114"/>
                                          <a:pt x="58" y="124"/>
                                          <a:pt x="58" y="134"/>
                                        </a:cubicBezTo>
                                        <a:cubicBezTo>
                                          <a:pt x="59" y="142"/>
                                          <a:pt x="59" y="152"/>
                                          <a:pt x="61" y="159"/>
                                        </a:cubicBezTo>
                                        <a:cubicBezTo>
                                          <a:pt x="73" y="169"/>
                                          <a:pt x="73" y="169"/>
                                          <a:pt x="73" y="169"/>
                                        </a:cubicBezTo>
                                        <a:cubicBezTo>
                                          <a:pt x="75" y="170"/>
                                          <a:pt x="76" y="173"/>
                                          <a:pt x="76" y="175"/>
                                        </a:cubicBezTo>
                                        <a:cubicBezTo>
                                          <a:pt x="76" y="180"/>
                                          <a:pt x="73" y="183"/>
                                          <a:pt x="68" y="183"/>
                                        </a:cubicBezTo>
                                        <a:cubicBezTo>
                                          <a:pt x="38" y="184"/>
                                          <a:pt x="38" y="184"/>
                                          <a:pt x="38" y="184"/>
                                        </a:cubicBezTo>
                                        <a:cubicBezTo>
                                          <a:pt x="36" y="184"/>
                                          <a:pt x="35" y="183"/>
                                          <a:pt x="33" y="182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7" y="174"/>
                                          <a:pt x="27" y="174"/>
                                          <a:pt x="27" y="174"/>
                                        </a:cubicBezTo>
                                        <a:cubicBezTo>
                                          <a:pt x="22" y="161"/>
                                          <a:pt x="19" y="151"/>
                                          <a:pt x="16" y="140"/>
                                        </a:cubicBezTo>
                                        <a:cubicBezTo>
                                          <a:pt x="14" y="129"/>
                                          <a:pt x="12" y="118"/>
                                          <a:pt x="10" y="108"/>
                                        </a:cubicBezTo>
                                        <a:cubicBezTo>
                                          <a:pt x="8" y="97"/>
                                          <a:pt x="6" y="86"/>
                                          <a:pt x="5" y="76"/>
                                        </a:cubicBezTo>
                                        <a:cubicBezTo>
                                          <a:pt x="3" y="67"/>
                                          <a:pt x="2" y="59"/>
                                          <a:pt x="1" y="51"/>
                                        </a:cubicBezTo>
                                        <a:cubicBezTo>
                                          <a:pt x="1" y="48"/>
                                          <a:pt x="0" y="46"/>
                                          <a:pt x="0" y="4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39" y="11031"/>
                                    <a:ext cx="865" cy="703"/>
                                  </a:xfrm>
                                  <a:custGeom>
                                    <a:avLst/>
                                    <a:gdLst>
                                      <a:gd name="T0" fmla="*/ 120 w 424"/>
                                      <a:gd name="T1" fmla="*/ 427 h 349"/>
                                      <a:gd name="T2" fmla="*/ 171 w 424"/>
                                      <a:gd name="T3" fmla="*/ 328 h 349"/>
                                      <a:gd name="T4" fmla="*/ 569 w 424"/>
                                      <a:gd name="T5" fmla="*/ 48 h 349"/>
                                      <a:gd name="T6" fmla="*/ 1365 w 424"/>
                                      <a:gd name="T7" fmla="*/ 328 h 349"/>
                                      <a:gd name="T8" fmla="*/ 1385 w 424"/>
                                      <a:gd name="T9" fmla="*/ 443 h 349"/>
                                      <a:gd name="T10" fmla="*/ 1385 w 424"/>
                                      <a:gd name="T11" fmla="*/ 475 h 349"/>
                                      <a:gd name="T12" fmla="*/ 1232 w 424"/>
                                      <a:gd name="T13" fmla="*/ 840 h 349"/>
                                      <a:gd name="T14" fmla="*/ 969 w 424"/>
                                      <a:gd name="T15" fmla="*/ 860 h 349"/>
                                      <a:gd name="T16" fmla="*/ 1216 w 424"/>
                                      <a:gd name="T17" fmla="*/ 596 h 349"/>
                                      <a:gd name="T18" fmla="*/ 1200 w 424"/>
                                      <a:gd name="T19" fmla="*/ 475 h 349"/>
                                      <a:gd name="T20" fmla="*/ 1181 w 424"/>
                                      <a:gd name="T21" fmla="*/ 443 h 349"/>
                                      <a:gd name="T22" fmla="*/ 1036 w 424"/>
                                      <a:gd name="T23" fmla="*/ 328 h 349"/>
                                      <a:gd name="T24" fmla="*/ 569 w 424"/>
                                      <a:gd name="T25" fmla="*/ 459 h 349"/>
                                      <a:gd name="T26" fmla="*/ 516 w 424"/>
                                      <a:gd name="T27" fmla="*/ 540 h 349"/>
                                      <a:gd name="T28" fmla="*/ 537 w 424"/>
                                      <a:gd name="T29" fmla="*/ 941 h 349"/>
                                      <a:gd name="T30" fmla="*/ 661 w 424"/>
                                      <a:gd name="T31" fmla="*/ 1184 h 349"/>
                                      <a:gd name="T32" fmla="*/ 932 w 424"/>
                                      <a:gd name="T33" fmla="*/ 1380 h 349"/>
                                      <a:gd name="T34" fmla="*/ 2946 w 424"/>
                                      <a:gd name="T35" fmla="*/ 989 h 349"/>
                                      <a:gd name="T36" fmla="*/ 7175 w 424"/>
                                      <a:gd name="T37" fmla="*/ 1960 h 349"/>
                                      <a:gd name="T38" fmla="*/ 6826 w 424"/>
                                      <a:gd name="T39" fmla="*/ 3652 h 349"/>
                                      <a:gd name="T40" fmla="*/ 6810 w 424"/>
                                      <a:gd name="T41" fmla="*/ 4657 h 349"/>
                                      <a:gd name="T42" fmla="*/ 7063 w 424"/>
                                      <a:gd name="T43" fmla="*/ 5237 h 349"/>
                                      <a:gd name="T44" fmla="*/ 6979 w 424"/>
                                      <a:gd name="T45" fmla="*/ 5469 h 349"/>
                                      <a:gd name="T46" fmla="*/ 6375 w 424"/>
                                      <a:gd name="T47" fmla="*/ 5453 h 349"/>
                                      <a:gd name="T48" fmla="*/ 6275 w 424"/>
                                      <a:gd name="T49" fmla="*/ 5320 h 349"/>
                                      <a:gd name="T50" fmla="*/ 5977 w 424"/>
                                      <a:gd name="T51" fmla="*/ 4232 h 349"/>
                                      <a:gd name="T52" fmla="*/ 5214 w 424"/>
                                      <a:gd name="T53" fmla="*/ 4200 h 349"/>
                                      <a:gd name="T54" fmla="*/ 5214 w 424"/>
                                      <a:gd name="T55" fmla="*/ 4905 h 349"/>
                                      <a:gd name="T56" fmla="*/ 5478 w 424"/>
                                      <a:gd name="T57" fmla="*/ 5485 h 349"/>
                                      <a:gd name="T58" fmla="*/ 5382 w 424"/>
                                      <a:gd name="T59" fmla="*/ 5729 h 349"/>
                                      <a:gd name="T60" fmla="*/ 4782 w 424"/>
                                      <a:gd name="T61" fmla="*/ 5697 h 349"/>
                                      <a:gd name="T62" fmla="*/ 4678 w 424"/>
                                      <a:gd name="T63" fmla="*/ 5568 h 349"/>
                                      <a:gd name="T64" fmla="*/ 4382 w 424"/>
                                      <a:gd name="T65" fmla="*/ 4480 h 349"/>
                                      <a:gd name="T66" fmla="*/ 2393 w 424"/>
                                      <a:gd name="T67" fmla="*/ 3521 h 349"/>
                                      <a:gd name="T68" fmla="*/ 1544 w 424"/>
                                      <a:gd name="T69" fmla="*/ 4415 h 349"/>
                                      <a:gd name="T70" fmla="*/ 1597 w 424"/>
                                      <a:gd name="T71" fmla="*/ 5320 h 349"/>
                                      <a:gd name="T72" fmla="*/ 1852 w 424"/>
                                      <a:gd name="T73" fmla="*/ 5584 h 349"/>
                                      <a:gd name="T74" fmla="*/ 1216 w 424"/>
                                      <a:gd name="T75" fmla="*/ 5745 h 349"/>
                                      <a:gd name="T76" fmla="*/ 1020 w 424"/>
                                      <a:gd name="T77" fmla="*/ 5568 h 349"/>
                                      <a:gd name="T78" fmla="*/ 832 w 424"/>
                                      <a:gd name="T79" fmla="*/ 5004 h 349"/>
                                      <a:gd name="T80" fmla="*/ 620 w 424"/>
                                      <a:gd name="T81" fmla="*/ 3948 h 349"/>
                                      <a:gd name="T82" fmla="*/ 553 w 424"/>
                                      <a:gd name="T83" fmla="*/ 3521 h 349"/>
                                      <a:gd name="T84" fmla="*/ 553 w 424"/>
                                      <a:gd name="T85" fmla="*/ 3408 h 349"/>
                                      <a:gd name="T86" fmla="*/ 553 w 424"/>
                                      <a:gd name="T87" fmla="*/ 3408 h 349"/>
                                      <a:gd name="T88" fmla="*/ 296 w 424"/>
                                      <a:gd name="T89" fmla="*/ 1563 h 349"/>
                                      <a:gd name="T90" fmla="*/ 0 w 424"/>
                                      <a:gd name="T91" fmla="*/ 1007 h 349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24" h="349">
                                        <a:moveTo>
                                          <a:pt x="6" y="28"/>
                                        </a:moveTo>
                                        <a:cubicBezTo>
                                          <a:pt x="7" y="26"/>
                                          <a:pt x="7" y="26"/>
                                          <a:pt x="7" y="26"/>
                                        </a:cubicBezTo>
                                        <a:cubicBezTo>
                                          <a:pt x="8" y="24"/>
                                          <a:pt x="8" y="24"/>
                                          <a:pt x="8" y="24"/>
                                        </a:cubicBezTo>
                                        <a:cubicBezTo>
                                          <a:pt x="9" y="23"/>
                                          <a:pt x="10" y="21"/>
                                          <a:pt x="10" y="20"/>
                                        </a:cubicBezTo>
                                        <a:cubicBezTo>
                                          <a:pt x="12" y="17"/>
                                          <a:pt x="14" y="15"/>
                                          <a:pt x="17" y="12"/>
                                        </a:cubicBezTo>
                                        <a:cubicBezTo>
                                          <a:pt x="21" y="8"/>
                                          <a:pt x="27" y="5"/>
                                          <a:pt x="33" y="3"/>
                                        </a:cubicBezTo>
                                        <a:cubicBezTo>
                                          <a:pt x="44" y="0"/>
                                          <a:pt x="56" y="0"/>
                                          <a:pt x="67" y="6"/>
                                        </a:cubicBezTo>
                                        <a:cubicBezTo>
                                          <a:pt x="72" y="9"/>
                                          <a:pt x="77" y="14"/>
                                          <a:pt x="79" y="20"/>
                                        </a:cubicBezTo>
                                        <a:cubicBezTo>
                                          <a:pt x="79" y="21"/>
                                          <a:pt x="80" y="23"/>
                                          <a:pt x="80" y="24"/>
                                        </a:cubicBezTo>
                                        <a:cubicBezTo>
                                          <a:pt x="80" y="25"/>
                                          <a:pt x="80" y="26"/>
                                          <a:pt x="80" y="27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8"/>
                                        </a:cubicBezTo>
                                        <a:cubicBezTo>
                                          <a:pt x="80" y="28"/>
                                          <a:pt x="80" y="28"/>
                                          <a:pt x="80" y="29"/>
                                        </a:cubicBezTo>
                                        <a:cubicBezTo>
                                          <a:pt x="80" y="31"/>
                                          <a:pt x="80" y="34"/>
                                          <a:pt x="79" y="37"/>
                                        </a:cubicBezTo>
                                        <a:cubicBezTo>
                                          <a:pt x="78" y="42"/>
                                          <a:pt x="75" y="48"/>
                                          <a:pt x="71" y="51"/>
                                        </a:cubicBezTo>
                                        <a:cubicBezTo>
                                          <a:pt x="66" y="54"/>
                                          <a:pt x="61" y="55"/>
                                          <a:pt x="56" y="55"/>
                                        </a:cubicBezTo>
                                        <a:cubicBezTo>
                                          <a:pt x="56" y="52"/>
                                          <a:pt x="56" y="52"/>
                                          <a:pt x="56" y="52"/>
                                        </a:cubicBezTo>
                                        <a:cubicBezTo>
                                          <a:pt x="60" y="51"/>
                                          <a:pt x="64" y="49"/>
                                          <a:pt x="66" y="46"/>
                                        </a:cubicBezTo>
                                        <a:cubicBezTo>
                                          <a:pt x="69" y="43"/>
                                          <a:pt x="70" y="39"/>
                                          <a:pt x="70" y="36"/>
                                        </a:cubicBezTo>
                                        <a:cubicBezTo>
                                          <a:pt x="70" y="34"/>
                                          <a:pt x="70" y="32"/>
                                          <a:pt x="69" y="30"/>
                                        </a:cubicBezTo>
                                        <a:cubicBezTo>
                                          <a:pt x="69" y="30"/>
                                          <a:pt x="69" y="29"/>
                                          <a:pt x="69" y="29"/>
                                        </a:cubicBezTo>
                                        <a:cubicBezTo>
                                          <a:pt x="69" y="28"/>
                                          <a:pt x="69" y="28"/>
                                          <a:pt x="69" y="28"/>
                                        </a:cubicBezTo>
                                        <a:cubicBezTo>
                                          <a:pt x="68" y="27"/>
                                          <a:pt x="68" y="27"/>
                                          <a:pt x="68" y="27"/>
                                        </a:cubicBezTo>
                                        <a:cubicBezTo>
                                          <a:pt x="68" y="27"/>
                                          <a:pt x="68" y="26"/>
                                          <a:pt x="67" y="25"/>
                                        </a:cubicBezTo>
                                        <a:cubicBezTo>
                                          <a:pt x="66" y="23"/>
                                          <a:pt x="63" y="21"/>
                                          <a:pt x="60" y="20"/>
                                        </a:cubicBezTo>
                                        <a:cubicBezTo>
                                          <a:pt x="54" y="18"/>
                                          <a:pt x="46" y="19"/>
                                          <a:pt x="40" y="22"/>
                                        </a:cubicBezTo>
                                        <a:cubicBezTo>
                                          <a:pt x="37" y="23"/>
                                          <a:pt x="35" y="25"/>
                                          <a:pt x="33" y="28"/>
                                        </a:cubicBezTo>
                                        <a:cubicBezTo>
                                          <a:pt x="32" y="29"/>
                                          <a:pt x="32" y="30"/>
                                          <a:pt x="31" y="31"/>
                                        </a:cubicBezTo>
                                        <a:cubicBezTo>
                                          <a:pt x="31" y="32"/>
                                          <a:pt x="31" y="33"/>
                                          <a:pt x="30" y="33"/>
                                        </a:cubicBezTo>
                                        <a:cubicBezTo>
                                          <a:pt x="30" y="34"/>
                                          <a:pt x="30" y="35"/>
                                          <a:pt x="30" y="36"/>
                                        </a:cubicBezTo>
                                        <a:cubicBezTo>
                                          <a:pt x="28" y="43"/>
                                          <a:pt x="29" y="51"/>
                                          <a:pt x="31" y="57"/>
                                        </a:cubicBezTo>
                                        <a:cubicBezTo>
                                          <a:pt x="31" y="60"/>
                                          <a:pt x="33" y="63"/>
                                          <a:pt x="34" y="66"/>
                                        </a:cubicBezTo>
                                        <a:cubicBezTo>
                                          <a:pt x="35" y="68"/>
                                          <a:pt x="37" y="71"/>
                                          <a:pt x="38" y="72"/>
                                        </a:cubicBezTo>
                                        <a:cubicBezTo>
                                          <a:pt x="41" y="76"/>
                                          <a:pt x="47" y="81"/>
                                          <a:pt x="53" y="83"/>
                                        </a:cubicBezTo>
                                        <a:cubicBezTo>
                                          <a:pt x="53" y="83"/>
                                          <a:pt x="53" y="83"/>
                                          <a:pt x="54" y="84"/>
                                        </a:cubicBezTo>
                                        <a:cubicBezTo>
                                          <a:pt x="67" y="66"/>
                                          <a:pt x="87" y="56"/>
                                          <a:pt x="117" y="61"/>
                                        </a:cubicBezTo>
                                        <a:cubicBezTo>
                                          <a:pt x="117" y="61"/>
                                          <a:pt x="144" y="39"/>
                                          <a:pt x="170" y="60"/>
                                        </a:cubicBezTo>
                                        <a:cubicBezTo>
                                          <a:pt x="170" y="60"/>
                                          <a:pt x="208" y="28"/>
                                          <a:pt x="242" y="40"/>
                                        </a:cubicBezTo>
                                        <a:cubicBezTo>
                                          <a:pt x="275" y="51"/>
                                          <a:pt x="414" y="119"/>
                                          <a:pt x="414" y="119"/>
                                        </a:cubicBezTo>
                                        <a:cubicBezTo>
                                          <a:pt x="414" y="119"/>
                                          <a:pt x="424" y="174"/>
                                          <a:pt x="394" y="214"/>
                                        </a:cubicBezTo>
                                        <a:cubicBezTo>
                                          <a:pt x="394" y="217"/>
                                          <a:pt x="394" y="219"/>
                                          <a:pt x="394" y="222"/>
                                        </a:cubicBezTo>
                                        <a:cubicBezTo>
                                          <a:pt x="393" y="232"/>
                                          <a:pt x="393" y="242"/>
                                          <a:pt x="393" y="252"/>
                                        </a:cubicBezTo>
                                        <a:cubicBezTo>
                                          <a:pt x="393" y="263"/>
                                          <a:pt x="393" y="273"/>
                                          <a:pt x="393" y="283"/>
                                        </a:cubicBezTo>
                                        <a:cubicBezTo>
                                          <a:pt x="393" y="291"/>
                                          <a:pt x="394" y="301"/>
                                          <a:pt x="396" y="308"/>
                                        </a:cubicBezTo>
                                        <a:cubicBezTo>
                                          <a:pt x="408" y="318"/>
                                          <a:pt x="408" y="318"/>
                                          <a:pt x="408" y="318"/>
                                        </a:cubicBezTo>
                                        <a:cubicBezTo>
                                          <a:pt x="410" y="319"/>
                                          <a:pt x="411" y="322"/>
                                          <a:pt x="411" y="324"/>
                                        </a:cubicBezTo>
                                        <a:cubicBezTo>
                                          <a:pt x="411" y="329"/>
                                          <a:pt x="407" y="332"/>
                                          <a:pt x="403" y="332"/>
                                        </a:cubicBezTo>
                                        <a:cubicBezTo>
                                          <a:pt x="373" y="333"/>
                                          <a:pt x="373" y="333"/>
                                          <a:pt x="373" y="333"/>
                                        </a:cubicBezTo>
                                        <a:cubicBezTo>
                                          <a:pt x="371" y="333"/>
                                          <a:pt x="369" y="332"/>
                                          <a:pt x="368" y="331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62" y="323"/>
                                          <a:pt x="362" y="323"/>
                                          <a:pt x="362" y="323"/>
                                        </a:cubicBezTo>
                                        <a:cubicBezTo>
                                          <a:pt x="357" y="310"/>
                                          <a:pt x="354" y="300"/>
                                          <a:pt x="351" y="289"/>
                                        </a:cubicBezTo>
                                        <a:cubicBezTo>
                                          <a:pt x="349" y="278"/>
                                          <a:pt x="346" y="267"/>
                                          <a:pt x="345" y="257"/>
                                        </a:cubicBezTo>
                                        <a:cubicBezTo>
                                          <a:pt x="344" y="254"/>
                                          <a:pt x="344" y="252"/>
                                          <a:pt x="343" y="249"/>
                                        </a:cubicBezTo>
                                        <a:cubicBezTo>
                                          <a:pt x="331" y="253"/>
                                          <a:pt x="317" y="255"/>
                                          <a:pt x="301" y="255"/>
                                        </a:cubicBezTo>
                                        <a:cubicBezTo>
                                          <a:pt x="301" y="260"/>
                                          <a:pt x="301" y="264"/>
                                          <a:pt x="301" y="268"/>
                                        </a:cubicBezTo>
                                        <a:cubicBezTo>
                                          <a:pt x="301" y="278"/>
                                          <a:pt x="301" y="288"/>
                                          <a:pt x="301" y="298"/>
                                        </a:cubicBezTo>
                                        <a:cubicBezTo>
                                          <a:pt x="301" y="307"/>
                                          <a:pt x="302" y="316"/>
                                          <a:pt x="304" y="323"/>
                                        </a:cubicBezTo>
                                        <a:cubicBezTo>
                                          <a:pt x="316" y="333"/>
                                          <a:pt x="316" y="333"/>
                                          <a:pt x="316" y="333"/>
                                        </a:cubicBezTo>
                                        <a:cubicBezTo>
                                          <a:pt x="318" y="335"/>
                                          <a:pt x="319" y="337"/>
                                          <a:pt x="319" y="339"/>
                                        </a:cubicBezTo>
                                        <a:cubicBezTo>
                                          <a:pt x="319" y="344"/>
                                          <a:pt x="315" y="348"/>
                                          <a:pt x="311" y="348"/>
                                        </a:cubicBezTo>
                                        <a:cubicBezTo>
                                          <a:pt x="281" y="349"/>
                                          <a:pt x="281" y="349"/>
                                          <a:pt x="281" y="349"/>
                                        </a:cubicBezTo>
                                        <a:cubicBezTo>
                                          <a:pt x="279" y="349"/>
                                          <a:pt x="277" y="348"/>
                                          <a:pt x="276" y="346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70" y="338"/>
                                          <a:pt x="270" y="338"/>
                                          <a:pt x="270" y="338"/>
                                        </a:cubicBezTo>
                                        <a:cubicBezTo>
                                          <a:pt x="265" y="326"/>
                                          <a:pt x="262" y="315"/>
                                          <a:pt x="259" y="304"/>
                                        </a:cubicBezTo>
                                        <a:cubicBezTo>
                                          <a:pt x="257" y="293"/>
                                          <a:pt x="254" y="283"/>
                                          <a:pt x="253" y="272"/>
                                        </a:cubicBezTo>
                                        <a:cubicBezTo>
                                          <a:pt x="251" y="266"/>
                                          <a:pt x="250" y="260"/>
                                          <a:pt x="249" y="254"/>
                                        </a:cubicBezTo>
                                        <a:cubicBezTo>
                                          <a:pt x="171" y="246"/>
                                          <a:pt x="170" y="218"/>
                                          <a:pt x="138" y="214"/>
                                        </a:cubicBezTo>
                                        <a:cubicBezTo>
                                          <a:pt x="129" y="230"/>
                                          <a:pt x="115" y="245"/>
                                          <a:pt x="90" y="249"/>
                                        </a:cubicBezTo>
                                        <a:cubicBezTo>
                                          <a:pt x="89" y="256"/>
                                          <a:pt x="89" y="262"/>
                                          <a:pt x="89" y="268"/>
                                        </a:cubicBezTo>
                                        <a:cubicBezTo>
                                          <a:pt x="89" y="278"/>
                                          <a:pt x="89" y="288"/>
                                          <a:pt x="89" y="298"/>
                                        </a:cubicBezTo>
                                        <a:cubicBezTo>
                                          <a:pt x="90" y="307"/>
                                          <a:pt x="91" y="316"/>
                                          <a:pt x="92" y="323"/>
                                        </a:cubicBezTo>
                                        <a:cubicBezTo>
                                          <a:pt x="104" y="333"/>
                                          <a:pt x="104" y="333"/>
                                          <a:pt x="104" y="333"/>
                                        </a:cubicBezTo>
                                        <a:cubicBezTo>
                                          <a:pt x="106" y="335"/>
                                          <a:pt x="107" y="337"/>
                                          <a:pt x="107" y="339"/>
                                        </a:cubicBezTo>
                                        <a:cubicBezTo>
                                          <a:pt x="107" y="344"/>
                                          <a:pt x="104" y="348"/>
                                          <a:pt x="99" y="348"/>
                                        </a:cubicBezTo>
                                        <a:cubicBezTo>
                                          <a:pt x="70" y="349"/>
                                          <a:pt x="70" y="349"/>
                                          <a:pt x="70" y="349"/>
                                        </a:cubicBezTo>
                                        <a:cubicBezTo>
                                          <a:pt x="68" y="349"/>
                                          <a:pt x="66" y="348"/>
                                          <a:pt x="65" y="346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9" y="338"/>
                                          <a:pt x="59" y="338"/>
                                          <a:pt x="59" y="338"/>
                                        </a:cubicBezTo>
                                        <a:cubicBezTo>
                                          <a:pt x="53" y="326"/>
                                          <a:pt x="50" y="315"/>
                                          <a:pt x="48" y="304"/>
                                        </a:cubicBezTo>
                                        <a:cubicBezTo>
                                          <a:pt x="45" y="293"/>
                                          <a:pt x="43" y="283"/>
                                          <a:pt x="41" y="272"/>
                                        </a:cubicBezTo>
                                        <a:cubicBezTo>
                                          <a:pt x="39" y="261"/>
                                          <a:pt x="37" y="251"/>
                                          <a:pt x="36" y="240"/>
                                        </a:cubicBezTo>
                                        <a:cubicBezTo>
                                          <a:pt x="35" y="232"/>
                                          <a:pt x="34" y="223"/>
                                          <a:pt x="33" y="215"/>
                                        </a:cubicBezTo>
                                        <a:cubicBezTo>
                                          <a:pt x="33" y="215"/>
                                          <a:pt x="33" y="215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4"/>
                                          <a:pt x="32" y="214"/>
                                        </a:cubicBezTo>
                                        <a:cubicBezTo>
                                          <a:pt x="32" y="214"/>
                                          <a:pt x="32" y="212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2" y="207"/>
                                          <a:pt x="32" y="207"/>
                                          <a:pt x="32" y="207"/>
                                        </a:cubicBezTo>
                                        <a:cubicBezTo>
                                          <a:pt x="30" y="190"/>
                                          <a:pt x="28" y="142"/>
                                          <a:pt x="42" y="105"/>
                                        </a:cubicBezTo>
                                        <a:cubicBezTo>
                                          <a:pt x="33" y="104"/>
                                          <a:pt x="25" y="101"/>
                                          <a:pt x="17" y="95"/>
                                        </a:cubicBezTo>
                                        <a:cubicBezTo>
                                          <a:pt x="11" y="90"/>
                                          <a:pt x="7" y="85"/>
                                          <a:pt x="5" y="79"/>
                                        </a:cubicBezTo>
                                        <a:cubicBezTo>
                                          <a:pt x="2" y="74"/>
                                          <a:pt x="1" y="67"/>
                                          <a:pt x="0" y="61"/>
                                        </a:cubicBezTo>
                                        <a:cubicBezTo>
                                          <a:pt x="0" y="50"/>
                                          <a:pt x="2" y="38"/>
                                          <a:pt x="6" y="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8" y="10896"/>
                                    <a:ext cx="514" cy="447"/>
                                  </a:xfrm>
                                  <a:custGeom>
                                    <a:avLst/>
                                    <a:gdLst>
                                      <a:gd name="T0" fmla="*/ 1069 w 252"/>
                                      <a:gd name="T1" fmla="*/ 0 h 222"/>
                                      <a:gd name="T2" fmla="*/ 3290 w 252"/>
                                      <a:gd name="T3" fmla="*/ 0 h 222"/>
                                      <a:gd name="T4" fmla="*/ 4361 w 252"/>
                                      <a:gd name="T5" fmla="*/ 924 h 222"/>
                                      <a:gd name="T6" fmla="*/ 4177 w 252"/>
                                      <a:gd name="T7" fmla="*/ 2859 h 222"/>
                                      <a:gd name="T8" fmla="*/ 3582 w 252"/>
                                      <a:gd name="T9" fmla="*/ 3648 h 222"/>
                                      <a:gd name="T10" fmla="*/ 3633 w 252"/>
                                      <a:gd name="T11" fmla="*/ 3256 h 222"/>
                                      <a:gd name="T12" fmla="*/ 2180 w 252"/>
                                      <a:gd name="T13" fmla="*/ 1625 h 222"/>
                                      <a:gd name="T14" fmla="*/ 728 w 252"/>
                                      <a:gd name="T15" fmla="*/ 3256 h 222"/>
                                      <a:gd name="T16" fmla="*/ 781 w 252"/>
                                      <a:gd name="T17" fmla="*/ 3648 h 222"/>
                                      <a:gd name="T18" fmla="*/ 188 w 252"/>
                                      <a:gd name="T19" fmla="*/ 2859 h 222"/>
                                      <a:gd name="T20" fmla="*/ 0 w 252"/>
                                      <a:gd name="T21" fmla="*/ 924 h 222"/>
                                      <a:gd name="T22" fmla="*/ 1069 w 252"/>
                                      <a:gd name="T23" fmla="*/ 0 h 222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52" h="222">
                                        <a:moveTo>
                                          <a:pt x="62" y="0"/>
                                        </a:moveTo>
                                        <a:cubicBezTo>
                                          <a:pt x="190" y="0"/>
                                          <a:pt x="190" y="0"/>
                                          <a:pt x="190" y="0"/>
                                        </a:cubicBezTo>
                                        <a:cubicBezTo>
                                          <a:pt x="221" y="0"/>
                                          <a:pt x="252" y="25"/>
                                          <a:pt x="252" y="56"/>
                                        </a:cubicBezTo>
                                        <a:cubicBezTo>
                                          <a:pt x="241" y="174"/>
                                          <a:pt x="241" y="174"/>
                                          <a:pt x="241" y="174"/>
                                        </a:cubicBezTo>
                                        <a:cubicBezTo>
                                          <a:pt x="241" y="195"/>
                                          <a:pt x="224" y="213"/>
                                          <a:pt x="207" y="222"/>
                                        </a:cubicBezTo>
                                        <a:cubicBezTo>
                                          <a:pt x="209" y="215"/>
                                          <a:pt x="210" y="206"/>
                                          <a:pt x="210" y="198"/>
                                        </a:cubicBezTo>
                                        <a:cubicBezTo>
                                          <a:pt x="210" y="143"/>
                                          <a:pt x="172" y="99"/>
                                          <a:pt x="126" y="99"/>
                                        </a:cubicBezTo>
                                        <a:cubicBezTo>
                                          <a:pt x="80" y="99"/>
                                          <a:pt x="42" y="143"/>
                                          <a:pt x="42" y="198"/>
                                        </a:cubicBezTo>
                                        <a:cubicBezTo>
                                          <a:pt x="42" y="206"/>
                                          <a:pt x="43" y="215"/>
                                          <a:pt x="45" y="222"/>
                                        </a:cubicBezTo>
                                        <a:cubicBezTo>
                                          <a:pt x="28" y="213"/>
                                          <a:pt x="11" y="195"/>
                                          <a:pt x="11" y="174"/>
                                        </a:cubicBezTo>
                                        <a:cubicBezTo>
                                          <a:pt x="0" y="56"/>
                                          <a:pt x="0" y="56"/>
                                          <a:pt x="0" y="56"/>
                                        </a:cubicBezTo>
                                        <a:cubicBezTo>
                                          <a:pt x="0" y="25"/>
                                          <a:pt x="32" y="0"/>
                                          <a:pt x="6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54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74" y="11095"/>
                                    <a:ext cx="342" cy="264"/>
                                  </a:xfrm>
                                  <a:custGeom>
                                    <a:avLst/>
                                    <a:gdLst>
                                      <a:gd name="T0" fmla="*/ 1441 w 168"/>
                                      <a:gd name="T1" fmla="*/ 0 h 131"/>
                                      <a:gd name="T2" fmla="*/ 2885 w 168"/>
                                      <a:gd name="T3" fmla="*/ 1636 h 131"/>
                                      <a:gd name="T4" fmla="*/ 2834 w 168"/>
                                      <a:gd name="T5" fmla="*/ 2031 h 131"/>
                                      <a:gd name="T6" fmla="*/ 2353 w 168"/>
                                      <a:gd name="T7" fmla="*/ 2160 h 131"/>
                                      <a:gd name="T8" fmla="*/ 531 w 168"/>
                                      <a:gd name="T9" fmla="*/ 2160 h 131"/>
                                      <a:gd name="T10" fmla="*/ 49 w 168"/>
                                      <a:gd name="T11" fmla="*/ 2031 h 131"/>
                                      <a:gd name="T12" fmla="*/ 0 w 168"/>
                                      <a:gd name="T13" fmla="*/ 1636 h 131"/>
                                      <a:gd name="T14" fmla="*/ 1441 w 168"/>
                                      <a:gd name="T15" fmla="*/ 0 h 131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8" h="131">
                                        <a:moveTo>
                                          <a:pt x="84" y="0"/>
                                        </a:moveTo>
                                        <a:cubicBezTo>
                                          <a:pt x="130" y="0"/>
                                          <a:pt x="168" y="44"/>
                                          <a:pt x="168" y="99"/>
                                        </a:cubicBezTo>
                                        <a:cubicBezTo>
                                          <a:pt x="168" y="107"/>
                                          <a:pt x="167" y="116"/>
                                          <a:pt x="165" y="123"/>
                                        </a:cubicBezTo>
                                        <a:cubicBezTo>
                                          <a:pt x="157" y="128"/>
                                          <a:pt x="147" y="131"/>
                                          <a:pt x="137" y="131"/>
                                        </a:cubicBezTo>
                                        <a:cubicBezTo>
                                          <a:pt x="31" y="131"/>
                                          <a:pt x="31" y="131"/>
                                          <a:pt x="31" y="131"/>
                                        </a:cubicBezTo>
                                        <a:cubicBezTo>
                                          <a:pt x="21" y="131"/>
                                          <a:pt x="11" y="128"/>
                                          <a:pt x="3" y="123"/>
                                        </a:cubicBezTo>
                                        <a:cubicBezTo>
                                          <a:pt x="1" y="116"/>
                                          <a:pt x="0" y="107"/>
                                          <a:pt x="0" y="99"/>
                                        </a:cubicBezTo>
                                        <a:cubicBezTo>
                                          <a:pt x="0" y="44"/>
                                          <a:pt x="38" y="0"/>
                                          <a:pt x="8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8" y="11087"/>
                                    <a:ext cx="94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1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49" y="10916"/>
                                    <a:ext cx="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6988">
                                    <a:solidFill>
                                      <a:srgbClr val="C28D7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0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204 w 73"/>
                                      <a:gd name="T1" fmla="*/ 0 h 64"/>
                                      <a:gd name="T2" fmla="*/ 367 w 73"/>
                                      <a:gd name="T3" fmla="*/ 893 h 64"/>
                                      <a:gd name="T4" fmla="*/ 1265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12" y="0"/>
                                        </a:moveTo>
                                        <a:cubicBezTo>
                                          <a:pt x="0" y="20"/>
                                          <a:pt x="4" y="44"/>
                                          <a:pt x="21" y="54"/>
                                        </a:cubicBezTo>
                                        <a:cubicBezTo>
                                          <a:pt x="38" y="64"/>
                                          <a:pt x="61" y="57"/>
                                          <a:pt x="73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1" y="11010"/>
                                    <a:ext cx="149" cy="129"/>
                                  </a:xfrm>
                                  <a:custGeom>
                                    <a:avLst/>
                                    <a:gdLst>
                                      <a:gd name="T0" fmla="*/ 1061 w 73"/>
                                      <a:gd name="T1" fmla="*/ 0 h 64"/>
                                      <a:gd name="T2" fmla="*/ 900 w 73"/>
                                      <a:gd name="T3" fmla="*/ 893 h 64"/>
                                      <a:gd name="T4" fmla="*/ 0 w 73"/>
                                      <a:gd name="T5" fmla="*/ 613 h 6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3" h="64">
                                        <a:moveTo>
                                          <a:pt x="61" y="0"/>
                                        </a:moveTo>
                                        <a:cubicBezTo>
                                          <a:pt x="73" y="20"/>
                                          <a:pt x="69" y="44"/>
                                          <a:pt x="52" y="54"/>
                                        </a:cubicBezTo>
                                        <a:cubicBezTo>
                                          <a:pt x="35" y="64"/>
                                          <a:pt x="12" y="57"/>
                                          <a:pt x="0" y="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666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90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171 w 100"/>
                                      <a:gd name="T1" fmla="*/ 32 h 133"/>
                                      <a:gd name="T2" fmla="*/ 1665 w 100"/>
                                      <a:gd name="T3" fmla="*/ 891 h 133"/>
                                      <a:gd name="T4" fmla="*/ 1714 w 100"/>
                                      <a:gd name="T5" fmla="*/ 1020 h 133"/>
                                      <a:gd name="T6" fmla="*/ 1128 w 100"/>
                                      <a:gd name="T7" fmla="*/ 2112 h 133"/>
                                      <a:gd name="T8" fmla="*/ 1020 w 100"/>
                                      <a:gd name="T9" fmla="*/ 2160 h 133"/>
                                      <a:gd name="T10" fmla="*/ 1020 w 100"/>
                                      <a:gd name="T11" fmla="*/ 2160 h 133"/>
                                      <a:gd name="T12" fmla="*/ 916 w 100"/>
                                      <a:gd name="T13" fmla="*/ 2096 h 133"/>
                                      <a:gd name="T14" fmla="*/ 16 w 100"/>
                                      <a:gd name="T15" fmla="*/ 161 h 133"/>
                                      <a:gd name="T16" fmla="*/ 49 w 100"/>
                                      <a:gd name="T17" fmla="*/ 32 h 133"/>
                                      <a:gd name="T18" fmla="*/ 171 w 100"/>
                                      <a:gd name="T19" fmla="*/ 32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10" y="2"/>
                                        </a:moveTo>
                                        <a:cubicBezTo>
                                          <a:pt x="96" y="55"/>
                                          <a:pt x="96" y="55"/>
                                          <a:pt x="96" y="55"/>
                                        </a:cubicBezTo>
                                        <a:cubicBezTo>
                                          <a:pt x="99" y="57"/>
                                          <a:pt x="100" y="60"/>
                                          <a:pt x="99" y="63"/>
                                        </a:cubicBezTo>
                                        <a:cubicBezTo>
                                          <a:pt x="65" y="130"/>
                                          <a:pt x="65" y="130"/>
                                          <a:pt x="65" y="130"/>
                                        </a:cubicBezTo>
                                        <a:cubicBezTo>
                                          <a:pt x="64" y="132"/>
                                          <a:pt x="62" y="133"/>
                                          <a:pt x="59" y="133"/>
                                        </a:cubicBezTo>
                                        <a:cubicBezTo>
                                          <a:pt x="59" y="133"/>
                                          <a:pt x="59" y="133"/>
                                          <a:pt x="59" y="133"/>
                                        </a:cubicBezTo>
                                        <a:cubicBezTo>
                                          <a:pt x="57" y="133"/>
                                          <a:pt x="54" y="132"/>
                                          <a:pt x="53" y="129"/>
                                        </a:cubicBezTo>
                                        <a:cubicBezTo>
                                          <a:pt x="1" y="10"/>
                                          <a:pt x="1" y="10"/>
                                          <a:pt x="1" y="10"/>
                                        </a:cubicBezTo>
                                        <a:cubicBezTo>
                                          <a:pt x="0" y="7"/>
                                          <a:pt x="1" y="4"/>
                                          <a:pt x="3" y="2"/>
                                        </a:cubicBezTo>
                                        <a:cubicBezTo>
                                          <a:pt x="5" y="1"/>
                                          <a:pt x="8" y="0"/>
                                          <a:pt x="10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6" y="10882"/>
                                    <a:ext cx="204" cy="267"/>
                                  </a:xfrm>
                                  <a:custGeom>
                                    <a:avLst/>
                                    <a:gdLst>
                                      <a:gd name="T0" fmla="*/ 67 w 100"/>
                                      <a:gd name="T1" fmla="*/ 891 h 133"/>
                                      <a:gd name="T2" fmla="*/ 1561 w 100"/>
                                      <a:gd name="T3" fmla="*/ 32 h 133"/>
                                      <a:gd name="T4" fmla="*/ 1681 w 100"/>
                                      <a:gd name="T5" fmla="*/ 32 h 133"/>
                                      <a:gd name="T6" fmla="*/ 1714 w 100"/>
                                      <a:gd name="T7" fmla="*/ 161 h 133"/>
                                      <a:gd name="T8" fmla="*/ 816 w 100"/>
                                      <a:gd name="T9" fmla="*/ 2096 h 133"/>
                                      <a:gd name="T10" fmla="*/ 712 w 100"/>
                                      <a:gd name="T11" fmla="*/ 2160 h 133"/>
                                      <a:gd name="T12" fmla="*/ 712 w 100"/>
                                      <a:gd name="T13" fmla="*/ 2160 h 133"/>
                                      <a:gd name="T14" fmla="*/ 604 w 100"/>
                                      <a:gd name="T15" fmla="*/ 2112 h 133"/>
                                      <a:gd name="T16" fmla="*/ 16 w 100"/>
                                      <a:gd name="T17" fmla="*/ 1020 h 133"/>
                                      <a:gd name="T18" fmla="*/ 67 w 100"/>
                                      <a:gd name="T19" fmla="*/ 891 h 1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0" h="133">
                                        <a:moveTo>
                                          <a:pt x="4" y="55"/>
                                        </a:moveTo>
                                        <a:cubicBezTo>
                                          <a:pt x="90" y="2"/>
                                          <a:pt x="90" y="2"/>
                                          <a:pt x="90" y="2"/>
                                        </a:cubicBezTo>
                                        <a:cubicBezTo>
                                          <a:pt x="92" y="0"/>
                                          <a:pt x="95" y="1"/>
                                          <a:pt x="97" y="2"/>
                                        </a:cubicBezTo>
                                        <a:cubicBezTo>
                                          <a:pt x="99" y="4"/>
                                          <a:pt x="100" y="7"/>
                                          <a:pt x="99" y="10"/>
                                        </a:cubicBezTo>
                                        <a:cubicBezTo>
                                          <a:pt x="47" y="129"/>
                                          <a:pt x="47" y="129"/>
                                          <a:pt x="47" y="129"/>
                                        </a:cubicBezTo>
                                        <a:cubicBezTo>
                                          <a:pt x="46" y="132"/>
                                          <a:pt x="44" y="133"/>
                                          <a:pt x="41" y="133"/>
                                        </a:cubicBezTo>
                                        <a:cubicBezTo>
                                          <a:pt x="41" y="133"/>
                                          <a:pt x="41" y="133"/>
                                          <a:pt x="41" y="133"/>
                                        </a:cubicBezTo>
                                        <a:cubicBezTo>
                                          <a:pt x="38" y="133"/>
                                          <a:pt x="36" y="132"/>
                                          <a:pt x="35" y="130"/>
                                        </a:cubicBezTo>
                                        <a:cubicBezTo>
                                          <a:pt x="1" y="63"/>
                                          <a:pt x="1" y="63"/>
                                          <a:pt x="1" y="63"/>
                                        </a:cubicBezTo>
                                        <a:cubicBezTo>
                                          <a:pt x="0" y="60"/>
                                          <a:pt x="1" y="57"/>
                                          <a:pt x="4" y="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33" y="11101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192 w 12"/>
                                      <a:gd name="T1" fmla="*/ 1632 h 98"/>
                                      <a:gd name="T2" fmla="*/ 192 w 12"/>
                                      <a:gd name="T3" fmla="*/ 97 h 98"/>
                                      <a:gd name="T4" fmla="*/ 96 w 12"/>
                                      <a:gd name="T5" fmla="*/ 0 h 98"/>
                                      <a:gd name="T6" fmla="*/ 0 w 12"/>
                                      <a:gd name="T7" fmla="*/ 97 h 98"/>
                                      <a:gd name="T8" fmla="*/ 0 w 12"/>
                                      <a:gd name="T9" fmla="*/ 1632 h 98"/>
                                      <a:gd name="T10" fmla="*/ 192 w 12"/>
                                      <a:gd name="T11" fmla="*/ 1632 h 98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" h="98">
                                        <a:moveTo>
                                          <a:pt x="12" y="98"/>
                                        </a:moveTo>
                                        <a:cubicBezTo>
                                          <a:pt x="12" y="6"/>
                                          <a:pt x="12" y="6"/>
                                          <a:pt x="12" y="6"/>
                                        </a:cubicBezTo>
                                        <a:cubicBezTo>
                                          <a:pt x="12" y="2"/>
                                          <a:pt x="9" y="0"/>
                                          <a:pt x="6" y="0"/>
                                        </a:cubicBezTo>
                                        <a:cubicBezTo>
                                          <a:pt x="3" y="0"/>
                                          <a:pt x="0" y="2"/>
                                          <a:pt x="0" y="6"/>
                                        </a:cubicBezTo>
                                        <a:cubicBezTo>
                                          <a:pt x="0" y="98"/>
                                          <a:pt x="0" y="98"/>
                                          <a:pt x="0" y="98"/>
                                        </a:cubicBezTo>
                                        <a:lnTo>
                                          <a:pt x="12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1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14"/>
                                      <a:gd name="T2" fmla="*/ 689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0" y="0"/>
                                        </a:moveTo>
                                        <a:cubicBezTo>
                                          <a:pt x="4" y="0"/>
                                          <a:pt x="39" y="14"/>
                                          <a:pt x="39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9" y="11270"/>
                                    <a:ext cx="80" cy="29"/>
                                  </a:xfrm>
                                  <a:custGeom>
                                    <a:avLst/>
                                    <a:gdLst>
                                      <a:gd name="T0" fmla="*/ 689 w 39"/>
                                      <a:gd name="T1" fmla="*/ 0 h 14"/>
                                      <a:gd name="T2" fmla="*/ 0 w 39"/>
                                      <a:gd name="T3" fmla="*/ 257 h 1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14">
                                        <a:moveTo>
                                          <a:pt x="39" y="0"/>
                                        </a:moveTo>
                                        <a:cubicBezTo>
                                          <a:pt x="35" y="0"/>
                                          <a:pt x="0" y="14"/>
                                          <a:pt x="0" y="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9686" cap="rnd">
                                    <a:solidFill>
                                      <a:srgbClr val="1A1A1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1" y="11081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8"/>
                                          <a:pt x="14" y="31"/>
                                          <a:pt x="20" y="28"/>
                                        </a:cubicBezTo>
                                        <a:cubicBezTo>
                                          <a:pt x="27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4" y="11067"/>
                                    <a:ext cx="59" cy="60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0"/>
                                      <a:gd name="T2" fmla="*/ 49 w 29"/>
                                      <a:gd name="T3" fmla="*/ 320 h 30"/>
                                      <a:gd name="T4" fmla="*/ 344 w 29"/>
                                      <a:gd name="T5" fmla="*/ 448 h 30"/>
                                      <a:gd name="T6" fmla="*/ 448 w 29"/>
                                      <a:gd name="T7" fmla="*/ 160 h 30"/>
                                      <a:gd name="T8" fmla="*/ 153 w 29"/>
                                      <a:gd name="T9" fmla="*/ 48 h 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3"/>
                                          <a:pt x="3" y="20"/>
                                        </a:cubicBezTo>
                                        <a:cubicBezTo>
                                          <a:pt x="6" y="27"/>
                                          <a:pt x="14" y="30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0"/>
                                        </a:cubicBezTo>
                                        <a:cubicBezTo>
                                          <a:pt x="23" y="3"/>
                                          <a:pt x="16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7" y="11057"/>
                                    <a:ext cx="208" cy="117"/>
                                  </a:xfrm>
                                  <a:custGeom>
                                    <a:avLst/>
                                    <a:gdLst>
                                      <a:gd name="T0" fmla="*/ 1576 w 102"/>
                                      <a:gd name="T1" fmla="*/ 248 h 58"/>
                                      <a:gd name="T2" fmla="*/ 261 w 102"/>
                                      <a:gd name="T3" fmla="*/ 248 h 58"/>
                                      <a:gd name="T4" fmla="*/ 120 w 102"/>
                                      <a:gd name="T5" fmla="*/ 581 h 58"/>
                                      <a:gd name="T6" fmla="*/ 365 w 102"/>
                                      <a:gd name="T7" fmla="*/ 696 h 58"/>
                                      <a:gd name="T8" fmla="*/ 432 w 102"/>
                                      <a:gd name="T9" fmla="*/ 765 h 58"/>
                                      <a:gd name="T10" fmla="*/ 465 w 102"/>
                                      <a:gd name="T11" fmla="*/ 813 h 58"/>
                                      <a:gd name="T12" fmla="*/ 897 w 102"/>
                                      <a:gd name="T13" fmla="*/ 928 h 58"/>
                                      <a:gd name="T14" fmla="*/ 1576 w 102"/>
                                      <a:gd name="T15" fmla="*/ 716 h 58"/>
                                      <a:gd name="T16" fmla="*/ 1576 w 102"/>
                                      <a:gd name="T17" fmla="*/ 248 h 5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2" h="58">
                                        <a:moveTo>
                                          <a:pt x="91" y="15"/>
                                        </a:moveTo>
                                        <a:cubicBezTo>
                                          <a:pt x="73" y="0"/>
                                          <a:pt x="35" y="5"/>
                                          <a:pt x="15" y="15"/>
                                        </a:cubicBezTo>
                                        <a:cubicBezTo>
                                          <a:pt x="5" y="19"/>
                                          <a:pt x="0" y="27"/>
                                          <a:pt x="7" y="35"/>
                                        </a:cubicBezTo>
                                        <a:cubicBezTo>
                                          <a:pt x="10" y="38"/>
                                          <a:pt x="15" y="41"/>
                                          <a:pt x="21" y="42"/>
                                        </a:cubicBezTo>
                                        <a:cubicBezTo>
                                          <a:pt x="22" y="43"/>
                                          <a:pt x="23" y="45"/>
                                          <a:pt x="25" y="46"/>
                                        </a:cubicBezTo>
                                        <a:cubicBezTo>
                                          <a:pt x="26" y="47"/>
                                          <a:pt x="26" y="48"/>
                                          <a:pt x="27" y="49"/>
                                        </a:cubicBezTo>
                                        <a:cubicBezTo>
                                          <a:pt x="32" y="55"/>
                                          <a:pt x="42" y="58"/>
                                          <a:pt x="52" y="56"/>
                                        </a:cubicBezTo>
                                        <a:cubicBezTo>
                                          <a:pt x="66" y="54"/>
                                          <a:pt x="82" y="51"/>
                                          <a:pt x="91" y="43"/>
                                        </a:cubicBezTo>
                                        <a:cubicBezTo>
                                          <a:pt x="101" y="34"/>
                                          <a:pt x="102" y="24"/>
                                          <a:pt x="91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3A1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9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2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1" y="153"/>
                                          <a:pt x="16" y="171"/>
                                        </a:cubicBezTo>
                                        <a:cubicBezTo>
                                          <a:pt x="0" y="189"/>
                                          <a:pt x="78" y="189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8" y="11272"/>
                                    <a:ext cx="159" cy="381"/>
                                  </a:xfrm>
                                  <a:custGeom>
                                    <a:avLst/>
                                    <a:gdLst>
                                      <a:gd name="T0" fmla="*/ 312 w 78"/>
                                      <a:gd name="T1" fmla="*/ 0 h 189"/>
                                      <a:gd name="T2" fmla="*/ 279 w 78"/>
                                      <a:gd name="T3" fmla="*/ 2844 h 189"/>
                                      <a:gd name="T4" fmla="*/ 1345 w 78"/>
                                      <a:gd name="T5" fmla="*/ 2941 h 189"/>
                                      <a:gd name="T6" fmla="*/ 1345 w 78"/>
                                      <a:gd name="T7" fmla="*/ 228 h 189"/>
                                      <a:gd name="T8" fmla="*/ 312 w 78"/>
                                      <a:gd name="T9" fmla="*/ 0 h 18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" h="189">
                                        <a:moveTo>
                                          <a:pt x="18" y="0"/>
                                        </a:moveTo>
                                        <a:cubicBezTo>
                                          <a:pt x="18" y="0"/>
                                          <a:pt x="32" y="154"/>
                                          <a:pt x="16" y="172"/>
                                        </a:cubicBezTo>
                                        <a:cubicBezTo>
                                          <a:pt x="0" y="189"/>
                                          <a:pt x="78" y="188"/>
                                          <a:pt x="78" y="178"/>
                                        </a:cubicBezTo>
                                        <a:cubicBezTo>
                                          <a:pt x="78" y="168"/>
                                          <a:pt x="78" y="14"/>
                                          <a:pt x="78" y="14"/>
                                        </a:cubicBez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2F0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97" y="10602"/>
                                    <a:ext cx="1338" cy="1111"/>
                                  </a:xfrm>
                                  <a:custGeom>
                                    <a:avLst/>
                                    <a:gdLst>
                                      <a:gd name="T0" fmla="*/ 11269 w 656"/>
                                      <a:gd name="T1" fmla="*/ 5513 h 552"/>
                                      <a:gd name="T2" fmla="*/ 10608 w 656"/>
                                      <a:gd name="T3" fmla="*/ 4184 h 552"/>
                                      <a:gd name="T4" fmla="*/ 9036 w 656"/>
                                      <a:gd name="T5" fmla="*/ 3661 h 552"/>
                                      <a:gd name="T6" fmla="*/ 6747 w 656"/>
                                      <a:gd name="T7" fmla="*/ 3581 h 552"/>
                                      <a:gd name="T8" fmla="*/ 6747 w 656"/>
                                      <a:gd name="T9" fmla="*/ 3581 h 552"/>
                                      <a:gd name="T10" fmla="*/ 5591 w 656"/>
                                      <a:gd name="T11" fmla="*/ 2937 h 552"/>
                                      <a:gd name="T12" fmla="*/ 3877 w 656"/>
                                      <a:gd name="T13" fmla="*/ 260 h 552"/>
                                      <a:gd name="T14" fmla="*/ 2629 w 656"/>
                                      <a:gd name="T15" fmla="*/ 344 h 552"/>
                                      <a:gd name="T16" fmla="*/ 84 w 656"/>
                                      <a:gd name="T17" fmla="*/ 1443 h 552"/>
                                      <a:gd name="T18" fmla="*/ 2080 w 656"/>
                                      <a:gd name="T19" fmla="*/ 3228 h 552"/>
                                      <a:gd name="T20" fmla="*/ 3582 w 656"/>
                                      <a:gd name="T21" fmla="*/ 6809 h 552"/>
                                      <a:gd name="T22" fmla="*/ 3682 w 656"/>
                                      <a:gd name="T23" fmla="*/ 8717 h 552"/>
                                      <a:gd name="T24" fmla="*/ 4846 w 656"/>
                                      <a:gd name="T25" fmla="*/ 8749 h 552"/>
                                      <a:gd name="T26" fmla="*/ 5093 w 656"/>
                                      <a:gd name="T27" fmla="*/ 7336 h 552"/>
                                      <a:gd name="T28" fmla="*/ 6311 w 656"/>
                                      <a:gd name="T29" fmla="*/ 7173 h 552"/>
                                      <a:gd name="T30" fmla="*/ 8220 w 656"/>
                                      <a:gd name="T31" fmla="*/ 6740 h 552"/>
                                      <a:gd name="T32" fmla="*/ 10039 w 656"/>
                                      <a:gd name="T33" fmla="*/ 7207 h 552"/>
                                      <a:gd name="T34" fmla="*/ 9884 w 656"/>
                                      <a:gd name="T35" fmla="*/ 8552 h 552"/>
                                      <a:gd name="T36" fmla="*/ 11149 w 656"/>
                                      <a:gd name="T37" fmla="*/ 8552 h 552"/>
                                      <a:gd name="T38" fmla="*/ 11269 w 656"/>
                                      <a:gd name="T39" fmla="*/ 5513 h 552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6" h="552">
                                        <a:moveTo>
                                          <a:pt x="651" y="336"/>
                                        </a:moveTo>
                                        <a:cubicBezTo>
                                          <a:pt x="646" y="307"/>
                                          <a:pt x="634" y="277"/>
                                          <a:pt x="613" y="255"/>
                                        </a:cubicBezTo>
                                        <a:cubicBezTo>
                                          <a:pt x="587" y="230"/>
                                          <a:pt x="557" y="224"/>
                                          <a:pt x="522" y="223"/>
                                        </a:cubicBezTo>
                                        <a:cubicBezTo>
                                          <a:pt x="478" y="221"/>
                                          <a:pt x="434" y="220"/>
                                          <a:pt x="390" y="218"/>
                                        </a:cubicBezTo>
                                        <a:cubicBezTo>
                                          <a:pt x="390" y="218"/>
                                          <a:pt x="390" y="218"/>
                                          <a:pt x="390" y="218"/>
                                        </a:cubicBezTo>
                                        <a:cubicBezTo>
                                          <a:pt x="351" y="211"/>
                                          <a:pt x="324" y="199"/>
                                          <a:pt x="323" y="179"/>
                                        </a:cubicBezTo>
                                        <a:cubicBezTo>
                                          <a:pt x="317" y="109"/>
                                          <a:pt x="260" y="27"/>
                                          <a:pt x="224" y="16"/>
                                        </a:cubicBezTo>
                                        <a:cubicBezTo>
                                          <a:pt x="188" y="5"/>
                                          <a:pt x="175" y="0"/>
                                          <a:pt x="152" y="21"/>
                                        </a:cubicBezTo>
                                        <a:cubicBezTo>
                                          <a:pt x="95" y="91"/>
                                          <a:pt x="5" y="88"/>
                                          <a:pt x="5" y="88"/>
                                        </a:cubicBezTo>
                                        <a:cubicBezTo>
                                          <a:pt x="5" y="88"/>
                                          <a:pt x="0" y="197"/>
                                          <a:pt x="120" y="197"/>
                                        </a:cubicBezTo>
                                        <a:cubicBezTo>
                                          <a:pt x="144" y="350"/>
                                          <a:pt x="200" y="397"/>
                                          <a:pt x="207" y="415"/>
                                        </a:cubicBezTo>
                                        <a:cubicBezTo>
                                          <a:pt x="216" y="435"/>
                                          <a:pt x="229" y="511"/>
                                          <a:pt x="213" y="531"/>
                                        </a:cubicBezTo>
                                        <a:cubicBezTo>
                                          <a:pt x="198" y="552"/>
                                          <a:pt x="278" y="552"/>
                                          <a:pt x="280" y="533"/>
                                        </a:cubicBezTo>
                                        <a:cubicBezTo>
                                          <a:pt x="282" y="514"/>
                                          <a:pt x="291" y="467"/>
                                          <a:pt x="294" y="447"/>
                                        </a:cubicBezTo>
                                        <a:cubicBezTo>
                                          <a:pt x="294" y="446"/>
                                          <a:pt x="360" y="438"/>
                                          <a:pt x="365" y="437"/>
                                        </a:cubicBezTo>
                                        <a:cubicBezTo>
                                          <a:pt x="402" y="432"/>
                                          <a:pt x="439" y="423"/>
                                          <a:pt x="475" y="411"/>
                                        </a:cubicBezTo>
                                        <a:cubicBezTo>
                                          <a:pt x="516" y="398"/>
                                          <a:pt x="563" y="388"/>
                                          <a:pt x="580" y="439"/>
                                        </a:cubicBezTo>
                                        <a:cubicBezTo>
                                          <a:pt x="588" y="462"/>
                                          <a:pt x="589" y="501"/>
                                          <a:pt x="571" y="521"/>
                                        </a:cubicBezTo>
                                        <a:cubicBezTo>
                                          <a:pt x="556" y="539"/>
                                          <a:pt x="642" y="536"/>
                                          <a:pt x="644" y="521"/>
                                        </a:cubicBezTo>
                                        <a:cubicBezTo>
                                          <a:pt x="646" y="505"/>
                                          <a:pt x="656" y="362"/>
                                          <a:pt x="651" y="33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C48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9" y="10857"/>
                                    <a:ext cx="496" cy="262"/>
                                  </a:xfrm>
                                  <a:custGeom>
                                    <a:avLst/>
                                    <a:gdLst>
                                      <a:gd name="T0" fmla="*/ 1529 w 243"/>
                                      <a:gd name="T1" fmla="*/ 2128 h 130"/>
                                      <a:gd name="T2" fmla="*/ 349 w 243"/>
                                      <a:gd name="T3" fmla="*/ 2128 h 130"/>
                                      <a:gd name="T4" fmla="*/ 316 w 243"/>
                                      <a:gd name="T5" fmla="*/ 1316 h 130"/>
                                      <a:gd name="T6" fmla="*/ 384 w 243"/>
                                      <a:gd name="T7" fmla="*/ 1580 h 130"/>
                                      <a:gd name="T8" fmla="*/ 3682 w 243"/>
                                      <a:gd name="T9" fmla="*/ 163 h 130"/>
                                      <a:gd name="T10" fmla="*/ 4066 w 243"/>
                                      <a:gd name="T11" fmla="*/ 597 h 130"/>
                                      <a:gd name="T12" fmla="*/ 1529 w 243"/>
                                      <a:gd name="T13" fmla="*/ 2128 h 130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43" h="130">
                                        <a:moveTo>
                                          <a:pt x="88" y="129"/>
                                        </a:moveTo>
                                        <a:cubicBezTo>
                                          <a:pt x="75" y="130"/>
                                          <a:pt x="41" y="130"/>
                                          <a:pt x="20" y="129"/>
                                        </a:cubicBezTo>
                                        <a:cubicBezTo>
                                          <a:pt x="0" y="128"/>
                                          <a:pt x="5" y="78"/>
                                          <a:pt x="18" y="80"/>
                                        </a:cubicBezTo>
                                        <a:cubicBezTo>
                                          <a:pt x="20" y="85"/>
                                          <a:pt x="22" y="96"/>
                                          <a:pt x="22" y="96"/>
                                        </a:cubicBezTo>
                                        <a:cubicBezTo>
                                          <a:pt x="136" y="102"/>
                                          <a:pt x="205" y="20"/>
                                          <a:pt x="212" y="10"/>
                                        </a:cubicBezTo>
                                        <a:cubicBezTo>
                                          <a:pt x="218" y="0"/>
                                          <a:pt x="243" y="21"/>
                                          <a:pt x="234" y="36"/>
                                        </a:cubicBezTo>
                                        <a:cubicBezTo>
                                          <a:pt x="225" y="51"/>
                                          <a:pt x="194" y="117"/>
                                          <a:pt x="88" y="1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968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7" y="10745"/>
                                    <a:ext cx="151" cy="183"/>
                                  </a:xfrm>
                                  <a:custGeom>
                                    <a:avLst/>
                                    <a:gdLst>
                                      <a:gd name="T0" fmla="*/ 1112 w 74"/>
                                      <a:gd name="T1" fmla="*/ 1116 h 91"/>
                                      <a:gd name="T2" fmla="*/ 865 w 74"/>
                                      <a:gd name="T3" fmla="*/ 1311 h 91"/>
                                      <a:gd name="T4" fmla="*/ 849 w 74"/>
                                      <a:gd name="T5" fmla="*/ 1295 h 91"/>
                                      <a:gd name="T6" fmla="*/ 620 w 74"/>
                                      <a:gd name="T7" fmla="*/ 700 h 91"/>
                                      <a:gd name="T8" fmla="*/ 500 w 74"/>
                                      <a:gd name="T9" fmla="*/ 0 h 91"/>
                                      <a:gd name="T10" fmla="*/ 484 w 74"/>
                                      <a:gd name="T11" fmla="*/ 716 h 91"/>
                                      <a:gd name="T12" fmla="*/ 728 w 74"/>
                                      <a:gd name="T13" fmla="*/ 1359 h 91"/>
                                      <a:gd name="T14" fmla="*/ 749 w 74"/>
                                      <a:gd name="T15" fmla="*/ 1376 h 91"/>
                                      <a:gd name="T16" fmla="*/ 816 w 74"/>
                                      <a:gd name="T17" fmla="*/ 1472 h 91"/>
                                      <a:gd name="T18" fmla="*/ 1232 w 74"/>
                                      <a:gd name="T19" fmla="*/ 1180 h 91"/>
                                      <a:gd name="T20" fmla="*/ 1112 w 74"/>
                                      <a:gd name="T21" fmla="*/ 1116 h 91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74" h="91">
                                        <a:moveTo>
                                          <a:pt x="64" y="68"/>
                                        </a:moveTo>
                                        <a:cubicBezTo>
                                          <a:pt x="61" y="73"/>
                                          <a:pt x="56" y="77"/>
                                          <a:pt x="50" y="80"/>
                                        </a:cubicBezTo>
                                        <a:cubicBezTo>
                                          <a:pt x="50" y="80"/>
                                          <a:pt x="50" y="79"/>
                                          <a:pt x="49" y="79"/>
                                        </a:cubicBezTo>
                                        <a:cubicBezTo>
                                          <a:pt x="44" y="68"/>
                                          <a:pt x="37" y="56"/>
                                          <a:pt x="36" y="43"/>
                                        </a:cubicBezTo>
                                        <a:cubicBezTo>
                                          <a:pt x="57" y="37"/>
                                          <a:pt x="55" y="0"/>
                                          <a:pt x="29" y="0"/>
                                        </a:cubicBezTo>
                                        <a:cubicBezTo>
                                          <a:pt x="1" y="0"/>
                                          <a:pt x="0" y="43"/>
                                          <a:pt x="28" y="44"/>
                                        </a:cubicBezTo>
                                        <a:cubicBezTo>
                                          <a:pt x="30" y="58"/>
                                          <a:pt x="37" y="71"/>
                                          <a:pt x="42" y="83"/>
                                        </a:cubicBezTo>
                                        <a:cubicBezTo>
                                          <a:pt x="43" y="83"/>
                                          <a:pt x="43" y="83"/>
                                          <a:pt x="43" y="84"/>
                                        </a:cubicBezTo>
                                        <a:cubicBezTo>
                                          <a:pt x="41" y="86"/>
                                          <a:pt x="43" y="91"/>
                                          <a:pt x="47" y="90"/>
                                        </a:cubicBezTo>
                                        <a:cubicBezTo>
                                          <a:pt x="57" y="87"/>
                                          <a:pt x="65" y="80"/>
                                          <a:pt x="71" y="72"/>
                                        </a:cubicBezTo>
                                        <a:cubicBezTo>
                                          <a:pt x="74" y="67"/>
                                          <a:pt x="67" y="63"/>
                                          <a:pt x="64" y="6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2" y="10620"/>
                                    <a:ext cx="289" cy="352"/>
                                  </a:xfrm>
                                  <a:custGeom>
                                    <a:avLst/>
                                    <a:gdLst>
                                      <a:gd name="T0" fmla="*/ 381 w 142"/>
                                      <a:gd name="T1" fmla="*/ 292 h 175"/>
                                      <a:gd name="T2" fmla="*/ 993 w 142"/>
                                      <a:gd name="T3" fmla="*/ 259 h 175"/>
                                      <a:gd name="T4" fmla="*/ 1677 w 142"/>
                                      <a:gd name="T5" fmla="*/ 903 h 175"/>
                                      <a:gd name="T6" fmla="*/ 1921 w 142"/>
                                      <a:gd name="T7" fmla="*/ 2456 h 175"/>
                                      <a:gd name="T8" fmla="*/ 480 w 142"/>
                                      <a:gd name="T9" fmla="*/ 2196 h 175"/>
                                      <a:gd name="T10" fmla="*/ 381 w 142"/>
                                      <a:gd name="T11" fmla="*/ 292 h 17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175">
                                        <a:moveTo>
                                          <a:pt x="22" y="18"/>
                                        </a:moveTo>
                                        <a:cubicBezTo>
                                          <a:pt x="26" y="0"/>
                                          <a:pt x="50" y="10"/>
                                          <a:pt x="58" y="16"/>
                                        </a:cubicBezTo>
                                        <a:cubicBezTo>
                                          <a:pt x="72" y="27"/>
                                          <a:pt x="86" y="42"/>
                                          <a:pt x="98" y="55"/>
                                        </a:cubicBezTo>
                                        <a:cubicBezTo>
                                          <a:pt x="123" y="82"/>
                                          <a:pt x="142" y="119"/>
                                          <a:pt x="112" y="150"/>
                                        </a:cubicBezTo>
                                        <a:cubicBezTo>
                                          <a:pt x="87" y="175"/>
                                          <a:pt x="47" y="156"/>
                                          <a:pt x="28" y="134"/>
                                        </a:cubicBezTo>
                                        <a:cubicBezTo>
                                          <a:pt x="0" y="102"/>
                                          <a:pt x="15" y="55"/>
                                          <a:pt x="22" y="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24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4" y="10733"/>
                                    <a:ext cx="59" cy="62"/>
                                  </a:xfrm>
                                  <a:custGeom>
                                    <a:avLst/>
                                    <a:gdLst>
                                      <a:gd name="T0" fmla="*/ 153 w 29"/>
                                      <a:gd name="T1" fmla="*/ 48 h 31"/>
                                      <a:gd name="T2" fmla="*/ 49 w 29"/>
                                      <a:gd name="T3" fmla="*/ 336 h 31"/>
                                      <a:gd name="T4" fmla="*/ 344 w 29"/>
                                      <a:gd name="T5" fmla="*/ 448 h 31"/>
                                      <a:gd name="T6" fmla="*/ 448 w 29"/>
                                      <a:gd name="T7" fmla="*/ 176 h 31"/>
                                      <a:gd name="T8" fmla="*/ 153 w 29"/>
                                      <a:gd name="T9" fmla="*/ 48 h 3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1">
                                        <a:moveTo>
                                          <a:pt x="9" y="3"/>
                                        </a:moveTo>
                                        <a:cubicBezTo>
                                          <a:pt x="3" y="6"/>
                                          <a:pt x="0" y="14"/>
                                          <a:pt x="3" y="21"/>
                                        </a:cubicBezTo>
                                        <a:cubicBezTo>
                                          <a:pt x="6" y="27"/>
                                          <a:pt x="13" y="31"/>
                                          <a:pt x="20" y="28"/>
                                        </a:cubicBezTo>
                                        <a:cubicBezTo>
                                          <a:pt x="26" y="25"/>
                                          <a:pt x="29" y="17"/>
                                          <a:pt x="26" y="11"/>
                                        </a:cubicBezTo>
                                        <a:cubicBezTo>
                                          <a:pt x="23" y="4"/>
                                          <a:pt x="15" y="0"/>
                                          <a:pt x="9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5" y="11442"/>
                                    <a:ext cx="214" cy="265"/>
                                  </a:xfrm>
                                  <a:custGeom>
                                    <a:avLst/>
                                    <a:gdLst>
                                      <a:gd name="T0" fmla="*/ 848 w 105"/>
                                      <a:gd name="T1" fmla="*/ 0 h 132"/>
                                      <a:gd name="T2" fmla="*/ 279 w 105"/>
                                      <a:gd name="T3" fmla="*/ 1919 h 132"/>
                                      <a:gd name="T4" fmla="*/ 1117 w 105"/>
                                      <a:gd name="T5" fmla="*/ 1919 h 132"/>
                                      <a:gd name="T6" fmla="*/ 1812 w 105"/>
                                      <a:gd name="T7" fmla="*/ 112 h 132"/>
                                      <a:gd name="T8" fmla="*/ 848 w 105"/>
                                      <a:gd name="T9" fmla="*/ 0 h 132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5" h="132">
                                        <a:moveTo>
                                          <a:pt x="49" y="0"/>
                                        </a:moveTo>
                                        <a:cubicBezTo>
                                          <a:pt x="49" y="0"/>
                                          <a:pt x="31" y="106"/>
                                          <a:pt x="16" y="118"/>
                                        </a:cubicBezTo>
                                        <a:cubicBezTo>
                                          <a:pt x="0" y="131"/>
                                          <a:pt x="61" y="132"/>
                                          <a:pt x="65" y="118"/>
                                        </a:cubicBezTo>
                                        <a:cubicBezTo>
                                          <a:pt x="68" y="104"/>
                                          <a:pt x="105" y="7"/>
                                          <a:pt x="105" y="7"/>
                                        </a:cubicBez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7" y="10924"/>
                                    <a:ext cx="192" cy="256"/>
                                  </a:xfrm>
                                  <a:custGeom>
                                    <a:avLst/>
                                    <a:gdLst>
                                      <a:gd name="T0" fmla="*/ 1424 w 94"/>
                                      <a:gd name="T1" fmla="*/ 131 h 127"/>
                                      <a:gd name="T2" fmla="*/ 605 w 94"/>
                                      <a:gd name="T3" fmla="*/ 812 h 127"/>
                                      <a:gd name="T4" fmla="*/ 296 w 94"/>
                                      <a:gd name="T5" fmla="*/ 1089 h 127"/>
                                      <a:gd name="T6" fmla="*/ 104 w 94"/>
                                      <a:gd name="T7" fmla="*/ 1304 h 127"/>
                                      <a:gd name="T8" fmla="*/ 280 w 94"/>
                                      <a:gd name="T9" fmla="*/ 2064 h 127"/>
                                      <a:gd name="T10" fmla="*/ 1389 w 94"/>
                                      <a:gd name="T11" fmla="*/ 1401 h 127"/>
                                      <a:gd name="T12" fmla="*/ 1601 w 94"/>
                                      <a:gd name="T13" fmla="*/ 629 h 127"/>
                                      <a:gd name="T14" fmla="*/ 1424 w 94"/>
                                      <a:gd name="T15" fmla="*/ 131 h 127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94" h="127">
                                        <a:moveTo>
                                          <a:pt x="82" y="8"/>
                                        </a:moveTo>
                                        <a:cubicBezTo>
                                          <a:pt x="77" y="0"/>
                                          <a:pt x="38" y="45"/>
                                          <a:pt x="35" y="49"/>
                                        </a:cubicBezTo>
                                        <a:cubicBezTo>
                                          <a:pt x="29" y="55"/>
                                          <a:pt x="24" y="61"/>
                                          <a:pt x="17" y="66"/>
                                        </a:cubicBezTo>
                                        <a:cubicBezTo>
                                          <a:pt x="13" y="69"/>
                                          <a:pt x="5" y="74"/>
                                          <a:pt x="6" y="79"/>
                                        </a:cubicBezTo>
                                        <a:cubicBezTo>
                                          <a:pt x="8" y="95"/>
                                          <a:pt x="0" y="123"/>
                                          <a:pt x="16" y="125"/>
                                        </a:cubicBezTo>
                                        <a:cubicBezTo>
                                          <a:pt x="34" y="127"/>
                                          <a:pt x="71" y="100"/>
                                          <a:pt x="80" y="85"/>
                                        </a:cubicBezTo>
                                        <a:cubicBezTo>
                                          <a:pt x="88" y="71"/>
                                          <a:pt x="94" y="55"/>
                                          <a:pt x="92" y="38"/>
                                        </a:cubicBezTo>
                                        <a:cubicBezTo>
                                          <a:pt x="91" y="28"/>
                                          <a:pt x="88" y="17"/>
                                          <a:pt x="82" y="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1" y="10922"/>
                                    <a:ext cx="967" cy="812"/>
                                  </a:xfrm>
                                  <a:custGeom>
                                    <a:avLst/>
                                    <a:gdLst>
                                      <a:gd name="T0" fmla="*/ 8162 w 474"/>
                                      <a:gd name="T1" fmla="*/ 2289 h 403"/>
                                      <a:gd name="T2" fmla="*/ 7911 w 474"/>
                                      <a:gd name="T3" fmla="*/ 1300 h 403"/>
                                      <a:gd name="T4" fmla="*/ 6010 w 474"/>
                                      <a:gd name="T5" fmla="*/ 727 h 403"/>
                                      <a:gd name="T6" fmla="*/ 4949 w 474"/>
                                      <a:gd name="T7" fmla="*/ 508 h 403"/>
                                      <a:gd name="T8" fmla="*/ 4109 w 474"/>
                                      <a:gd name="T9" fmla="*/ 260 h 403"/>
                                      <a:gd name="T10" fmla="*/ 3897 w 474"/>
                                      <a:gd name="T11" fmla="*/ 48 h 403"/>
                                      <a:gd name="T12" fmla="*/ 3480 w 474"/>
                                      <a:gd name="T13" fmla="*/ 48 h 403"/>
                                      <a:gd name="T14" fmla="*/ 2964 w 474"/>
                                      <a:gd name="T15" fmla="*/ 129 h 403"/>
                                      <a:gd name="T16" fmla="*/ 1765 w 474"/>
                                      <a:gd name="T17" fmla="*/ 540 h 403"/>
                                      <a:gd name="T18" fmla="*/ 679 w 474"/>
                                      <a:gd name="T19" fmla="*/ 1120 h 403"/>
                                      <a:gd name="T20" fmla="*/ 84 w 474"/>
                                      <a:gd name="T21" fmla="*/ 1733 h 403"/>
                                      <a:gd name="T22" fmla="*/ 67 w 474"/>
                                      <a:gd name="T23" fmla="*/ 1799 h 403"/>
                                      <a:gd name="T24" fmla="*/ 137 w 474"/>
                                      <a:gd name="T25" fmla="*/ 3232 h 403"/>
                                      <a:gd name="T26" fmla="*/ 637 w 474"/>
                                      <a:gd name="T27" fmla="*/ 4812 h 403"/>
                                      <a:gd name="T28" fmla="*/ 465 w 474"/>
                                      <a:gd name="T29" fmla="*/ 5765 h 403"/>
                                      <a:gd name="T30" fmla="*/ 537 w 474"/>
                                      <a:gd name="T31" fmla="*/ 6448 h 403"/>
                                      <a:gd name="T32" fmla="*/ 1232 w 474"/>
                                      <a:gd name="T33" fmla="*/ 6333 h 403"/>
                                      <a:gd name="T34" fmla="*/ 1632 w 474"/>
                                      <a:gd name="T35" fmla="*/ 5047 h 403"/>
                                      <a:gd name="T36" fmla="*/ 1765 w 474"/>
                                      <a:gd name="T37" fmla="*/ 4449 h 403"/>
                                      <a:gd name="T38" fmla="*/ 2334 w 474"/>
                                      <a:gd name="T39" fmla="*/ 4580 h 403"/>
                                      <a:gd name="T40" fmla="*/ 2513 w 474"/>
                                      <a:gd name="T41" fmla="*/ 5817 h 403"/>
                                      <a:gd name="T42" fmla="*/ 2301 w 474"/>
                                      <a:gd name="T43" fmla="*/ 6480 h 403"/>
                                      <a:gd name="T44" fmla="*/ 3134 w 474"/>
                                      <a:gd name="T45" fmla="*/ 6297 h 403"/>
                                      <a:gd name="T46" fmla="*/ 3413 w 474"/>
                                      <a:gd name="T47" fmla="*/ 5327 h 403"/>
                                      <a:gd name="T48" fmla="*/ 3933 w 474"/>
                                      <a:gd name="T49" fmla="*/ 4580 h 403"/>
                                      <a:gd name="T50" fmla="*/ 4974 w 474"/>
                                      <a:gd name="T51" fmla="*/ 4433 h 403"/>
                                      <a:gd name="T52" fmla="*/ 6359 w 474"/>
                                      <a:gd name="T53" fmla="*/ 4352 h 403"/>
                                      <a:gd name="T54" fmla="*/ 6875 w 474"/>
                                      <a:gd name="T55" fmla="*/ 5128 h 403"/>
                                      <a:gd name="T56" fmla="*/ 6530 w 474"/>
                                      <a:gd name="T57" fmla="*/ 6184 h 403"/>
                                      <a:gd name="T58" fmla="*/ 7512 w 474"/>
                                      <a:gd name="T59" fmla="*/ 6200 h 403"/>
                                      <a:gd name="T60" fmla="*/ 7846 w 474"/>
                                      <a:gd name="T61" fmla="*/ 5277 h 403"/>
                                      <a:gd name="T62" fmla="*/ 8179 w 474"/>
                                      <a:gd name="T63" fmla="*/ 2684 h 403"/>
                                      <a:gd name="T64" fmla="*/ 8162 w 474"/>
                                      <a:gd name="T65" fmla="*/ 2289 h 403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74" h="403">
                                        <a:moveTo>
                                          <a:pt x="471" y="139"/>
                                        </a:moveTo>
                                        <a:cubicBezTo>
                                          <a:pt x="471" y="119"/>
                                          <a:pt x="469" y="96"/>
                                          <a:pt x="457" y="79"/>
                                        </a:cubicBezTo>
                                        <a:cubicBezTo>
                                          <a:pt x="432" y="44"/>
                                          <a:pt x="384" y="49"/>
                                          <a:pt x="347" y="44"/>
                                        </a:cubicBezTo>
                                        <a:cubicBezTo>
                                          <a:pt x="326" y="40"/>
                                          <a:pt x="306" y="35"/>
                                          <a:pt x="286" y="31"/>
                                        </a:cubicBezTo>
                                        <a:cubicBezTo>
                                          <a:pt x="269" y="28"/>
                                          <a:pt x="250" y="28"/>
                                          <a:pt x="237" y="16"/>
                                        </a:cubicBezTo>
                                        <a:cubicBezTo>
                                          <a:pt x="232" y="12"/>
                                          <a:pt x="230" y="6"/>
                                          <a:pt x="225" y="3"/>
                                        </a:cubicBezTo>
                                        <a:cubicBezTo>
                                          <a:pt x="218" y="0"/>
                                          <a:pt x="208" y="3"/>
                                          <a:pt x="201" y="3"/>
                                        </a:cubicBezTo>
                                        <a:cubicBezTo>
                                          <a:pt x="191" y="4"/>
                                          <a:pt x="181" y="6"/>
                                          <a:pt x="171" y="8"/>
                                        </a:cubicBezTo>
                                        <a:cubicBezTo>
                                          <a:pt x="147" y="13"/>
                                          <a:pt x="124" y="23"/>
                                          <a:pt x="102" y="33"/>
                                        </a:cubicBezTo>
                                        <a:cubicBezTo>
                                          <a:pt x="80" y="42"/>
                                          <a:pt x="58" y="54"/>
                                          <a:pt x="39" y="68"/>
                                        </a:cubicBezTo>
                                        <a:cubicBezTo>
                                          <a:pt x="26" y="78"/>
                                          <a:pt x="11" y="89"/>
                                          <a:pt x="5" y="105"/>
                                        </a:cubicBezTo>
                                        <a:cubicBezTo>
                                          <a:pt x="5" y="106"/>
                                          <a:pt x="4" y="107"/>
                                          <a:pt x="4" y="109"/>
                                        </a:cubicBezTo>
                                        <a:cubicBezTo>
                                          <a:pt x="0" y="138"/>
                                          <a:pt x="3" y="167"/>
                                          <a:pt x="8" y="196"/>
                                        </a:cubicBezTo>
                                        <a:cubicBezTo>
                                          <a:pt x="15" y="227"/>
                                          <a:pt x="36" y="259"/>
                                          <a:pt x="37" y="292"/>
                                        </a:cubicBezTo>
                                        <a:cubicBezTo>
                                          <a:pt x="38" y="312"/>
                                          <a:pt x="31" y="331"/>
                                          <a:pt x="27" y="350"/>
                                        </a:cubicBezTo>
                                        <a:cubicBezTo>
                                          <a:pt x="24" y="363"/>
                                          <a:pt x="22" y="381"/>
                                          <a:pt x="31" y="391"/>
                                        </a:cubicBezTo>
                                        <a:cubicBezTo>
                                          <a:pt x="40" y="403"/>
                                          <a:pt x="65" y="395"/>
                                          <a:pt x="71" y="384"/>
                                        </a:cubicBezTo>
                                        <a:cubicBezTo>
                                          <a:pt x="86" y="355"/>
                                          <a:pt x="93" y="335"/>
                                          <a:pt x="94" y="306"/>
                                        </a:cubicBezTo>
                                        <a:cubicBezTo>
                                          <a:pt x="95" y="295"/>
                                          <a:pt x="96" y="280"/>
                                          <a:pt x="102" y="270"/>
                                        </a:cubicBezTo>
                                        <a:cubicBezTo>
                                          <a:pt x="113" y="255"/>
                                          <a:pt x="127" y="267"/>
                                          <a:pt x="135" y="278"/>
                                        </a:cubicBezTo>
                                        <a:cubicBezTo>
                                          <a:pt x="150" y="299"/>
                                          <a:pt x="152" y="328"/>
                                          <a:pt x="145" y="353"/>
                                        </a:cubicBezTo>
                                        <a:cubicBezTo>
                                          <a:pt x="143" y="363"/>
                                          <a:pt x="124" y="383"/>
                                          <a:pt x="133" y="393"/>
                                        </a:cubicBezTo>
                                        <a:cubicBezTo>
                                          <a:pt x="142" y="403"/>
                                          <a:pt x="178" y="398"/>
                                          <a:pt x="181" y="382"/>
                                        </a:cubicBezTo>
                                        <a:cubicBezTo>
                                          <a:pt x="184" y="362"/>
                                          <a:pt x="191" y="342"/>
                                          <a:pt x="197" y="323"/>
                                        </a:cubicBezTo>
                                        <a:cubicBezTo>
                                          <a:pt x="202" y="304"/>
                                          <a:pt x="206" y="286"/>
                                          <a:pt x="227" y="278"/>
                                        </a:cubicBezTo>
                                        <a:cubicBezTo>
                                          <a:pt x="246" y="272"/>
                                          <a:pt x="267" y="271"/>
                                          <a:pt x="287" y="269"/>
                                        </a:cubicBezTo>
                                        <a:cubicBezTo>
                                          <a:pt x="313" y="266"/>
                                          <a:pt x="341" y="263"/>
                                          <a:pt x="367" y="264"/>
                                        </a:cubicBezTo>
                                        <a:cubicBezTo>
                                          <a:pt x="394" y="266"/>
                                          <a:pt x="398" y="288"/>
                                          <a:pt x="397" y="311"/>
                                        </a:cubicBezTo>
                                        <a:cubicBezTo>
                                          <a:pt x="396" y="330"/>
                                          <a:pt x="394" y="361"/>
                                          <a:pt x="377" y="375"/>
                                        </a:cubicBezTo>
                                        <a:cubicBezTo>
                                          <a:pt x="362" y="387"/>
                                          <a:pt x="431" y="395"/>
                                          <a:pt x="434" y="376"/>
                                        </a:cubicBezTo>
                                        <a:cubicBezTo>
                                          <a:pt x="437" y="357"/>
                                          <a:pt x="447" y="338"/>
                                          <a:pt x="453" y="320"/>
                                        </a:cubicBezTo>
                                        <a:cubicBezTo>
                                          <a:pt x="469" y="269"/>
                                          <a:pt x="474" y="216"/>
                                          <a:pt x="472" y="163"/>
                                        </a:cubicBezTo>
                                        <a:cubicBezTo>
                                          <a:pt x="472" y="156"/>
                                          <a:pt x="472" y="148"/>
                                          <a:pt x="471" y="13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9" y="10724"/>
                                    <a:ext cx="602" cy="532"/>
                                  </a:xfrm>
                                  <a:custGeom>
                                    <a:avLst/>
                                    <a:gdLst>
                                      <a:gd name="T0" fmla="*/ 2581 w 295"/>
                                      <a:gd name="T1" fmla="*/ 345 h 264"/>
                                      <a:gd name="T2" fmla="*/ 4369 w 295"/>
                                      <a:gd name="T3" fmla="*/ 345 h 264"/>
                                      <a:gd name="T4" fmla="*/ 3469 w 295"/>
                                      <a:gd name="T5" fmla="*/ 3829 h 264"/>
                                      <a:gd name="T6" fmla="*/ 712 w 295"/>
                                      <a:gd name="T7" fmla="*/ 3492 h 264"/>
                                      <a:gd name="T8" fmla="*/ 384 w 295"/>
                                      <a:gd name="T9" fmla="*/ 260 h 264"/>
                                      <a:gd name="T10" fmla="*/ 2581 w 295"/>
                                      <a:gd name="T11" fmla="*/ 345 h 26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95" h="264">
                                        <a:moveTo>
                                          <a:pt x="149" y="21"/>
                                        </a:moveTo>
                                        <a:cubicBezTo>
                                          <a:pt x="204" y="21"/>
                                          <a:pt x="227" y="0"/>
                                          <a:pt x="252" y="21"/>
                                        </a:cubicBezTo>
                                        <a:cubicBezTo>
                                          <a:pt x="295" y="102"/>
                                          <a:pt x="247" y="205"/>
                                          <a:pt x="200" y="232"/>
                                        </a:cubicBezTo>
                                        <a:cubicBezTo>
                                          <a:pt x="154" y="260"/>
                                          <a:pt x="83" y="264"/>
                                          <a:pt x="41" y="212"/>
                                        </a:cubicBezTo>
                                        <a:cubicBezTo>
                                          <a:pt x="0" y="159"/>
                                          <a:pt x="9" y="27"/>
                                          <a:pt x="22" y="16"/>
                                        </a:cubicBezTo>
                                        <a:cubicBezTo>
                                          <a:pt x="35" y="5"/>
                                          <a:pt x="94" y="21"/>
                                          <a:pt x="149" y="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B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3" y="10986"/>
                                    <a:ext cx="161" cy="176"/>
                                  </a:xfrm>
                                  <a:custGeom>
                                    <a:avLst/>
                                    <a:gdLst>
                                      <a:gd name="T0" fmla="*/ 84 w 79"/>
                                      <a:gd name="T1" fmla="*/ 1175 h 87"/>
                                      <a:gd name="T2" fmla="*/ 652 w 79"/>
                                      <a:gd name="T3" fmla="*/ 1293 h 87"/>
                                      <a:gd name="T4" fmla="*/ 603 w 79"/>
                                      <a:gd name="T5" fmla="*/ 1036 h 87"/>
                                      <a:gd name="T6" fmla="*/ 620 w 79"/>
                                      <a:gd name="T7" fmla="*/ 639 h 87"/>
                                      <a:gd name="T8" fmla="*/ 279 w 79"/>
                                      <a:gd name="T9" fmla="*/ 81 h 87"/>
                                      <a:gd name="T10" fmla="*/ 1361 w 79"/>
                                      <a:gd name="T11" fmla="*/ 148 h 87"/>
                                      <a:gd name="T12" fmla="*/ 728 w 79"/>
                                      <a:gd name="T13" fmla="*/ 655 h 87"/>
                                      <a:gd name="T14" fmla="*/ 728 w 79"/>
                                      <a:gd name="T15" fmla="*/ 920 h 87"/>
                                      <a:gd name="T16" fmla="*/ 760 w 79"/>
                                      <a:gd name="T17" fmla="*/ 1293 h 87"/>
                                      <a:gd name="T18" fmla="*/ 1264 w 79"/>
                                      <a:gd name="T19" fmla="*/ 1208 h 87"/>
                                      <a:gd name="T20" fmla="*/ 1280 w 79"/>
                                      <a:gd name="T21" fmla="*/ 1309 h 87"/>
                                      <a:gd name="T22" fmla="*/ 49 w 79"/>
                                      <a:gd name="T23" fmla="*/ 1277 h 87"/>
                                      <a:gd name="T24" fmla="*/ 84 w 79"/>
                                      <a:gd name="T25" fmla="*/ 1175 h 8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9" h="87">
                                        <a:moveTo>
                                          <a:pt x="5" y="70"/>
                                        </a:moveTo>
                                        <a:cubicBezTo>
                                          <a:pt x="17" y="75"/>
                                          <a:pt x="27" y="77"/>
                                          <a:pt x="38" y="77"/>
                                        </a:cubicBezTo>
                                        <a:cubicBezTo>
                                          <a:pt x="37" y="72"/>
                                          <a:pt x="36" y="67"/>
                                          <a:pt x="35" y="62"/>
                                        </a:cubicBezTo>
                                        <a:cubicBezTo>
                                          <a:pt x="34" y="54"/>
                                          <a:pt x="36" y="46"/>
                                          <a:pt x="36" y="38"/>
                                        </a:cubicBezTo>
                                        <a:cubicBezTo>
                                          <a:pt x="26" y="32"/>
                                          <a:pt x="8" y="7"/>
                                          <a:pt x="16" y="5"/>
                                        </a:cubicBezTo>
                                        <a:cubicBezTo>
                                          <a:pt x="30" y="0"/>
                                          <a:pt x="78" y="1"/>
                                          <a:pt x="79" y="9"/>
                                        </a:cubicBezTo>
                                        <a:cubicBezTo>
                                          <a:pt x="79" y="15"/>
                                          <a:pt x="54" y="35"/>
                                          <a:pt x="42" y="39"/>
                                        </a:cubicBezTo>
                                        <a:cubicBezTo>
                                          <a:pt x="42" y="44"/>
                                          <a:pt x="42" y="50"/>
                                          <a:pt x="42" y="55"/>
                                        </a:cubicBezTo>
                                        <a:cubicBezTo>
                                          <a:pt x="41" y="63"/>
                                          <a:pt x="43" y="70"/>
                                          <a:pt x="44" y="77"/>
                                        </a:cubicBezTo>
                                        <a:cubicBezTo>
                                          <a:pt x="53" y="77"/>
                                          <a:pt x="63" y="75"/>
                                          <a:pt x="73" y="72"/>
                                        </a:cubicBezTo>
                                        <a:cubicBezTo>
                                          <a:pt x="77" y="70"/>
                                          <a:pt x="79" y="77"/>
                                          <a:pt x="74" y="78"/>
                                        </a:cubicBezTo>
                                        <a:cubicBezTo>
                                          <a:pt x="49" y="86"/>
                                          <a:pt x="29" y="87"/>
                                          <a:pt x="3" y="76"/>
                                        </a:cubicBezTo>
                                        <a:cubicBezTo>
                                          <a:pt x="0" y="75"/>
                                          <a:pt x="1" y="68"/>
                                          <a:pt x="5" y="7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A2A2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78" y="10731"/>
                                    <a:ext cx="288" cy="277"/>
                                  </a:xfrm>
                                  <a:custGeom>
                                    <a:avLst/>
                                    <a:gdLst>
                                      <a:gd name="T0" fmla="*/ 263 w 141"/>
                                      <a:gd name="T1" fmla="*/ 209 h 138"/>
                                      <a:gd name="T2" fmla="*/ 104 w 141"/>
                                      <a:gd name="T3" fmla="*/ 516 h 138"/>
                                      <a:gd name="T4" fmla="*/ 1185 w 141"/>
                                      <a:gd name="T5" fmla="*/ 2015 h 138"/>
                                      <a:gd name="T6" fmla="*/ 1724 w 141"/>
                                      <a:gd name="T7" fmla="*/ 2208 h 138"/>
                                      <a:gd name="T8" fmla="*/ 2141 w 141"/>
                                      <a:gd name="T9" fmla="*/ 2144 h 138"/>
                                      <a:gd name="T10" fmla="*/ 2437 w 141"/>
                                      <a:gd name="T11" fmla="*/ 1756 h 138"/>
                                      <a:gd name="T12" fmla="*/ 2190 w 141"/>
                                      <a:gd name="T13" fmla="*/ 307 h 138"/>
                                      <a:gd name="T14" fmla="*/ 1789 w 141"/>
                                      <a:gd name="T15" fmla="*/ 32 h 138"/>
                                      <a:gd name="T16" fmla="*/ 263 w 141"/>
                                      <a:gd name="T17" fmla="*/ 209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1" h="138">
                                        <a:moveTo>
                                          <a:pt x="15" y="13"/>
                                        </a:moveTo>
                                        <a:cubicBezTo>
                                          <a:pt x="4" y="14"/>
                                          <a:pt x="0" y="23"/>
                                          <a:pt x="6" y="32"/>
                                        </a:cubicBezTo>
                                        <a:cubicBezTo>
                                          <a:pt x="68" y="124"/>
                                          <a:pt x="68" y="124"/>
                                          <a:pt x="68" y="124"/>
                                        </a:cubicBezTo>
                                        <a:cubicBezTo>
                                          <a:pt x="74" y="133"/>
                                          <a:pt x="88" y="138"/>
                                          <a:pt x="99" y="136"/>
                                        </a:cubicBezTo>
                                        <a:cubicBezTo>
                                          <a:pt x="123" y="132"/>
                                          <a:pt x="123" y="132"/>
                                          <a:pt x="123" y="132"/>
                                        </a:cubicBezTo>
                                        <a:cubicBezTo>
                                          <a:pt x="134" y="129"/>
                                          <a:pt x="141" y="119"/>
                                          <a:pt x="140" y="108"/>
                                        </a:cubicBezTo>
                                        <a:cubicBezTo>
                                          <a:pt x="126" y="19"/>
                                          <a:pt x="126" y="19"/>
                                          <a:pt x="126" y="19"/>
                                        </a:cubicBezTo>
                                        <a:cubicBezTo>
                                          <a:pt x="124" y="8"/>
                                          <a:pt x="114" y="0"/>
                                          <a:pt x="103" y="2"/>
                                        </a:cubicBezTo>
                                        <a:lnTo>
                                          <a:pt x="1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7" y="10726"/>
                                    <a:ext cx="290" cy="278"/>
                                  </a:xfrm>
                                  <a:custGeom>
                                    <a:avLst/>
                                    <a:gdLst>
                                      <a:gd name="T0" fmla="*/ 2206 w 142"/>
                                      <a:gd name="T1" fmla="*/ 212 h 138"/>
                                      <a:gd name="T2" fmla="*/ 2353 w 142"/>
                                      <a:gd name="T3" fmla="*/ 524 h 138"/>
                                      <a:gd name="T4" fmla="*/ 1268 w 142"/>
                                      <a:gd name="T5" fmla="*/ 2045 h 138"/>
                                      <a:gd name="T6" fmla="*/ 752 w 142"/>
                                      <a:gd name="T7" fmla="*/ 2240 h 138"/>
                                      <a:gd name="T8" fmla="*/ 317 w 142"/>
                                      <a:gd name="T9" fmla="*/ 2160 h 138"/>
                                      <a:gd name="T10" fmla="*/ 33 w 142"/>
                                      <a:gd name="T11" fmla="*/ 1781 h 138"/>
                                      <a:gd name="T12" fmla="*/ 280 w 142"/>
                                      <a:gd name="T13" fmla="*/ 312 h 138"/>
                                      <a:gd name="T14" fmla="*/ 680 w 142"/>
                                      <a:gd name="T15" fmla="*/ 32 h 138"/>
                                      <a:gd name="T16" fmla="*/ 2206 w 142"/>
                                      <a:gd name="T17" fmla="*/ 212 h 13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42" h="138">
                                        <a:moveTo>
                                          <a:pt x="127" y="13"/>
                                        </a:moveTo>
                                        <a:cubicBezTo>
                                          <a:pt x="138" y="14"/>
                                          <a:pt x="142" y="22"/>
                                          <a:pt x="135" y="32"/>
                                        </a:cubicBezTo>
                                        <a:cubicBezTo>
                                          <a:pt x="73" y="124"/>
                                          <a:pt x="73" y="124"/>
                                          <a:pt x="73" y="124"/>
                                        </a:cubicBezTo>
                                        <a:cubicBezTo>
                                          <a:pt x="67" y="133"/>
                                          <a:pt x="53" y="138"/>
                                          <a:pt x="43" y="136"/>
                                        </a:cubicBezTo>
                                        <a:cubicBezTo>
                                          <a:pt x="18" y="131"/>
                                          <a:pt x="18" y="131"/>
                                          <a:pt x="18" y="131"/>
                                        </a:cubicBezTo>
                                        <a:cubicBezTo>
                                          <a:pt x="7" y="129"/>
                                          <a:pt x="0" y="119"/>
                                          <a:pt x="2" y="108"/>
                                        </a:cubicBezTo>
                                        <a:cubicBezTo>
                                          <a:pt x="16" y="19"/>
                                          <a:pt x="16" y="19"/>
                                          <a:pt x="16" y="19"/>
                                        </a:cubicBezTo>
                                        <a:cubicBezTo>
                                          <a:pt x="17" y="8"/>
                                          <a:pt x="28" y="0"/>
                                          <a:pt x="39" y="2"/>
                                        </a:cubicBezTo>
                                        <a:lnTo>
                                          <a:pt x="12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9B8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21" y="10910"/>
                                    <a:ext cx="69" cy="72"/>
                                  </a:xfrm>
                                  <a:custGeom>
                                    <a:avLst/>
                                    <a:gdLst>
                                      <a:gd name="T0" fmla="*/ 185 w 34"/>
                                      <a:gd name="T1" fmla="*/ 48 h 36"/>
                                      <a:gd name="T2" fmla="*/ 65 w 34"/>
                                      <a:gd name="T3" fmla="*/ 384 h 36"/>
                                      <a:gd name="T4" fmla="*/ 408 w 34"/>
                                      <a:gd name="T5" fmla="*/ 528 h 36"/>
                                      <a:gd name="T6" fmla="*/ 528 w 34"/>
                                      <a:gd name="T7" fmla="*/ 192 h 36"/>
                                      <a:gd name="T8" fmla="*/ 185 w 34"/>
                                      <a:gd name="T9" fmla="*/ 48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1" y="3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4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4" y="33"/>
                                        </a:cubicBezTo>
                                        <a:cubicBezTo>
                                          <a:pt x="31" y="30"/>
                                          <a:pt x="34" y="20"/>
                                          <a:pt x="31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1" y="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9" y="10892"/>
                                    <a:ext cx="70" cy="72"/>
                                  </a:xfrm>
                                  <a:custGeom>
                                    <a:avLst/>
                                    <a:gdLst>
                                      <a:gd name="T0" fmla="*/ 183 w 34"/>
                                      <a:gd name="T1" fmla="*/ 64 h 36"/>
                                      <a:gd name="T2" fmla="*/ 51 w 34"/>
                                      <a:gd name="T3" fmla="*/ 384 h 36"/>
                                      <a:gd name="T4" fmla="*/ 412 w 34"/>
                                      <a:gd name="T5" fmla="*/ 528 h 36"/>
                                      <a:gd name="T6" fmla="*/ 544 w 34"/>
                                      <a:gd name="T7" fmla="*/ 192 h 36"/>
                                      <a:gd name="T8" fmla="*/ 183 w 34"/>
                                      <a:gd name="T9" fmla="*/ 64 h 3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10" y="4"/>
                                        </a:moveTo>
                                        <a:cubicBezTo>
                                          <a:pt x="3" y="7"/>
                                          <a:pt x="0" y="16"/>
                                          <a:pt x="3" y="24"/>
                                        </a:cubicBezTo>
                                        <a:cubicBezTo>
                                          <a:pt x="7" y="32"/>
                                          <a:pt x="16" y="36"/>
                                          <a:pt x="23" y="33"/>
                                        </a:cubicBezTo>
                                        <a:cubicBezTo>
                                          <a:pt x="31" y="30"/>
                                          <a:pt x="34" y="21"/>
                                          <a:pt x="30" y="12"/>
                                        </a:cubicBezTo>
                                        <a:cubicBezTo>
                                          <a:pt x="27" y="4"/>
                                          <a:pt x="18" y="0"/>
                                          <a:pt x="10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201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878053" id="Group 1153" o:spid="_x0000_s1026" alt="&quot;&quot;" style="position:absolute;margin-left:0;margin-top:0;width:598.3pt;height:249.1pt;z-index:251658240;mso-width-percent:1000;mso-position-horizontal:center;mso-position-horizontal-relative:page;mso-width-percent:1000" coordorigin="-4422,-607" coordsize="70041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">
                      <v:group id="Group 82" o:spid="_x0000_s1027" style="position:absolute;left:-4422;top:-607;width:70041;height:22323" coordorigin="-486,-32" coordsize="769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reeform 1082" o:spid="_x0000_s1028" style="position:absolute;left:-486;top:-32;width:7698;height:1177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58b6c0 [3205]" stroked="f">
                          <v:path arrowok="t" o:connecttype="custom" o:connectlocs="7270,0;7270,321;7133,321;7133,895;6866,895;6866,542;6608,542;6608,689;6526,689;6526,1042;6207,1042;6207,490;5764,490;5764,360;5276,360;5276,525;4879,525;4879,1042;4455,1042;4455,468;4162,468;4162,1042;4005,1042;4005,235;3880,235;3880,4;3587,4;3587,1042;3469,1042;3469,286;3011,286;3011,1042;2913,1042;2913,391;2453,391;2453,1042;2189,1042;2189,354;1684,354;1684,480;1213,480;1213,1042;832,1042;832,529;327,529;327,1042;267,1042;267,335;0,335;0,1177;7698,1177;7698,0;7270,0" o:connectangles="0,0,0,0,0,0,0,0,0,0,0,0,0,0,0,0,0,0,0,0,0,0,0,0,0,0,0,0,0,0,0,0,0,0,0,0,0,0,0,0,0,0,0,0,0,0,0,0,0,0,0,0,0"/>
                        </v:shape>
                        <v:shape id="Freeform 1083" o:spid="_x0000_s1029" style="position:absolute;left:-486;top:433;width:7689;height:712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398e98 [2405]" stroked="f">
                          <v:path arrowok="t" o:connecttype="custom" o:connectlocs="7398,194;7398,536;7222,536;7222,358;6822,358;6822,485;6423,485;6423,598;6103,598;6103,219;5822,219;5822,453;5681,453;5681,598;5598,598;5598,340;5096,340;5096,602;4837,602;4837,340;4631,340;4631,598;4534,598;4534,503;4328,503;4328,598;4208,598;4208,340;3826,340;3826,598;3766,598;3766,340;3558,340;3558,598;3513,598;3513,0;3306,0;3306,602;3058,602;3058,194;2766,194;2766,293;2470,293;2470,438;2285,438;2285,219;1968,219;1968,166;1469,166;1469,219;1106,219;1106,358;966,358;966,277;735,277;735,194;0,194;0,712;7689,712;7689,194;7398,194" o:connectangles="0,0,0,0,0,0,0,0,0,0,0,0,0,0,0,0,0,0,0,0,0,0,0,0,0,0,0,0,0,0,0,0,0,0,0,0,0,0,0,0,0,0,0,0,0,0,0,0,0,0,0,0,0,0,0,0,0,0,0,0,0"/>
                        </v:shape>
                      </v:group>
                      <v:group id="Group 85" o:spid="_x0000_s1030" style="position:absolute;left:8665;top:9803;width:40601;height:19242" coordorigin="8667,9794" coordsize="4210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oval id="Oval 86" o:spid="_x0000_s1031" style="position:absolute;left:8832;top:11429;width:390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" fillcolor="#7c7c7a" stroked="f"/>
                        <v:shape id="Freeform 83" o:spid="_x0000_s1032" style="position:absolute;left:10323;top:11021;width:400;height:537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" path="m101,11v,,1,199,-42,223c,267,109,260,135,259,162,257,196,,196,,102,,102,,102,r-1,11xe" fillcolor="#5f4a2b" stroked="f">
                          <v:path arrowok="t" o:connecttype="custom" o:connectlocs="3569,356;2082,7705;4786,8528;6935,0;3602,0;3569,356" o:connectangles="0,0,0,0,0,0"/>
                        </v:shape>
                        <v:shape id="Freeform 84" o:spid="_x0000_s1033" style="position:absolute;left:9109;top:10370;width:176;height:6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          <v:path arrowok="t" o:connecttype="custom" o:connectlocs="401,1056;720,1024;1721,768;2474,512;3086,224;2982,0;2014,416;1261,672;688,800;284,832;104,832;33,832;0,864;33,960;139,1056;401,1056" o:connectangles="0,0,0,0,0,0,0,0,0,0,0,0,0,0,0,0"/>
                        </v:shape>
                        <v:shape id="Freeform 85" o:spid="_x0000_s1034" style="position:absolute;left:9415;top:10086;width:76;height:64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" path="m12,2c3,6,,15,3,23v3,6,10,9,16,8c21,31,23,30,25,29,33,26,37,16,33,9,32,5,29,2,25,1,21,,16,,12,2xe" fillcolor="#2a1a11" stroked="f">
                          <v:path arrowok="t" o:connecttype="custom" o:connectlocs="444,64;105,736;692,992;912,928;1216,288;912,32;444,64" o:connectangles="0,0,0,0,0,0,0"/>
                        </v:shape>
                        <v:shape id="Freeform 86" o:spid="_x0000_s1035" style="position:absolute;left:8971;top:10281;width:85;height:83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" path="m41,15c40,6,31,,20,1v,,-1,,-1,c8,2,,10,,19v1,9,12,22,23,21c24,40,25,40,25,39,35,37,42,23,41,15xe" fillcolor="#2a1a11" stroked="f">
                          <v:path arrowok="t" o:connecttype="custom" o:connectlocs="1392,504;672,32;640,32;0,640;787,1360;852,1328;1392,504" o:connectangles="0,0,0,0,0,0,0"/>
                        </v:shape>
                        <v:shape id="Freeform 87" o:spid="_x0000_s1036" style="position:absolute;left:10805;top:10561;width:193;height:236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" path="m50,117c57,103,64,89,71,75,78,60,95,29,91,13,90,11,90,10,89,8,83,,68,12,59,19,40,37,20,55,,69v21,9,41,24,50,48xe" fillcolor="#5f4a2b" stroked="f">
                          <v:path arrowok="t" o:connecttype="custom" o:connectlocs="1737,3905;2456,2503;3153,428;3088,264;2048,631;0,2299;1737,3905" o:connectangles="0,0,0,0,0,0,0"/>
                        </v:shape>
                        <v:shape id="Freeform 88" o:spid="_x0000_s1037" style="position:absolute;left:9011;top:9925;width:1938;height:1660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          <v:path arrowok="t" o:connecttype="custom" o:connectlocs="32889,13409;31691,12549;27279,12684;23813,12877;19052,11741;15834,8993;14100,5472;12260,1432;8415,524;5094,2885;2897,4448;416,5568;0,5913;749,6376;171,7164;1732,8201;1797,8201;1977,8201;2368,8169;2929,8036;3666,7760;4627,7325;4727,7561;4145,7857;3397,8133;1836,8429;2685,9025;3709,9188;8556,8961;9508,11773;9959,15369;10979,18413;10096,23425;9643,25313;8864,26721;11012,27209;12089,26546;13886,19882;14302,26481;16818,26818;17283,19817;30063,19614;29427,26173;32573,26818;33185,23782;33256,19042;33460,15796;32889,13409;7878,3620;7674,3689;7095,3425;7411,2716;7878,2683;8156,2951;7878,3620" o:connectangles="0,0,0,0,0,0,0,0,0,0,0,0,0,0,0,0,0,0,0,0,0,0,0,0,0,0,0,0,0,0,0,0,0,0,0,0,0,0,0,0,0,0,0,0,0,0,0,0,0,0,0,0,0,0,0"/>
                          <o:lock v:ext="edit" verticies="t"/>
                        </v:shape>
                        <v:shape id="Freeform 89" o:spid="_x0000_s1038" style="position:absolute;left:9509;top:9961;width:341;height:490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          <v:path arrowok="t" o:connecttype="custom" o:connectlocs="784,7608;433,4993;1317,492;1601,296;3130,1968;4119,7060;1201,7808;784,7608" o:connectangles="0,0,0,0,0,0,0,0"/>
                        </v:shape>
                        <v:shape id="Freeform 90" o:spid="_x0000_s1039" style="position:absolute;left:11457;top:10958;width:408;height:66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" path="m97,12v,,-1,246,43,276c200,329,88,320,62,318,35,316,,,,,95,,95,,95,r2,12xe" fillcolor="#5f4a2b" stroked="f">
                          <v:path arrowok="t" o:connecttype="custom" o:connectlocs="3429,393;4949,9568;2181,10576;0,0;3362,0;3429,393" o:connectangles="0,0,0,0,0,0"/>
                        </v:shape>
                        <v:shape id="Freeform 91" o:spid="_x0000_s1040" style="position:absolute;left:12041;top:10950;width:289;height:691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" path="m81,20v,,-22,244,13,277c142,343,47,325,24,322,1,318,,,,,81,7,81,7,81,7r,13xe" fillcolor="#7e613c" stroked="f">
                          <v:path arrowok="t" o:connecttype="custom" o:connectlocs="2833,661;3281,9853;845,10685;0,0;2833,228;2833,661" o:connectangles="0,0,0,0,0,0"/>
                        </v:shape>
                        <v:shape id="Freeform 92" o:spid="_x0000_s1041" style="position:absolute;left:10966;top:10394;width:240;height:401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" path="m102,c,54,64,164,88,199v7,-16,16,-32,30,-47c100,131,72,84,102,xe" fillcolor="#7e613c" stroked="f">
                          <v:path arrowok="t" o:connecttype="custom" o:connectlocs="3541,0;3061,6611;4108,5048;3541,0" o:connectangles="0,0,0,0"/>
                        </v:shape>
                        <v:shape id="Freeform 93" o:spid="_x0000_s1042" style="position:absolute;left:12279;top:9814;width:129;height:141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" path="m47,65v5,,10,1,16,1c41,,41,,41,,41,,21,29,,52,19,70,19,70,19,70v2,,3,-1,5,-1c30,67,38,65,47,65xe" fillcolor="#5b4629" stroked="f">
                          <v:path arrowok="t" o:connecttype="custom" o:connectlocs="1689,2159;2269,2192;1476,0;0,1732;688,2320;860,2288;1689,2159" o:connectangles="0,0,0,0,0,0,0"/>
                        </v:shape>
                        <v:shape id="Freeform 94" o:spid="_x0000_s1043" style="position:absolute;left:12100;top:9794;width:263;height:193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" path="m3,10c,20,32,96,52,93,61,92,74,78,88,62,109,39,129,10,129,10,129,10,7,,3,10xe" fillcolor="#7e613c" stroked="f">
                          <v:path arrowok="t" o:connecttype="custom" o:connectlocs="100,324;1829,3056;3093,2041;4542,324;100,324" o:connectangles="0,0,0,0,0"/>
                        </v:shape>
                        <v:shape id="Freeform 95" o:spid="_x0000_s1044" style="position:absolute;left:12575;top:9963;width:104;height:153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" path="m,39v13,7,10,22,18,37c51,64,51,64,51,64,40,34,32,,32,l,39xe" fillcolor="#5b4629" stroked="f">
                          <v:path arrowok="t" o:connecttype="custom" o:connectlocs="0,1296;636,2512;1797,2120;1128,0;0,1296" o:connectangles="0,0,0,0,0"/>
                        </v:shape>
                        <v:shape id="Freeform 96" o:spid="_x0000_s1045" style="position:absolute;left:12636;top:9963;width:241;height:234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" path="m,c,,9,34,20,64v7,19,15,37,22,41c60,116,117,56,118,45,118,34,,,,xe" fillcolor="#7e613c" stroked="f">
                          <v:path arrowok="t" o:connecttype="custom" o:connectlocs="0,0;717,2132;1497,3512;4193,1509;0,0" o:connectangles="0,0,0,0,0"/>
                        </v:shape>
                        <v:shape id="Freeform 97" o:spid="_x0000_s1046" style="position:absolute;left:11051;top:10455;width:1500;height:1190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    <v:path arrowok="t" o:connecttype="custom" o:connectlocs="20712,0;18700,725;5382,2416;2686,4041;1633,5592;1453,11421;204,18325;2865,17904;3265,12573;8035,9504;6331,8137;6551,8040;8167,9305;8167,9439;21353,10188;20749,8612;20953,8676;21633,10124;21529,10188;22304,18444;24818,17969;25102,5420;26018,1925;25235,1959;20712,0" o:connectangles="0,0,0,0,0,0,0,0,0,0,0,0,0,0,0,0,0,0,0,0,0,0,0,0,0"/>
                        </v:shape>
                        <v:shape id="Freeform 98" o:spid="_x0000_s1047" style="position:absolute;left:11857;top:9979;width:147;height:11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" path="m59,50c65,47,72,39,71,32v,-1,,-1,,-1c69,25,60,22,55,20,52,18,48,16,45,14,35,7,24,,12,2,,4,5,20,8,28v1,3,2,6,4,8c14,41,17,45,20,49v11,10,27,7,39,1xe" fillcolor="#2a1a11" stroked="f">
                          <v:path arrowok="t" o:connecttype="custom" o:connectlocs="2085,1672;2517,1073;2517,1041;1950,664;1601,460;433,65;280,928;433,1204;717,1640;2085,1672" o:connectangles="0,0,0,0,0,0,0,0,0,0"/>
                        </v:shape>
                        <v:shape id="Freeform 99" o:spid="_x0000_s1048" style="position:absolute;left:12235;top:10978;width:63;height:101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" path="m12,2c6,,6,,6,,,14,18,40,23,48v1,1,2,2,2,2c28,48,28,48,28,48v3,-2,3,-2,3,-2c24,37,8,13,12,2xe" fillcolor="#5b4629" stroked="f">
                          <v:path arrowok="t" o:connecttype="custom" o:connectlocs="413,65;203,0;805,1616;872,1681;975,1616;1073,1551;413,65" o:connectangles="0,0,0,0,0,0,0"/>
                        </v:shape>
                        <v:shape id="Freeform 100" o:spid="_x0000_s1049" style="position:absolute;left:11416;top:10944;width:107;height:91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" path="m6,c,3,,3,,3,13,35,39,42,48,44v2,1,3,1,3,1c52,42,52,42,52,42v,-4,,-4,,-4c51,38,20,34,6,xe" fillcolor="#5b4629" stroked="f">
                          <v:path arrowok="t" o:connecttype="custom" o:connectlocs="216,0;0,99;1778,1488;1881,1521;1918,1424;1918,1288;216,0" o:connectangles="0,0,0,0,0,0,0"/>
                        </v:shape>
                        <v:shape id="Freeform 101" o:spid="_x0000_s1050" style="position:absolute;left:11880;top:9893;width:762;height:652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    <v:path arrowok="t" o:connecttype="custom" o:connectlocs="12457,1588;11308,489;9547,32;8999,0;8186,97;8007,161;6065,1884;5583,2053;1192,1884;1548,2085;2105,2445;2105,2479;1689,3065;312,3033;33,2608;1013,4620;1084,4661;1224,4725;1581,4824;2105,4920;2844,4956;3822,4956;3822,5184;3189,5184;2461,5184;1516,5021;1192,4956;980,4824;6226,7560;6874,8412;6911,8444;11840,10168;11976,9708;11976,9708;12989,4759;12457,1588;9236,3397;9784,2900;10352,3397;9784,3856;9236,3397;7062,1588;7579,2053;7062,2544;6497,2053;7062,1588" o:connectangles="0,0,0,0,0,0,0,0,0,0,0,0,0,0,0,0,0,0,0,0,0,0,0,0,0,0,0,0,0,0,0,0,0,0,0,0,0,0,0,0,0,0,0,0,0,0"/>
                          <o:lock v:ext="edit" verticies="t"/>
                        </v:shape>
                        <v:oval id="Oval 106" o:spid="_x0000_s1051" style="position:absolute;left:12257;top:9989;width:6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" fillcolor="#2a1a11" stroked="f"/>
                        <v:shape id="Freeform 103" o:spid="_x0000_s1052" style="position:absolute;left:11935;top:10175;width:167;height:34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" path="m7,10v3,1,6,2,9,2c25,14,34,16,43,17v7,,14,,21,c70,17,76,17,82,17v,-7,,-7,,-7c73,10,64,10,54,10v-7,,-14,,-21,-1c28,8,23,7,18,6,15,5,11,4,8,3,7,2,5,1,4,1,3,,3,,2,,1,,1,,1,,,1,,2,,3,,5,1,6,1,6v2,2,4,3,6,4xe" fillcolor="#2a1a11" stroked="f">
                          <v:path arrowok="t" o:connecttype="custom" o:connectlocs="244,320;564,384;1513,544;2240,544;2870,544;2870,320;1892,320;1149,288;635,192;277,96;136,32;67,0;33,0;0,96;33,192;244,320" o:connectangles="0,0,0,0,0,0,0,0,0,0,0,0,0,0,0,0"/>
                        </v:shape>
                        <v:shape id="Freeform 104" o:spid="_x0000_s1053" style="position:absolute;left:12222;top:10394;width:390;height:179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" path="m169,59c72,75,35,15,29,7v,,-1,,-1,-1c21,,,15,9,27v1,1,1,2,2,3c23,46,55,89,139,89v8,,13,,22,-1c165,88,169,87,173,87v18,-3,11,-45,,-42c173,45,173,45,173,45v-1,4,-4,14,-4,14xe" fillcolor="#659689" stroked="f">
                          <v:path arrowok="t" o:connecttype="custom" o:connectlocs="5991,1945;1021,227;988,195;316,885;384,983;4937,2928;5719,2896;6138,2864;6138,1488;6138,1488;5991,1945" o:connectangles="0,0,0,0,0,0,0,0,0,0,0"/>
                        </v:shape>
                        <v:oval id="Oval 109" o:spid="_x0000_s1054" style="position:absolute;left:12412;top:10066;width:73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" fillcolor="#2a1a11" stroked="f"/>
                        <v:shape id="Freeform 106" o:spid="_x0000_s1055" style="position:absolute;left:11663;top:10255;width:606;height:512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<v:path arrowok="t" o:connecttype="custom" o:connectlocs="8735,4620;9200,3661;9380,3465;6695,0;6082,2393;2793,4096;0,3024;4597,8452;10500,5961;10229,5997;8735,4620" o:connectangles="0,0,0,0,0,0,0,0,0,0,0"/>
                        </v:shape>
                        <v:shape id="Freeform 107" o:spid="_x0000_s1056" style="position:absolute;left:12308;top:10565;width:47;height:3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" path="m12,c10,6,6,12,,16,14,10,23,6,23,6,23,6,19,4,12,xe" fillcolor="#d3c5b4" stroked="f">
                          <v:path arrowok="t" o:connecttype="custom" o:connectlocs="435,0;0,596;819,221;435,0" o:connectangles="0,0,0,0"/>
                        </v:shape>
                        <v:shape id="Freeform 108" o:spid="_x0000_s1057" style="position:absolute;left:12269;top:10598;width:39;height:18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" path="m19,c14,3,7,6,,9,7,8,14,5,19,xe" fillcolor="#d3c5b4" stroked="f">
                          <v:path arrowok="t" o:connecttype="custom" o:connectlocs="692,0;0,288;692,0" o:connectangles="0,0,0"/>
                        </v:shape>
                        <v:shape id="Freeform 109" o:spid="_x0000_s1058" style="position:absolute;left:12167;top:10477;width:165;height:141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" path="m81,44c78,41,73,38,68,35,50,31,30,29,8,30,8,27,7,24,7,21,7,13,10,6,13,,5,7,,18,,29,,52,19,70,42,70v3,,5,,8,-1c57,66,64,63,69,60,75,56,79,50,81,44xe" fillcolor="#d3c5b4" stroked="f">
                          <v:path arrowok="t" o:connecttype="custom" o:connectlocs="2838,1464;2389,1168;277,989;244,693;448,0;0,957;1477,2320;1760,2288;2428,1992;2838,1464" o:connectangles="0,0,0,0,0,0,0,0,0,0"/>
                        </v:shape>
                        <v:shape id="Freeform 110" o:spid="_x0000_s1059" style="position:absolute;left:12194;top:10465;width:14;height:1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" path="m7,1c6,1,6,,5,,3,2,2,4,,6,2,4,4,3,7,1xe" fillcolor="#d3c5b4" stroked="f">
                          <v:path arrowok="t" o:connecttype="custom" o:connectlocs="224,32;160,0;0,192;224,32" o:connectangles="0,0,0,0"/>
                        </v:shape>
                        <v:shape id="Freeform 111" o:spid="_x0000_s1060" style="position:absolute;left:12181;top:10467;width:125;height:8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" path="m6,5c3,11,,18,,26v,3,1,6,1,9c23,34,43,36,61,40,48,30,31,17,13,,10,2,8,3,6,5xe" fillcolor="#d3c5b4" stroked="f">
                          <v:path arrowok="t" o:connecttype="custom" o:connectlocs="215,160;0,832;33,1120;2205,1280;475,0;215,160" o:connectangles="0,0,0,0,0,0"/>
                        </v:shape>
                        <v:shape id="Freeform 112" o:spid="_x0000_s1061" style="position:absolute;left:11090;top:11282;width:210;height:329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" path="m5,v8,7,18,12,29,16c40,21,48,27,54,30v1,,2,1,3,1c63,40,70,47,79,53v-9,23,-16,84,-3,92c103,159,22,163,26,147,20,135,,85,1,44,1,33,2,18,5,xe" fillcolor="#a19481" stroked="f">
                          <v:path arrowok="t" o:connecttype="custom" o:connectlocs="171,0;1193,533;1900,1011;2008,1044;2781,1776;2677,4860;915,4925;33,1479;171,0" o:connectangles="0,0,0,0,0,0,0,0,0"/>
                        </v:shape>
                        <v:shape id="Freeform 113" o:spid="_x0000_s1062" style="position:absolute;left:11708;top:11272;width:208;height:327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" path="m5,v8,7,18,12,28,15c40,21,47,26,53,29v1,1,2,1,3,2c63,39,70,47,78,53v-8,23,-16,83,-2,91c102,159,22,162,25,146,20,135,,85,,43,1,33,2,18,5,xe" fillcolor="#a19481" stroked="f">
                          <v:path arrowok="t" o:connecttype="custom" o:connectlocs="171,0;1160,501;1868,977;1968,1044;2749,1776;2677,4828;881,4893;0,1447;171,0" o:connectangles="0,0,0,0,0,0,0,0,0"/>
                        </v:shape>
                        <v:shape id="Freeform 114" o:spid="_x0000_s1063" style="position:absolute;left:10849;top:10602;width:288;height:338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" path="m141,136c138,136,93,94,111,,,56,58,168,58,168r83,-32xe" fillcolor="#d3c5b4" stroked="f">
                          <v:path arrowok="t" o:connecttype="custom" o:connectlocs="5010,4489;3954,0;2053,5537;5010,4489" o:connectangles="0,0,0,0"/>
                        </v:shape>
                        <v:shape id="Freeform 115" o:spid="_x0000_s1064" style="position:absolute;left:10876;top:10656;width:1346;height:995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<v:path arrowok="t" o:connecttype="custom" o:connectlocs="33,11277;1128,5132;2545,3408;4791,3311;11105,3440;12869,3344;14861,2649;16794,0;23216,2812;22937,7624;20500,11005;21868,15616;19152,15616;18426,14480;15514,12297;14741,12061;13978,12093;13130,12232;11433,12393;6854,12361;5461,12093;4375,11797;3361,12061;3665,14021;4446,15388;2213,15485;33,11277" o:connectangles="0,0,0,0,0,0,0,0,0,0,0,0,0,0,0,0,0,0,0,0,0,0,0,0,0,0,0"/>
                        </v:shape>
                        <v:shape id="Freeform 116" o:spid="_x0000_s1065" style="position:absolute;left:11716;top:10668;width:557;height:349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" path="m71,104c60,95,32,69,16,53,,37,42,,51,12v-2,5,-9,16,-9,16c130,118,236,105,249,102v12,-4,24,30,5,36c236,143,166,173,71,104xe" fillcolor="#659689" stroked="f">
                          <v:path arrowok="t" o:connecttype="custom" o:connectlocs="2514,3480;571,1775;1802,395;1485,928;8800,3415;8979,4608;2514,3480" o:connectangles="0,0,0,0,0,0,0"/>
                        </v:shape>
                        <v:shape id="Freeform 117" o:spid="_x0000_s1066" style="position:absolute;left:11869;top:10537;width:580;height:393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<v:path arrowok="t" o:connecttype="custom" o:connectlocs="9548,728;8279,296;6923,1056;5475,0;2737,695;351,3396;245,5216;2957,6320;7675,4952;8800,3765;9584,792;9548,728" o:connectangles="0,0,0,0,0,0,0,0,0,0,0,0"/>
                        </v:shape>
                        <v:shape id="Freeform 118" o:spid="_x0000_s1067" style="position:absolute;left:12184;top:10533;width:161;height:69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" path="m41,34c58,34,72,24,79,11,58,5,30,,,2,4,20,21,34,41,34xe" fillcolor="#d3c5b4" stroked="f">
                          <v:path arrowok="t" o:connecttype="custom" o:connectlocs="1445,1169;2774,375;0,65;1445,1169" o:connectangles="0,0,0,0"/>
                        </v:shape>
                        <v:shape id="Freeform 119" o:spid="_x0000_s1068" style="position:absolute;left:12302;top:10549;width:153;height:93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" path="m65,1c49,,,16,1,23v2,8,42,23,50,20c60,40,75,,65,1xe" fillcolor="#4b3625" stroked="f">
                          <v:path arrowok="t" o:connecttype="custom" o:connectlocs="2301,32;33,784;1797,1456;2301,32" o:connectangles="0,0,0,0"/>
                        </v:shape>
                        <v:shape id="Freeform 120" o:spid="_x0000_s1069" style="position:absolute;left:12237;top:10483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" path="m10,3c3,7,,16,3,24v4,8,13,12,20,9c31,29,34,20,30,12,27,4,18,,10,3xe" fillcolor="#2a1a11" stroked="f">
                          <v:path arrowok="t" o:connecttype="custom" o:connectlocs="341,96;99,768;796,1056;1037,384;341,96" o:connectangles="0,0,0,0,0"/>
                        </v:shape>
                        <v:shape id="Freeform 121" o:spid="_x0000_s1070" style="position:absolute;left:12163;top:10777;width:141;height:64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" path="m69,32v,,,,,c69,25,69,25,69,25,69,25,16,25,5,,,3,,3,,3,12,31,64,32,69,32xe" fillcolor="#4b3625" stroked="f">
                          <v:path arrowok="t" o:connecttype="custom" o:connectlocs="2460,1024;2460,1024;2460,800;172,0;0,96;2460,1024" o:connectangles="0,0,0,0,0,0"/>
                        </v:shape>
                        <v:oval id="Oval 126" o:spid="_x0000_s1071" style="position:absolute;left:11910;top:10529;width:17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" fillcolor="#d3c5b4" stroked="f"/>
                        <v:shape id="Freeform 123" o:spid="_x0000_s1072" style="position:absolute;left:11963;top:10575;width:70;height:7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" path="m11,3c3,6,,16,4,24v3,8,12,12,20,8c31,29,34,20,31,12,27,4,18,,11,3xe" fillcolor="#2a1a11" stroked="f">
                          <v:path arrowok="t" o:connecttype="custom" o:connectlocs="412,99;140,827;881,1101;1153,408;412,99" o:connectangles="0,0,0,0,0"/>
                        </v:shape>
                        <v:shape id="Freeform 124" o:spid="_x0000_s1073" style="position:absolute;left:10933;top:11331;width:243;height:370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      <v:path arrowok="t" o:connecttype="custom" o:connectlocs="0,1408;0,1408;0,1213;1168,324;1985,748;4225,0;2052,2799;2052,3384;2052,4400;2173,5228;2589,5560;2698,5757;2418,6017;1356,6049;1168,5984;956,5725;956,5725;572,4609;351,3547;172,2504;33,1683;0,1408" o:connectangles="0,0,0,0,0,0,0,0,0,0,0,0,0,0,0,0,0,0,0,0,0,0"/>
                        </v:shape>
                        <v:shape id="Freeform 125" o:spid="_x0000_s1074" style="position:absolute;left:10739;top:11031;width:865;height:703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      <v:path arrowok="t" o:connecttype="custom" o:connectlocs="245,860;349,661;1161,97;2785,661;2826,892;2826,957;2513,1692;1977,1732;2481,1201;2448,957;2409,892;2114,661;1161,925;1053,1088;1096,1895;1349,2385;1901,2780;6010,1992;14638,3948;13926,7356;13893,9381;14409,10549;14238,11016;13006,10984;12802,10716;12194,8525;10637,8460;10637,9880;11176,11049;10980,11540;9756,11476;9544,11216;8940,9024;4882,7092;3150,8893;3258,10716;3778,11248;2481,11572;2081,11216;1697,10080;1265,7953;1128,7092;1128,6865;1128,6865;604,3148;0,2028" o:connectangles="0,0,0,0,0,0,0,0,0,0,0,0,0,0,0,0,0,0,0,0,0,0,0,0,0,0,0,0,0,0,0,0,0,0,0,0,0,0,0,0,0,0,0,0,0,0"/>
                        </v:shape>
                        <v:shape id="Freeform 126" o:spid="_x0000_s1075" style="position:absolute;left:11188;top:10896;width:514;height:447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" path="m62,c190,,190,,190,v31,,62,25,62,56c241,174,241,174,241,174v,21,-17,39,-34,48c209,215,210,206,210,198v,-55,-38,-99,-84,-99c80,99,42,143,42,198v,8,1,17,3,24c28,213,11,195,11,174,,56,,56,,56,,25,32,,62,xe" fillcolor="#7d542d" stroked="f">
                          <v:path arrowok="t" o:connecttype="custom" o:connectlocs="2180,0;6711,0;8895,1860;8520,5757;7306,7345;7410,6556;4447,3272;1485,6556;1593,7345;383,5757;0,1860;2180,0" o:connectangles="0,0,0,0,0,0,0,0,0,0,0,0"/>
                        </v:shape>
                        <v:shape id="Freeform 127" o:spid="_x0000_s1076" style="position:absolute;left:11274;top:11095;width:342;height:264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" path="m84,v46,,84,44,84,99c168,107,167,116,165,123v-8,5,-18,8,-28,8c31,131,31,131,31,131v-10,,-20,-3,-28,-8c1,116,,107,,99,,44,38,,84,xe" fillcolor="#966637" stroked="f">
                          <v:path arrowok="t" o:connecttype="custom" o:connectlocs="2933,0;5873,3297;5769,4093;4790,4353;1081,4353;100,4093;0,3297;2933,0" o:connectangles="0,0,0,0,0,0,0,0"/>
                        </v:shape>
                        <v:oval id="Oval 132" o:spid="_x0000_s1077" style="position:absolute;left:11398;top:11087;width:9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" fillcolor="#20201f" stroked="f"/>
                        <v:line id="Line 129" o:spid="_x0000_s1078" style="position:absolute;visibility:visible;mso-wrap-style:square" from="11441,10916" to="11441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" strokecolor="#c28d73" strokeweight=".74967mm">
                          <v:stroke joinstyle="miter"/>
                        </v:line>
                        <v:line id="Line 130" o:spid="_x0000_s1079" style="position:absolute;visibility:visible;mso-wrap-style:square" from="11449,10916" to="11449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" strokecolor="#c28d73" strokeweight=".74967mm">
                          <v:stroke joinstyle="miter"/>
                        </v:line>
                        <v:shape id="Freeform 131" o:spid="_x0000_s1080" style="position:absolute;left:11510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" path="m12,c,20,4,44,21,54,38,64,61,57,73,37e" fillcolor="#966637" stroked="f">
                          <v:path arrowok="t" o:connecttype="custom" o:connectlocs="416,0;749,1800;2582,1236" o:connectangles="0,0,0"/>
                        </v:shape>
                        <v:shape id="Freeform 132" o:spid="_x0000_s1081" style="position:absolute;left:11231;top:11010;width:149;height:12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" path="m61,v12,20,8,44,-9,54c35,64,12,57,,37e" fillcolor="#966637" stroked="f">
                          <v:path arrowok="t" o:connecttype="custom" o:connectlocs="2166,0;1837,1800;0,1236" o:connectangles="0,0,0"/>
                        </v:shape>
                        <v:shape id="Freeform 133" o:spid="_x0000_s1082" style="position:absolute;left:11590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" path="m10,2c96,55,96,55,96,55v3,2,4,5,3,8c65,130,65,130,65,130v-1,2,-3,3,-6,3c59,133,59,133,59,133v-2,,-5,-1,-6,-4c1,10,1,10,1,10,,7,1,4,3,2,5,1,8,,10,2xe" fillcolor="#472f0f" stroked="f">
                          <v:path arrowok="t" o:connecttype="custom" o:connectlocs="349,64;3397,1789;3497,2048;2301,4240;2081,4336;2081,4336;1869,4208;33,323;100,64;349,64" o:connectangles="0,0,0,0,0,0,0,0,0,0"/>
                        </v:shape>
                        <v:shape id="Freeform 134" o:spid="_x0000_s1083" style="position:absolute;left:11096;top:10882;width:204;height:267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" path="m4,55c90,2,90,2,90,2v2,-2,5,-1,7,c99,4,100,7,99,10,47,129,47,129,47,129v-1,3,-3,4,-6,4c41,133,41,133,41,133v-3,,-5,-1,-6,-3c1,63,1,63,1,63,,60,1,57,4,55xe" fillcolor="#472f0f" stroked="f">
                          <v:path arrowok="t" o:connecttype="custom" o:connectlocs="137,1789;3184,64;3429,64;3497,323;1665,4208;1452,4336;1452,4336;1232,4240;33,2048;137,1789" o:connectangles="0,0,0,0,0,0,0,0,0,0"/>
                        </v:shape>
                        <v:shape id="Freeform 135" o:spid="_x0000_s1084" style="position:absolute;left:11433;top:11101;width:24;height:198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" path="m12,98c12,6,12,6,12,6,12,2,9,,6,,3,,,2,,6,,98,,98,,98r12,xe" fillcolor="#20201f" stroked="f">
                          <v:path arrowok="t" o:connecttype="custom" o:connectlocs="384,3297;384,196;192,0;0,196;0,3297;384,3297" o:connectangles="0,0,0,0,0,0"/>
                        </v:shape>
                        <v:shape id="Freeform 136" o:spid="_x0000_s1085" style="position:absolute;left:11361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" path="m,c4,,39,14,39,14e" filled="f" strokecolor="#1a1a1a" strokeweight="1.1024mm">
                          <v:stroke joinstyle="miter" endcap="round"/>
                          <v:path arrowok="t" o:connecttype="custom" o:connectlocs="0,0;1413,532" o:connectangles="0,0"/>
                        </v:shape>
                        <v:shape id="Freeform 137" o:spid="_x0000_s1086" style="position:absolute;left:11449;top:11270;width:80;height:29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" path="m39,c35,,,14,,14e" filled="f" strokecolor="#1a1a1a" strokeweight="1.1024mm">
                          <v:stroke joinstyle="miter" endcap="round"/>
                          <v:path arrowok="t" o:connecttype="custom" o:connectlocs="1413,0;0,532" o:connectangles="0,0"/>
                        </v:shape>
                        <v:shape id="Freeform 138" o:spid="_x0000_s1087" style="position:absolute;left:11551;top:11081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" path="m9,3c3,6,,14,3,21v3,7,11,10,17,7c27,25,29,17,26,11,23,4,16,,9,3xe" fillcolor="#20201f" stroked="f">
                          <v:path arrowok="t" o:connecttype="custom" o:connectlocs="311,96;100,672;700,896;911,352;311,96" o:connectangles="0,0,0,0,0"/>
                        </v:shape>
                        <v:shape id="Freeform 139" o:spid="_x0000_s1088" style="position:absolute;left:11294;top:11067;width:59;height:6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" path="m9,3c3,6,,13,3,20v3,7,11,10,17,8c26,25,29,17,26,10,23,3,16,,9,3xe" fillcolor="#20201f" stroked="f">
                          <v:path arrowok="t" o:connecttype="custom" o:connectlocs="311,96;100,640;700,896;911,320;311,96" o:connectangles="0,0,0,0,0"/>
                        </v:shape>
                        <v:shape id="Freeform 140" o:spid="_x0000_s1089" style="position:absolute;left:9887;top:11057;width:208;height:117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" path="m91,15c73,,35,5,15,15,5,19,,27,7,35v3,3,8,6,14,7c22,43,23,45,25,46v1,1,1,2,2,3c32,55,42,58,52,56,66,54,82,51,91,43v10,-9,11,-19,,-28xe" fillcolor="#573a1b" stroked="f">
                          <v:path arrowok="t" o:connecttype="custom" o:connectlocs="3214,500;532,500;245,1172;744,1404;881,1543;948,1640;1829,1872;3214,1444;3214,500" o:connectangles="0,0,0,0,0,0,0,0,0"/>
                        </v:shape>
                        <v:shape id="Freeform 141" o:spid="_x0000_s1090" style="position:absolute;left:8999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" path="m18,v,,13,153,-2,171c,189,78,189,78,178v,-10,,-164,,-164l18,xe" fillcolor="#472f0f" stroked="f">
                          <v:path arrowok="t" o:connecttype="custom" o:connectlocs="636,0;569,5693;2742,5929;2742,460;636,0" o:connectangles="0,0,0,0,0"/>
                        </v:shape>
                        <v:shape id="Freeform 142" o:spid="_x0000_s1091" style="position:absolute;left:9638;top:11272;width:159;height:381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" path="m18,v,,14,154,-2,172c,189,78,188,78,178v,-10,,-164,,-164l18,xe" fillcolor="#472f0f" stroked="f">
                          <v:path arrowok="t" o:connecttype="custom" o:connectlocs="636,0;569,5733;2742,5929;2742,460;636,0" o:connectangles="0,0,0,0,0"/>
                        </v:shape>
                        <v:shape id="Freeform 143" o:spid="_x0000_s1092" style="position:absolute;left:8697;top:10602;width:1338;height:1111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          <v:path arrowok="t" o:connecttype="custom" o:connectlocs="22985,11096;21636,8421;18430,7368;13761,7207;13761,7207;11404,5911;7908,523;5362,692;171,2904;4242,6497;7306,13704;7510,17545;9884,17609;10388,14765;12872,14437;16766,13565;20476,14505;20160,17212;22740,17212;22985,11096" o:connectangles="0,0,0,0,0,0,0,0,0,0,0,0,0,0,0,0,0,0,0,0"/>
                        </v:shape>
                        <v:shape id="Freeform 144" o:spid="_x0000_s1093" style="position:absolute;left:8909;top:10857;width:496;height:262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" path="m88,129v-13,1,-47,1,-68,c,128,5,78,18,80v2,5,4,16,4,16c136,102,205,20,212,10v6,-10,31,11,22,26c225,51,194,117,88,129xe" fillcolor="#659689" stroked="f">
                          <v:path arrowok="t" o:connecttype="custom" o:connectlocs="3121,4289;712,4289;645,2652;784,3184;7516,329;8299,1203;3121,4289" o:connectangles="0,0,0,0,0,0,0"/>
                        </v:shape>
                        <v:shape id="Freeform 145" o:spid="_x0000_s1094" style="position:absolute;left:8667;top:10745;width:151;height:183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" path="m64,68v-3,5,-8,9,-14,12c50,80,50,79,49,79,44,68,37,56,36,43,57,37,55,,29,,1,,,43,28,44v2,14,9,27,14,39c43,83,43,83,43,84v-2,2,,7,4,6c57,87,65,80,71,72v3,-5,-4,-9,-7,-4xe" fillcolor="#120000" stroked="f">
                          <v:path arrowok="t" o:connecttype="custom" o:connectlocs="2269,2244;1765,2636;1732,2604;1265,1408;1020,0;988,1440;1486,2733;1528,2767;1665,2960;2514,2373;2269,2244" o:connectangles="0,0,0,0,0,0,0,0,0,0,0"/>
                        </v:shape>
                        <v:shape id="Freeform 146" o:spid="_x0000_s1095" style="position:absolute;left:9032;top:10620;width:289;height:352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" path="m22,18c26,,50,10,58,16,72,27,86,42,98,55v25,27,44,64,14,95c87,175,47,156,28,134,,102,15,55,22,18xe" fillcolor="#352413" stroked="f">
                          <v:path arrowok="t" o:connecttype="custom" o:connectlocs="775,587;2021,521;3413,1816;3910,4940;977,4417;775,587" o:connectangles="0,0,0,0,0,0"/>
                        </v:shape>
                        <v:shape id="Freeform 147" o:spid="_x0000_s1096" style="position:absolute;left:8944;top:10733;width:59;height:62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" path="m9,3c3,6,,14,3,21v3,6,10,10,17,7c26,25,29,17,26,11,23,4,15,,9,3xe" fillcolor="#20201f" stroked="f">
                          <v:path arrowok="t" o:connecttype="custom" o:connectlocs="311,96;100,672;700,896;911,352;311,96" o:connectangles="0,0,0,0,0"/>
                        </v:shape>
                        <v:shape id="Freeform 148" o:spid="_x0000_s1097" style="position:absolute;left:10405;top:11442;width:214;height:265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" path="m49,c49,,31,106,16,118v-16,13,45,14,49,c68,104,105,7,105,7l49,xe" fillcolor="#a79b8d" stroked="f">
                          <v:path arrowok="t" o:connecttype="custom" o:connectlocs="1728,0;569,3853;2277,3853;3693,225;1728,0" o:connectangles="0,0,0,0,0"/>
                        </v:shape>
                        <v:shape id="Freeform 149" o:spid="_x0000_s1098" style="position:absolute;left:10637;top:10924;width:192;height:256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" path="m82,8c77,,38,45,35,49,29,55,24,61,17,66,13,69,5,74,6,79,8,95,,123,16,125v18,2,55,-25,64,-40c88,71,94,55,92,38,91,28,88,17,82,8xe" fillcolor="#a79b8d" stroked="f">
                          <v:path arrowok="t" o:connecttype="custom" o:connectlocs="2909,264;1236,1637;605,2195;212,2629;572,4161;2837,2824;3270,1268;2909,264" o:connectangles="0,0,0,0,0,0,0,0"/>
                        </v:shape>
                        <v:shape id="Freeform 150" o:spid="_x0000_s1099" style="position:absolute;left:9791;top:10922;width:967;height:812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          <v:path arrowok="t" o:connecttype="custom" o:connectlocs="16651,4612;16139,2619;12261,1465;10096,1024;8383,524;7950,97;7099,97;6047,260;3601,1088;1385,2257;171,3492;137,3625;279,6512;1300,9696;949,11616;1096,12992;2513,12760;3329,10169;3601,8964;4762,9228;5127,11721;4694,13056;6394,12688;6963,10733;8024,9228;10147,8932;12973,8769;14026,10332;13322,12460;15325,12492;16007,10633;16686,5408;16651,4612" o:connectangles="0,0,0,0,0,0,0,0,0,0,0,0,0,0,0,0,0,0,0,0,0,0,0,0,0,0,0,0,0,0,0,0,0"/>
                        </v:shape>
                        <v:shape id="Freeform 151" o:spid="_x0000_s1100" style="position:absolute;left:9719;top:10724;width:602;height:532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" path="m149,21v55,,78,-21,103,c295,102,247,205,200,232,154,260,83,264,41,212,,159,9,27,22,16,35,5,94,21,149,21xe" fillcolor="#c8baaa" stroked="f">
                          <v:path arrowok="t" o:connecttype="custom" o:connectlocs="5267,695;8916,695;7079,7716;1453,7037;784,524;5267,695" o:connectangles="0,0,0,0,0,0"/>
                        </v:shape>
                        <v:shape id="Freeform 152" o:spid="_x0000_s1101" style="position:absolute;left:9903;top:10986;width:161;height:176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" path="m5,70v12,5,22,7,33,7c37,72,36,67,35,62,34,54,36,46,36,38,26,32,8,7,16,5,30,,78,1,79,9v,6,-25,26,-37,30c42,44,42,50,42,55v-1,8,1,15,2,22c53,77,63,75,73,72v4,-2,6,5,1,6c49,86,29,87,3,76,,75,1,68,5,70xe" fillcolor="#2a2a2a" stroked="f">
                          <v:path arrowok="t" o:connecttype="custom" o:connectlocs="171,2377;1329,2616;1229,2096;1264,1293;569,164;2774,299;1484,1325;1484,1861;1549,2616;2576,2444;2609,2648;100,2583;171,2377" o:connectangles="0,0,0,0,0,0,0,0,0,0,0,0,0"/>
                        </v:shape>
                        <v:shape id="Freeform 153" o:spid="_x0000_s1102" style="position:absolute;left:10078;top:10731;width:288;height:277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" path="m15,13c4,14,,23,6,32v62,92,62,92,62,92c74,133,88,138,99,136v24,-4,24,-4,24,-4c134,129,141,119,140,108,126,19,126,19,126,19,124,8,114,,103,2l15,13xe" fillcolor="#a79b8d" stroked="f">
                          <v:path arrowok="t" o:connecttype="custom" o:connectlocs="537,420;212,1036;2420,4045;3521,4432;4373,4304;4978,3525;4473,616;3654,64;537,420" o:connectangles="0,0,0,0,0,0,0,0,0"/>
                        </v:shape>
                        <v:shape id="Freeform 154" o:spid="_x0000_s1103" style="position:absolute;left:9627;top:10726;width:290;height:278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" path="m127,13v11,1,15,9,8,19c73,124,73,124,73,124v-6,9,-20,14,-30,12c18,131,18,131,18,131,7,129,,119,2,108,16,19,16,19,16,19,17,8,28,,39,2r88,11xe" fillcolor="#a79b8d" stroked="f">
                          <v:path arrowok="t" o:connecttype="custom" o:connectlocs="4505,427;4805,1056;2590,4120;1536,4512;647,4351;67,3588;572,629;1389,64;4505,427" o:connectangles="0,0,0,0,0,0,0,0,0"/>
                        </v:shape>
                        <v:shape id="Freeform 155" o:spid="_x0000_s1104" style="position:absolute;left:10121;top:10910;width:69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" path="m11,3c3,7,,16,4,24v3,8,12,12,20,9c31,30,34,20,31,12,27,4,18,,11,3xe" fillcolor="#20201f" stroked="f">
                          <v:path arrowok="t" o:connecttype="custom" o:connectlocs="375,96;132,768;828,1056;1072,384;375,96" o:connectangles="0,0,0,0,0"/>
                        </v:shape>
                        <v:shape id="Freeform 156" o:spid="_x0000_s1105" style="position:absolute;left:9819;top:10892;width:70;height:72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" path="m10,4c3,7,,16,3,24v4,8,13,12,20,9c31,30,34,21,30,12,27,4,18,,10,4xe" fillcolor="#20201f" stroked="f">
                          <v:path arrowok="t" o:connecttype="custom" o:connectlocs="377,128;105,768;848,1056;1120,384;377,12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346536" w:rsidRPr="00D27EDE" w14:paraId="607123B2" w14:textId="77777777" w:rsidTr="001F0DB0">
        <w:trPr>
          <w:trHeight w:val="1440"/>
        </w:trPr>
        <w:tc>
          <w:tcPr>
            <w:tcW w:w="12240" w:type="dxa"/>
            <w:gridSpan w:val="5"/>
            <w:shd w:val="clear" w:color="auto" w:fill="373545" w:themeFill="text2"/>
            <w:vAlign w:val="center"/>
          </w:tcPr>
          <w:p w14:paraId="4D5C13D1" w14:textId="6D5968E9" w:rsidR="00346536" w:rsidRPr="00FF6108" w:rsidRDefault="00FF6108" w:rsidP="001F0DB0">
            <w:pPr>
              <w:pStyle w:val="Heading1"/>
              <w:rPr>
                <w:sz w:val="56"/>
                <w:szCs w:val="56"/>
                <w:lang w:val="en-GB"/>
              </w:rPr>
            </w:pPr>
            <w:r w:rsidRPr="00FF6108">
              <w:rPr>
                <w:sz w:val="56"/>
                <w:szCs w:val="56"/>
                <w:lang w:val="en-GB"/>
              </w:rPr>
              <w:t>Saturday</w:t>
            </w:r>
            <w:r w:rsidR="00FA082D">
              <w:rPr>
                <w:sz w:val="56"/>
                <w:szCs w:val="56"/>
                <w:lang w:val="en-GB"/>
              </w:rPr>
              <w:t>,</w:t>
            </w:r>
            <w:r w:rsidR="006A4B53">
              <w:rPr>
                <w:sz w:val="56"/>
                <w:szCs w:val="56"/>
                <w:lang w:val="en-GB"/>
              </w:rPr>
              <w:t xml:space="preserve"> </w:t>
            </w:r>
            <w:r w:rsidRPr="00FF6108">
              <w:rPr>
                <w:sz w:val="56"/>
                <w:szCs w:val="56"/>
                <w:lang w:val="en-GB"/>
              </w:rPr>
              <w:t>June 1</w:t>
            </w:r>
            <w:r w:rsidRPr="00FF6108">
              <w:rPr>
                <w:sz w:val="56"/>
                <w:szCs w:val="56"/>
                <w:vertAlign w:val="superscript"/>
                <w:lang w:val="en-GB"/>
              </w:rPr>
              <w:t>st</w:t>
            </w:r>
            <w:r w:rsidRPr="00FF6108">
              <w:rPr>
                <w:sz w:val="56"/>
                <w:szCs w:val="56"/>
                <w:lang w:val="en-GB"/>
              </w:rPr>
              <w:t xml:space="preserve"> 12</w:t>
            </w:r>
            <w:r>
              <w:rPr>
                <w:sz w:val="56"/>
                <w:szCs w:val="56"/>
                <w:lang w:val="en-GB"/>
              </w:rPr>
              <w:t>PM – 2PM</w:t>
            </w:r>
          </w:p>
        </w:tc>
      </w:tr>
      <w:tr w:rsidR="001F0DB0" w:rsidRPr="00D27EDE" w14:paraId="118F1080" w14:textId="77777777" w:rsidTr="001F0DB0">
        <w:trPr>
          <w:trHeight w:val="432"/>
        </w:trPr>
        <w:tc>
          <w:tcPr>
            <w:tcW w:w="360" w:type="dxa"/>
          </w:tcPr>
          <w:p w14:paraId="6F735DA5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5940" w:type="dxa"/>
          </w:tcPr>
          <w:p w14:paraId="37DC780E" w14:textId="1E7BA69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1FF68755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5220" w:type="dxa"/>
          </w:tcPr>
          <w:p w14:paraId="4FB27DFA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0D97BF35" w14:textId="77777777" w:rsidR="003E2DA8" w:rsidRPr="00D27EDE" w:rsidRDefault="003E2DA8" w:rsidP="003E2DA8">
            <w:pPr>
              <w:rPr>
                <w:lang w:val="en-GB"/>
              </w:rPr>
            </w:pPr>
          </w:p>
        </w:tc>
      </w:tr>
      <w:tr w:rsidR="00346536" w:rsidRPr="00D27EDE" w14:paraId="098A12E9" w14:textId="77777777" w:rsidTr="001F0DB0">
        <w:trPr>
          <w:trHeight w:val="864"/>
        </w:trPr>
        <w:tc>
          <w:tcPr>
            <w:tcW w:w="12240" w:type="dxa"/>
            <w:gridSpan w:val="5"/>
            <w:shd w:val="clear" w:color="auto" w:fill="84ACB6" w:themeFill="accent5"/>
            <w:vAlign w:val="center"/>
          </w:tcPr>
          <w:p w14:paraId="3878B37A" w14:textId="4D40DC14" w:rsidR="00346536" w:rsidRPr="00775F0B" w:rsidRDefault="00FF6108" w:rsidP="00775F0B">
            <w:pPr>
              <w:pStyle w:val="Heading2"/>
              <w:rPr>
                <w:sz w:val="52"/>
                <w:szCs w:val="52"/>
                <w:lang w:val="en-GB"/>
              </w:rPr>
            </w:pPr>
            <w:r w:rsidRPr="00775F0B">
              <w:rPr>
                <w:sz w:val="52"/>
                <w:szCs w:val="52"/>
                <w:lang w:val="en-GB"/>
              </w:rPr>
              <w:t>Location:</w:t>
            </w:r>
            <w:r w:rsidR="00775F0B" w:rsidRPr="00775F0B">
              <w:rPr>
                <w:sz w:val="52"/>
                <w:szCs w:val="52"/>
                <w:lang w:val="en-GB"/>
              </w:rPr>
              <w:t xml:space="preserve"> </w:t>
            </w:r>
            <w:r w:rsidR="00FA082D">
              <w:rPr>
                <w:sz w:val="52"/>
                <w:szCs w:val="52"/>
                <w:lang w:val="en-GB"/>
              </w:rPr>
              <w:t>Charter Oak Park - 50 Charter Oak Street, Manchester CT, 06040</w:t>
            </w:r>
          </w:p>
        </w:tc>
      </w:tr>
      <w:tr w:rsidR="00346536" w:rsidRPr="00D27EDE" w14:paraId="61B58B94" w14:textId="77777777" w:rsidTr="009E6071">
        <w:trPr>
          <w:trHeight w:val="1008"/>
        </w:trPr>
        <w:tc>
          <w:tcPr>
            <w:tcW w:w="360" w:type="dxa"/>
          </w:tcPr>
          <w:p w14:paraId="110421FB" w14:textId="77777777" w:rsidR="00346536" w:rsidRPr="006A4B53" w:rsidRDefault="00346536" w:rsidP="006A4B53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1520" w:type="dxa"/>
            <w:gridSpan w:val="3"/>
            <w:vAlign w:val="center"/>
          </w:tcPr>
          <w:p w14:paraId="66984989" w14:textId="5035F57F" w:rsidR="00346536" w:rsidRPr="006A4B53" w:rsidRDefault="006A4B53" w:rsidP="006A4B53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6A4B53">
              <w:rPr>
                <w:b/>
                <w:bCs/>
                <w:sz w:val="32"/>
                <w:szCs w:val="32"/>
                <w:lang w:val="en-GB"/>
              </w:rPr>
              <w:t>Proof</w:t>
            </w:r>
            <w:r w:rsidR="00FF6108" w:rsidRPr="006A4B53">
              <w:rPr>
                <w:b/>
                <w:bCs/>
                <w:sz w:val="32"/>
                <w:szCs w:val="32"/>
                <w:lang w:val="en-GB"/>
              </w:rPr>
              <w:t xml:space="preserve"> of previous rabies </w:t>
            </w:r>
            <w:r w:rsidR="00AD7BA9" w:rsidRPr="00AD7BA9">
              <w:rPr>
                <w:b/>
                <w:bCs/>
                <w:sz w:val="32"/>
                <w:szCs w:val="32"/>
                <w:u w:val="single"/>
                <w:lang w:val="en-GB"/>
              </w:rPr>
              <w:t>certificate</w:t>
            </w:r>
            <w:r w:rsidR="00AD7BA9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FF6108" w:rsidRPr="006A4B53">
              <w:rPr>
                <w:b/>
                <w:bCs/>
                <w:sz w:val="32"/>
                <w:szCs w:val="32"/>
                <w:lang w:val="en-GB"/>
              </w:rPr>
              <w:t xml:space="preserve">must be presented </w:t>
            </w:r>
            <w:proofErr w:type="gramStart"/>
            <w:r w:rsidR="00765C05">
              <w:rPr>
                <w:b/>
                <w:bCs/>
                <w:sz w:val="32"/>
                <w:szCs w:val="32"/>
                <w:lang w:val="en-GB"/>
              </w:rPr>
              <w:t>in order to</w:t>
            </w:r>
            <w:proofErr w:type="gramEnd"/>
            <w:r w:rsidR="00765C05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FF6108" w:rsidRPr="006A4B53">
              <w:rPr>
                <w:b/>
                <w:bCs/>
                <w:sz w:val="32"/>
                <w:szCs w:val="32"/>
                <w:lang w:val="en-GB"/>
              </w:rPr>
              <w:t>receive a 3-year</w:t>
            </w:r>
            <w:r w:rsidR="00AD7BA9">
              <w:rPr>
                <w:b/>
                <w:bCs/>
                <w:sz w:val="32"/>
                <w:szCs w:val="32"/>
                <w:lang w:val="en-GB"/>
              </w:rPr>
              <w:t xml:space="preserve"> vaccine</w:t>
            </w:r>
            <w:r w:rsidR="00FF6108" w:rsidRPr="006A4B53">
              <w:rPr>
                <w:b/>
                <w:bCs/>
                <w:sz w:val="32"/>
                <w:szCs w:val="32"/>
                <w:lang w:val="en-GB"/>
              </w:rPr>
              <w:t xml:space="preserve">. All dogs </w:t>
            </w:r>
            <w:r w:rsidR="00FF6108" w:rsidRPr="006A4B53">
              <w:rPr>
                <w:b/>
                <w:bCs/>
                <w:sz w:val="32"/>
                <w:szCs w:val="32"/>
                <w:u w:val="single"/>
                <w:lang w:val="en-GB"/>
              </w:rPr>
              <w:t>MUST</w:t>
            </w:r>
            <w:r w:rsidR="00FF6108" w:rsidRPr="006A4B53">
              <w:rPr>
                <w:b/>
                <w:bCs/>
                <w:sz w:val="32"/>
                <w:szCs w:val="32"/>
                <w:lang w:val="en-GB"/>
              </w:rPr>
              <w:t xml:space="preserve"> be leashed, and all cats </w:t>
            </w:r>
            <w:r w:rsidR="00FF6108" w:rsidRPr="006A4B53">
              <w:rPr>
                <w:b/>
                <w:bCs/>
                <w:sz w:val="32"/>
                <w:szCs w:val="32"/>
                <w:u w:val="single"/>
                <w:lang w:val="en-GB"/>
              </w:rPr>
              <w:t>MUST</w:t>
            </w:r>
            <w:r w:rsidR="00FF6108" w:rsidRPr="006A4B53">
              <w:rPr>
                <w:b/>
                <w:bCs/>
                <w:sz w:val="32"/>
                <w:szCs w:val="32"/>
                <w:lang w:val="en-GB"/>
              </w:rPr>
              <w:t xml:space="preserve"> be in a carrier.</w:t>
            </w:r>
            <w:r w:rsidR="00AD7BA9">
              <w:rPr>
                <w:b/>
                <w:bCs/>
                <w:sz w:val="32"/>
                <w:szCs w:val="32"/>
                <w:lang w:val="en-GB"/>
              </w:rPr>
              <w:t xml:space="preserve"> All towns are welcome!</w:t>
            </w:r>
            <w:r w:rsidR="00565C0F">
              <w:rPr>
                <w:b/>
                <w:bCs/>
                <w:sz w:val="32"/>
                <w:szCs w:val="32"/>
                <w:lang w:val="en-GB"/>
              </w:rPr>
              <w:t xml:space="preserve"> Please pick up after your pet. </w:t>
            </w:r>
          </w:p>
        </w:tc>
        <w:tc>
          <w:tcPr>
            <w:tcW w:w="360" w:type="dxa"/>
          </w:tcPr>
          <w:p w14:paraId="7B4A052D" w14:textId="77777777" w:rsidR="00346536" w:rsidRPr="00D27EDE" w:rsidRDefault="00346536" w:rsidP="003E2DA8">
            <w:pPr>
              <w:rPr>
                <w:lang w:val="en-GB"/>
              </w:rPr>
            </w:pPr>
          </w:p>
        </w:tc>
      </w:tr>
      <w:tr w:rsidR="001F0DB0" w:rsidRPr="00D27EDE" w14:paraId="40F25AA4" w14:textId="77777777" w:rsidTr="009E6071">
        <w:trPr>
          <w:trHeight w:val="720"/>
        </w:trPr>
        <w:tc>
          <w:tcPr>
            <w:tcW w:w="360" w:type="dxa"/>
          </w:tcPr>
          <w:p w14:paraId="0CB88CE7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5940" w:type="dxa"/>
            <w:shd w:val="clear" w:color="auto" w:fill="398E98" w:themeFill="accent2" w:themeFillShade="BF"/>
            <w:vAlign w:val="center"/>
          </w:tcPr>
          <w:p w14:paraId="1F022F1F" w14:textId="3DE1DAE1" w:rsidR="003E2DA8" w:rsidRPr="00D27EDE" w:rsidRDefault="00FF6108" w:rsidP="001F0DB0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$</w:t>
            </w:r>
            <w:r w:rsidR="00D07994">
              <w:rPr>
                <w:lang w:val="en-GB"/>
              </w:rPr>
              <w:t>20</w:t>
            </w:r>
            <w:r>
              <w:rPr>
                <w:lang w:val="en-GB"/>
              </w:rPr>
              <w:t xml:space="preserve"> per pet</w:t>
            </w:r>
            <w:r w:rsidR="005168DE">
              <w:rPr>
                <w:lang w:val="en-GB"/>
              </w:rPr>
              <w:t xml:space="preserve"> </w:t>
            </w:r>
          </w:p>
        </w:tc>
        <w:tc>
          <w:tcPr>
            <w:tcW w:w="360" w:type="dxa"/>
          </w:tcPr>
          <w:p w14:paraId="31D66A64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5220" w:type="dxa"/>
            <w:shd w:val="clear" w:color="auto" w:fill="398E98" w:themeFill="accent2" w:themeFillShade="BF"/>
            <w:vAlign w:val="center"/>
          </w:tcPr>
          <w:p w14:paraId="09BC45AA" w14:textId="612C7A9C" w:rsidR="003E2DA8" w:rsidRPr="00FF6108" w:rsidRDefault="00FF6108" w:rsidP="001F0DB0">
            <w:pPr>
              <w:pStyle w:val="Heading3"/>
              <w:rPr>
                <w:sz w:val="40"/>
                <w:szCs w:val="40"/>
                <w:lang w:val="en-GB"/>
              </w:rPr>
            </w:pPr>
            <w:r w:rsidRPr="00FF6108">
              <w:rPr>
                <w:sz w:val="40"/>
                <w:szCs w:val="40"/>
                <w:lang w:val="en-GB"/>
              </w:rPr>
              <w:t>cash only service</w:t>
            </w:r>
          </w:p>
        </w:tc>
        <w:tc>
          <w:tcPr>
            <w:tcW w:w="360" w:type="dxa"/>
          </w:tcPr>
          <w:p w14:paraId="16C93B3D" w14:textId="77777777" w:rsidR="003E2DA8" w:rsidRPr="00D27EDE" w:rsidRDefault="003E2DA8" w:rsidP="003E2DA8">
            <w:pPr>
              <w:rPr>
                <w:lang w:val="en-GB"/>
              </w:rPr>
            </w:pPr>
          </w:p>
        </w:tc>
      </w:tr>
      <w:tr w:rsidR="001F0DB0" w:rsidRPr="00D27EDE" w14:paraId="5233C77A" w14:textId="77777777" w:rsidTr="0042729D">
        <w:trPr>
          <w:trHeight w:val="720"/>
        </w:trPr>
        <w:tc>
          <w:tcPr>
            <w:tcW w:w="360" w:type="dxa"/>
          </w:tcPr>
          <w:p w14:paraId="2C8C2A5C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5940" w:type="dxa"/>
            <w:shd w:val="clear" w:color="auto" w:fill="1A495D" w:themeFill="accent1" w:themeFillShade="80"/>
            <w:vAlign w:val="center"/>
          </w:tcPr>
          <w:p w14:paraId="1841CAAA" w14:textId="633C96A3" w:rsidR="003E2DA8" w:rsidRPr="00565C0F" w:rsidRDefault="00FF6108" w:rsidP="001F0DB0">
            <w:pPr>
              <w:pStyle w:val="Heading4"/>
              <w:rPr>
                <w:b/>
                <w:bCs/>
                <w:lang w:val="en-GB"/>
              </w:rPr>
            </w:pPr>
            <w:r w:rsidRPr="00565C0F">
              <w:rPr>
                <w:b/>
                <w:bCs/>
                <w:lang w:val="en-GB"/>
              </w:rPr>
              <w:t>Questions? 860-645-5516</w:t>
            </w:r>
          </w:p>
        </w:tc>
        <w:tc>
          <w:tcPr>
            <w:tcW w:w="360" w:type="dxa"/>
          </w:tcPr>
          <w:p w14:paraId="2F089AEC" w14:textId="77777777" w:rsidR="003E2DA8" w:rsidRPr="00D27EDE" w:rsidRDefault="003E2DA8" w:rsidP="003E2DA8">
            <w:pPr>
              <w:rPr>
                <w:lang w:val="en-GB"/>
              </w:rPr>
            </w:pPr>
          </w:p>
        </w:tc>
        <w:tc>
          <w:tcPr>
            <w:tcW w:w="5220" w:type="dxa"/>
            <w:shd w:val="clear" w:color="auto" w:fill="1A495D" w:themeFill="accent1" w:themeFillShade="80"/>
            <w:vAlign w:val="center"/>
          </w:tcPr>
          <w:p w14:paraId="782C2E4A" w14:textId="31A9C71F" w:rsidR="003E2DA8" w:rsidRPr="00D27EDE" w:rsidRDefault="00D6345C" w:rsidP="0042729D">
            <w:pPr>
              <w:pStyle w:val="Heading4"/>
              <w:rPr>
                <w:lang w:val="en-GB"/>
              </w:rPr>
            </w:pPr>
            <w:sdt>
              <w:sdtPr>
                <w:rPr>
                  <w:lang w:val="en-GB"/>
                </w:rPr>
                <w:id w:val="1948572436"/>
                <w:placeholder>
                  <w:docPart w:val="C0BC4AED6C8B42269BFE2CB087978F0D"/>
                </w:placeholder>
                <w15:appearance w15:val="hidden"/>
              </w:sdtPr>
              <w:sdtEndPr/>
              <w:sdtContent>
                <w:r w:rsidR="00FF6108" w:rsidRPr="00565C0F">
                  <w:rPr>
                    <w:b/>
                    <w:bCs/>
                    <w:sz w:val="28"/>
                    <w:szCs w:val="28"/>
                    <w:lang w:val="en-GB"/>
                  </w:rPr>
                  <w:t>Sponsored by Manchester Veterinary Clinic</w:t>
                </w:r>
              </w:sdtContent>
            </w:sdt>
          </w:p>
        </w:tc>
        <w:tc>
          <w:tcPr>
            <w:tcW w:w="360" w:type="dxa"/>
          </w:tcPr>
          <w:p w14:paraId="51F8D5ED" w14:textId="77777777" w:rsidR="003E2DA8" w:rsidRPr="00D27EDE" w:rsidRDefault="003E2DA8" w:rsidP="003E2DA8">
            <w:pPr>
              <w:rPr>
                <w:lang w:val="en-GB"/>
              </w:rPr>
            </w:pPr>
          </w:p>
        </w:tc>
      </w:tr>
    </w:tbl>
    <w:p w14:paraId="54D7CED9" w14:textId="76C6F19B" w:rsidR="0042729D" w:rsidRPr="0042729D" w:rsidRDefault="00D6345C" w:rsidP="006A4B53">
      <w:pPr>
        <w:pStyle w:val="Footer"/>
        <w:rPr>
          <w:lang w:val="en-GB"/>
        </w:rPr>
      </w:pPr>
      <w:sdt>
        <w:sdtPr>
          <w:rPr>
            <w:lang w:val="en-GB"/>
          </w:rPr>
          <w:id w:val="-2070252595"/>
          <w:placeholder>
            <w:docPart w:val="8D61B129220642568C334E4C3C8A1C78"/>
          </w:placeholder>
          <w15:appearance w15:val="hidden"/>
        </w:sdtPr>
        <w:sdtEndPr/>
        <w:sdtContent>
          <w:r w:rsidR="00FF6108" w:rsidRPr="00FF6108">
            <w:rPr>
              <w:sz w:val="36"/>
              <w:szCs w:val="36"/>
              <w:lang w:val="en-GB"/>
            </w:rPr>
            <w:t>The Town Hall will be open during this event for</w:t>
          </w:r>
          <w:r w:rsidR="00FF6108">
            <w:rPr>
              <w:sz w:val="36"/>
              <w:szCs w:val="36"/>
              <w:lang w:val="en-GB"/>
            </w:rPr>
            <w:t xml:space="preserve"> Manchester residents to purchase their dog license</w:t>
          </w:r>
          <w:r w:rsidR="00AD7BA9">
            <w:rPr>
              <w:sz w:val="36"/>
              <w:szCs w:val="36"/>
              <w:lang w:val="en-GB"/>
            </w:rPr>
            <w:t xml:space="preserve"> – 41 </w:t>
          </w:r>
          <w:proofErr w:type="spellStart"/>
          <w:r w:rsidR="00AD7BA9">
            <w:rPr>
              <w:sz w:val="36"/>
              <w:szCs w:val="36"/>
              <w:lang w:val="en-GB"/>
            </w:rPr>
            <w:t>Center</w:t>
          </w:r>
          <w:proofErr w:type="spellEnd"/>
          <w:r w:rsidR="00AD7BA9">
            <w:rPr>
              <w:sz w:val="36"/>
              <w:szCs w:val="36"/>
              <w:lang w:val="en-GB"/>
            </w:rPr>
            <w:t xml:space="preserve"> St, Manchester CT 06040. Dog licensing is also available online on the Town Hall Website. </w:t>
          </w:r>
        </w:sdtContent>
      </w:sdt>
      <w:r w:rsidR="005168DE">
        <w:rPr>
          <w:lang w:val="en-GB"/>
        </w:rPr>
        <w:t xml:space="preserve"> </w:t>
      </w:r>
    </w:p>
    <w:sectPr w:rsidR="0042729D" w:rsidRPr="0042729D" w:rsidSect="00775F0B">
      <w:pgSz w:w="12240" w:h="15840" w:code="1"/>
      <w:pgMar w:top="0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36D6" w14:textId="77777777" w:rsidR="00FF6108" w:rsidRDefault="00FF6108" w:rsidP="00102C9C">
      <w:pPr>
        <w:spacing w:line="240" w:lineRule="auto"/>
      </w:pPr>
      <w:r>
        <w:separator/>
      </w:r>
    </w:p>
  </w:endnote>
  <w:endnote w:type="continuationSeparator" w:id="0">
    <w:p w14:paraId="1F57F138" w14:textId="77777777" w:rsidR="00FF6108" w:rsidRDefault="00FF6108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FE98" w14:textId="77777777" w:rsidR="00FF6108" w:rsidRDefault="00FF6108" w:rsidP="00102C9C">
      <w:pPr>
        <w:spacing w:line="240" w:lineRule="auto"/>
      </w:pPr>
      <w:r>
        <w:separator/>
      </w:r>
    </w:p>
  </w:footnote>
  <w:footnote w:type="continuationSeparator" w:id="0">
    <w:p w14:paraId="4C24BAC5" w14:textId="77777777" w:rsidR="00FF6108" w:rsidRDefault="00FF6108" w:rsidP="00102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F43B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68D9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5AF4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2856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0EBA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818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3AA1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4AB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EC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AF520D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F8B5D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F21A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2096038">
    <w:abstractNumId w:val="11"/>
  </w:num>
  <w:num w:numId="2" w16cid:durableId="550263234">
    <w:abstractNumId w:val="12"/>
  </w:num>
  <w:num w:numId="3" w16cid:durableId="438723938">
    <w:abstractNumId w:val="8"/>
  </w:num>
  <w:num w:numId="4" w16cid:durableId="884105197">
    <w:abstractNumId w:val="3"/>
  </w:num>
  <w:num w:numId="5" w16cid:durableId="885027643">
    <w:abstractNumId w:val="2"/>
  </w:num>
  <w:num w:numId="6" w16cid:durableId="1415317579">
    <w:abstractNumId w:val="1"/>
  </w:num>
  <w:num w:numId="7" w16cid:durableId="1491022329">
    <w:abstractNumId w:val="0"/>
  </w:num>
  <w:num w:numId="8" w16cid:durableId="321812922">
    <w:abstractNumId w:val="9"/>
  </w:num>
  <w:num w:numId="9" w16cid:durableId="998847373">
    <w:abstractNumId w:val="7"/>
  </w:num>
  <w:num w:numId="10" w16cid:durableId="1149980004">
    <w:abstractNumId w:val="6"/>
  </w:num>
  <w:num w:numId="11" w16cid:durableId="770590590">
    <w:abstractNumId w:val="5"/>
  </w:num>
  <w:num w:numId="12" w16cid:durableId="1092169169">
    <w:abstractNumId w:val="4"/>
  </w:num>
  <w:num w:numId="13" w16cid:durableId="18774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8"/>
    <w:rsid w:val="00023C3D"/>
    <w:rsid w:val="000449F6"/>
    <w:rsid w:val="0006295B"/>
    <w:rsid w:val="00095764"/>
    <w:rsid w:val="00102C9C"/>
    <w:rsid w:val="00176697"/>
    <w:rsid w:val="00184DB1"/>
    <w:rsid w:val="001F0DB0"/>
    <w:rsid w:val="00244F5D"/>
    <w:rsid w:val="00287A26"/>
    <w:rsid w:val="002A6E60"/>
    <w:rsid w:val="003135EA"/>
    <w:rsid w:val="00346536"/>
    <w:rsid w:val="003519AE"/>
    <w:rsid w:val="003B2193"/>
    <w:rsid w:val="003E2DA8"/>
    <w:rsid w:val="003E469D"/>
    <w:rsid w:val="003F6D9A"/>
    <w:rsid w:val="0042729D"/>
    <w:rsid w:val="005105F5"/>
    <w:rsid w:val="005168DE"/>
    <w:rsid w:val="00565C0F"/>
    <w:rsid w:val="005A63E9"/>
    <w:rsid w:val="005A70A1"/>
    <w:rsid w:val="005E6DD7"/>
    <w:rsid w:val="006A4B53"/>
    <w:rsid w:val="006B2401"/>
    <w:rsid w:val="00712775"/>
    <w:rsid w:val="0074270D"/>
    <w:rsid w:val="00765C05"/>
    <w:rsid w:val="00775F0B"/>
    <w:rsid w:val="007B77B3"/>
    <w:rsid w:val="007C1391"/>
    <w:rsid w:val="00802653"/>
    <w:rsid w:val="0081297D"/>
    <w:rsid w:val="00885099"/>
    <w:rsid w:val="0095586A"/>
    <w:rsid w:val="009E6071"/>
    <w:rsid w:val="00A71B43"/>
    <w:rsid w:val="00A832F3"/>
    <w:rsid w:val="00AD7BA9"/>
    <w:rsid w:val="00B1020E"/>
    <w:rsid w:val="00BF4C09"/>
    <w:rsid w:val="00CC4FB3"/>
    <w:rsid w:val="00D07994"/>
    <w:rsid w:val="00D27EDE"/>
    <w:rsid w:val="00D34E50"/>
    <w:rsid w:val="00D460D9"/>
    <w:rsid w:val="00D6345C"/>
    <w:rsid w:val="00D73265"/>
    <w:rsid w:val="00DB7DF5"/>
    <w:rsid w:val="00EA7A0B"/>
    <w:rsid w:val="00F13F74"/>
    <w:rsid w:val="00F45412"/>
    <w:rsid w:val="00FA082D"/>
    <w:rsid w:val="00FF1405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B71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75"/>
    <w:pPr>
      <w:spacing w:after="0"/>
    </w:pPr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75"/>
    <w:pPr>
      <w:keepNext/>
      <w:keepLines/>
      <w:jc w:val="center"/>
      <w:outlineLvl w:val="0"/>
    </w:pPr>
    <w:rPr>
      <w:rFonts w:asciiTheme="majorHAnsi" w:eastAsiaTheme="majorEastAsia" w:hAnsiTheme="majorHAnsi" w:cstheme="majorBidi"/>
      <w:cap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775"/>
    <w:pPr>
      <w:keepNext/>
      <w:keepLines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5"/>
    <w:pPr>
      <w:keepNext/>
      <w:keepLines/>
      <w:jc w:val="center"/>
      <w:outlineLvl w:val="2"/>
    </w:pPr>
    <w:rPr>
      <w:rFonts w:asciiTheme="majorHAnsi" w:eastAsiaTheme="majorEastAsia" w:hAnsiTheme="majorHAnsi" w:cstheme="majorBidi"/>
      <w:caps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EDE"/>
    <w:pPr>
      <w:keepNext/>
      <w:keepLines/>
      <w:jc w:val="center"/>
      <w:outlineLvl w:val="3"/>
    </w:pPr>
    <w:rPr>
      <w:rFonts w:eastAsiaTheme="majorEastAsia" w:cstheme="majorBidi"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27EDE"/>
    <w:pPr>
      <w:keepNext/>
      <w:keepLines/>
      <w:spacing w:before="40"/>
      <w:outlineLvl w:val="4"/>
    </w:pPr>
    <w:rPr>
      <w:rFonts w:ascii="Arial Black" w:eastAsiaTheme="majorEastAsia" w:hAnsi="Arial Black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EDE"/>
    <w:pPr>
      <w:keepNext/>
      <w:keepLines/>
      <w:spacing w:before="40"/>
      <w:outlineLvl w:val="5"/>
    </w:pPr>
    <w:rPr>
      <w:rFonts w:ascii="Arial Black" w:eastAsiaTheme="majorEastAsia" w:hAnsi="Arial Black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EDE"/>
    <w:pPr>
      <w:keepNext/>
      <w:keepLines/>
      <w:spacing w:before="40"/>
      <w:outlineLvl w:val="6"/>
    </w:pPr>
    <w:rPr>
      <w:rFonts w:ascii="Arial Black" w:eastAsiaTheme="majorEastAsia" w:hAnsi="Arial Black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EDE"/>
    <w:pPr>
      <w:keepNext/>
      <w:keepLines/>
      <w:spacing w:before="40"/>
      <w:outlineLvl w:val="7"/>
    </w:pPr>
    <w:rPr>
      <w:rFonts w:ascii="Arial Black" w:eastAsiaTheme="majorEastAsia" w:hAnsi="Arial Black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EDE"/>
    <w:pPr>
      <w:keepNext/>
      <w:keepLines/>
      <w:spacing w:before="40"/>
      <w:outlineLvl w:val="8"/>
    </w:pPr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D27E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qFormat/>
    <w:rsid w:val="00D27EDE"/>
    <w:pPr>
      <w:spacing w:before="360"/>
      <w:jc w:val="center"/>
    </w:pPr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D27EDE"/>
    <w:rPr>
      <w:rFonts w:ascii="Century Gothic" w:hAnsi="Century Gothic"/>
      <w:b/>
      <w:color w:val="FFFFFF" w:themeColor="background1"/>
      <w:sz w:val="40"/>
    </w:rPr>
  </w:style>
  <w:style w:type="paragraph" w:styleId="Title">
    <w:name w:val="Title"/>
    <w:basedOn w:val="Normal"/>
    <w:next w:val="Normal"/>
    <w:link w:val="TitleChar"/>
    <w:uiPriority w:val="7"/>
    <w:qFormat/>
    <w:rsid w:val="00712775"/>
    <w:pPr>
      <w:spacing w:after="200"/>
      <w:contextualSpacing/>
      <w:jc w:val="center"/>
    </w:pPr>
    <w:rPr>
      <w:rFonts w:eastAsiaTheme="majorEastAsia" w:cstheme="majorBidi"/>
      <w:b/>
      <w:color w:val="373545" w:themeColor="text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712775"/>
    <w:rPr>
      <w:rFonts w:eastAsiaTheme="majorEastAsia" w:cstheme="majorBidi"/>
      <w:b/>
      <w:color w:val="373545" w:themeColor="text2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712775"/>
    <w:pPr>
      <w:numPr>
        <w:ilvl w:val="1"/>
      </w:numPr>
      <w:spacing w:line="240" w:lineRule="auto"/>
      <w:jc w:val="center"/>
    </w:pPr>
    <w:rPr>
      <w:rFonts w:asciiTheme="majorHAnsi" w:eastAsiaTheme="minorEastAsia" w:hAnsiTheme="majorHAnsi"/>
      <w:caps/>
      <w:color w:val="1C6194" w:themeColor="accent6" w:themeShade="BF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8"/>
    <w:rsid w:val="00712775"/>
    <w:rPr>
      <w:rFonts w:asciiTheme="majorHAnsi" w:eastAsiaTheme="minorEastAsia" w:hAnsiTheme="majorHAnsi"/>
      <w:caps/>
      <w:color w:val="1C6194" w:themeColor="accent6" w:themeShade="BF"/>
      <w:sz w:val="14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2775"/>
    <w:rPr>
      <w:rFonts w:asciiTheme="majorHAnsi" w:eastAsiaTheme="majorEastAsia" w:hAnsiTheme="majorHAnsi" w:cstheme="majorBidi"/>
      <w:caps/>
      <w:color w:val="FFFFFF" w:themeColor="background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775"/>
    <w:rPr>
      <w:rFonts w:eastAsiaTheme="majorEastAsia" w:cstheme="majorBidi"/>
      <w:b/>
      <w:color w:val="FFFFFF" w:themeColor="background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775"/>
    <w:rPr>
      <w:rFonts w:asciiTheme="majorHAnsi" w:eastAsiaTheme="majorEastAsia" w:hAnsiTheme="majorHAnsi" w:cstheme="majorBidi"/>
      <w:caps/>
      <w:color w:val="FFFFFF" w:themeColor="background1"/>
      <w:sz w:val="5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7EDE"/>
    <w:rPr>
      <w:rFonts w:ascii="Century Gothic" w:eastAsiaTheme="majorEastAsia" w:hAnsi="Century Gothic" w:cstheme="majorBidi"/>
      <w:iC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D27EDE"/>
    <w:rPr>
      <w:rFonts w:ascii="Century Gothic" w:hAnsi="Century Gothic"/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D27ED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27ED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D27EDE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D27ED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27EDE"/>
    <w:rPr>
      <w:rFonts w:ascii="Century Gothic" w:hAnsi="Century Gothic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7ED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7EDE"/>
    <w:rPr>
      <w:rFonts w:ascii="Century Gothic" w:hAnsi="Century Gothic"/>
      <w:i/>
      <w:iCs/>
      <w:color w:val="FFFFFF" w:themeColor="background1"/>
    </w:rPr>
  </w:style>
  <w:style w:type="character" w:styleId="HTMLDefinition">
    <w:name w:val="HTML Definition"/>
    <w:basedOn w:val="DefaultParagraphFont"/>
    <w:uiPriority w:val="99"/>
    <w:semiHidden/>
    <w:unhideWhenUsed/>
    <w:rsid w:val="00D27EDE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27EDE"/>
    <w:rPr>
      <w:rFonts w:ascii="Century Gothic" w:hAnsi="Century Gothic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27ED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27EDE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27EDE"/>
    <w:rPr>
      <w:rFonts w:ascii="Century Gothic" w:hAnsi="Century Gothic"/>
    </w:rPr>
  </w:style>
  <w:style w:type="character" w:styleId="HTMLKeyboard">
    <w:name w:val="HTML Keyboard"/>
    <w:basedOn w:val="DefaultParagraphFont"/>
    <w:uiPriority w:val="99"/>
    <w:semiHidden/>
    <w:unhideWhenUsed/>
    <w:rsid w:val="00D27ED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EDE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EDE"/>
    <w:rPr>
      <w:rFonts w:ascii="Consolas" w:hAnsi="Consolas"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7E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7ED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7EDE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7EDE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7EDE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7EDE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7EDE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7EDE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7ED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EDE"/>
    <w:pPr>
      <w:spacing w:before="240"/>
      <w:jc w:val="left"/>
      <w:outlineLvl w:val="9"/>
    </w:pPr>
    <w:rPr>
      <w:caps w:val="0"/>
      <w:color w:val="276E8B" w:themeColor="accent1" w:themeShade="BF"/>
      <w:sz w:val="32"/>
    </w:rPr>
  </w:style>
  <w:style w:type="character" w:styleId="SubtleReference">
    <w:name w:val="Subtle Reference"/>
    <w:basedOn w:val="DefaultParagraphFont"/>
    <w:uiPriority w:val="31"/>
    <w:semiHidden/>
    <w:rsid w:val="00D27EDE"/>
    <w:rPr>
      <w:rFonts w:ascii="Century Gothic" w:hAnsi="Century Gothic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D27EDE"/>
    <w:rPr>
      <w:rFonts w:ascii="Century Gothic" w:hAnsi="Century Gothic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7EDE"/>
    <w:pPr>
      <w:spacing w:after="0" w:line="240" w:lineRule="auto"/>
    </w:pPr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27EDE"/>
  </w:style>
  <w:style w:type="character" w:styleId="BookTitle">
    <w:name w:val="Book Title"/>
    <w:basedOn w:val="DefaultParagraphFont"/>
    <w:uiPriority w:val="33"/>
    <w:semiHidden/>
    <w:rsid w:val="00D27EDE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D27EDE"/>
    <w:rPr>
      <w:rFonts w:ascii="Century Gothic" w:hAnsi="Century Goth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7E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7EDE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27EDE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27E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27E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27E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27E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27EDE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7EDE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27E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7E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7E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7E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7EDE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D27EDE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27EDE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7EDE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7EDE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7EDE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7EDE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7EDE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7EDE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7EDE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7EDE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7EDE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7EDE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27EDE"/>
  </w:style>
  <w:style w:type="paragraph" w:styleId="MacroText">
    <w:name w:val="macro"/>
    <w:link w:val="MacroTextChar"/>
    <w:uiPriority w:val="99"/>
    <w:semiHidden/>
    <w:unhideWhenUsed/>
    <w:rsid w:val="00D27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 w:themeColor="background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7EDE"/>
    <w:rPr>
      <w:rFonts w:ascii="Consolas" w:hAnsi="Consolas"/>
      <w:color w:val="FFFFFF" w:themeColor="background1"/>
    </w:rPr>
  </w:style>
  <w:style w:type="paragraph" w:styleId="EnvelopeReturn">
    <w:name w:val="envelope return"/>
    <w:basedOn w:val="Normal"/>
    <w:uiPriority w:val="99"/>
    <w:semiHidden/>
    <w:unhideWhenUsed/>
    <w:rsid w:val="00D27EDE"/>
    <w:pPr>
      <w:spacing w:line="240" w:lineRule="auto"/>
    </w:pPr>
    <w:rPr>
      <w:rFonts w:ascii="Arial Black" w:eastAsiaTheme="majorEastAsia" w:hAnsi="Arial Black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D27EDE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ED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27EDE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D27EDE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D27E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27EDE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D27EDE"/>
    <w:rPr>
      <w:rFonts w:ascii="Century Gothic" w:hAnsi="Century Gothic"/>
      <w:i/>
      <w:iCs/>
    </w:rPr>
  </w:style>
  <w:style w:type="table" w:styleId="ColorfulList">
    <w:name w:val="Colorful List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27EDE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7EDE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7EDE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7ED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DE"/>
    <w:rPr>
      <w:rFonts w:ascii="Century Gothic" w:hAnsi="Century Gothic"/>
      <w:b/>
      <w:bCs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D27EDE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DE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DE"/>
    <w:rPr>
      <w:rFonts w:ascii="Microsoft YaHei UI" w:eastAsia="Microsoft YaHei UI" w:hAnsi="Microsoft YaHei UI"/>
      <w:color w:val="FFFFFF" w:themeColor="background1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D27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D27EDE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EDE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EDE"/>
    <w:rPr>
      <w:rFonts w:ascii="Microsoft YaHei UI" w:eastAsia="Microsoft YaHei UI" w:hAnsi="Microsoft YaHei UI"/>
      <w:color w:val="FFFFFF" w:themeColor="background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EDE"/>
    <w:rPr>
      <w:rFonts w:ascii="Arial Black" w:eastAsiaTheme="majorEastAsia" w:hAnsi="Arial Black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EDE"/>
    <w:rPr>
      <w:rFonts w:ascii="Arial Black" w:eastAsiaTheme="majorEastAsia" w:hAnsi="Arial Black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EDE"/>
    <w:rPr>
      <w:rFonts w:ascii="Arial Black" w:eastAsiaTheme="majorEastAsia" w:hAnsi="Arial Black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EDE"/>
    <w:rPr>
      <w:rFonts w:ascii="Arial Black" w:eastAsiaTheme="majorEastAsia" w:hAnsi="Arial Black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EDE"/>
    <w:rPr>
      <w:rFonts w:ascii="Arial Black" w:eastAsiaTheme="majorEastAsia" w:hAnsi="Arial Black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D27EDE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D27EDE"/>
    <w:pPr>
      <w:spacing w:after="0" w:line="240" w:lineRule="auto"/>
    </w:pPr>
    <w:rPr>
      <w:rFonts w:ascii="Century Gothic" w:hAnsi="Century Gothic"/>
      <w:color w:val="FFFFFF" w:themeColor="background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7EDE"/>
  </w:style>
  <w:style w:type="character" w:customStyle="1" w:styleId="DateChar">
    <w:name w:val="Date Char"/>
    <w:basedOn w:val="DefaultParagraphFont"/>
    <w:link w:val="Date"/>
    <w:uiPriority w:val="99"/>
    <w:semiHidden/>
    <w:rsid w:val="00D27EDE"/>
    <w:rPr>
      <w:rFonts w:ascii="Century Gothic" w:hAnsi="Century Gothic"/>
      <w:color w:val="FFFFFF" w:themeColor="background1"/>
    </w:rPr>
  </w:style>
  <w:style w:type="character" w:styleId="IntenseReference">
    <w:name w:val="Intense Reference"/>
    <w:basedOn w:val="DefaultParagraphFont"/>
    <w:uiPriority w:val="32"/>
    <w:semiHidden/>
    <w:rsid w:val="00D27EDE"/>
    <w:rPr>
      <w:rFonts w:ascii="Century Gothic" w:hAnsi="Century Gothic"/>
      <w:b/>
      <w:bCs/>
      <w:smallCaps/>
      <w:color w:val="3494BA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27EDE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7EDE"/>
    <w:rPr>
      <w:rFonts w:ascii="Century Gothic" w:hAnsi="Century Gothic"/>
      <w:i/>
      <w:iCs/>
      <w:color w:val="3494BA" w:themeColor="accent1"/>
    </w:rPr>
  </w:style>
  <w:style w:type="character" w:styleId="IntenseEmphasis">
    <w:name w:val="Intense Emphasis"/>
    <w:basedOn w:val="DefaultParagraphFont"/>
    <w:uiPriority w:val="21"/>
    <w:semiHidden/>
    <w:rsid w:val="00D27EDE"/>
    <w:rPr>
      <w:rFonts w:ascii="Century Gothic" w:hAnsi="Century Gothic"/>
      <w:i/>
      <w:iCs/>
      <w:color w:val="3494BA" w:themeColor="accent1"/>
    </w:rPr>
  </w:style>
  <w:style w:type="paragraph" w:styleId="NormalWeb">
    <w:name w:val="Normal (Web)"/>
    <w:basedOn w:val="Normal"/>
    <w:uiPriority w:val="99"/>
    <w:semiHidden/>
    <w:unhideWhenUsed/>
    <w:rsid w:val="00D27EDE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27EDE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27EDE"/>
    <w:rPr>
      <w:rFonts w:ascii="Century Gothic" w:hAnsi="Century Gothic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27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7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7E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7EDE"/>
    <w:rPr>
      <w:rFonts w:ascii="Century Gothic" w:hAnsi="Century Gothic"/>
      <w:color w:val="FFFFFF" w:themeColor="background1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E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7E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7E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7EDE"/>
    <w:rPr>
      <w:rFonts w:ascii="Century Gothic" w:hAnsi="Century Gothic"/>
      <w:color w:val="FFFFFF" w:themeColor="background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7E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7E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NormalIndent">
    <w:name w:val="Normal Indent"/>
    <w:basedOn w:val="Normal"/>
    <w:uiPriority w:val="99"/>
    <w:semiHidden/>
    <w:unhideWhenUsed/>
    <w:rsid w:val="00D27E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7ED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7EDE"/>
    <w:rPr>
      <w:rFonts w:ascii="Century Gothic" w:hAnsi="Century Gothic"/>
      <w:color w:val="FFFFFF" w:themeColor="background1"/>
    </w:rPr>
  </w:style>
  <w:style w:type="table" w:styleId="TableContemporary">
    <w:name w:val="Table Contemporary"/>
    <w:basedOn w:val="TableNormal"/>
    <w:uiPriority w:val="99"/>
    <w:semiHidden/>
    <w:unhideWhenUsed/>
    <w:rsid w:val="00D27EDE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7E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7ED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7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7ED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7EDE"/>
    <w:rPr>
      <w:rFonts w:ascii="Century Gothic" w:hAnsi="Century Gothic"/>
      <w:color w:val="FFFFFF" w:themeColor="background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7E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7EDE"/>
    <w:rPr>
      <w:rFonts w:ascii="Century Gothic" w:hAnsi="Century Gothic"/>
      <w:color w:val="FFFFFF" w:themeColor="background1"/>
    </w:rPr>
  </w:style>
  <w:style w:type="table" w:styleId="TableColumns1">
    <w:name w:val="Table Columns 1"/>
    <w:basedOn w:val="TableNormal"/>
    <w:uiPriority w:val="99"/>
    <w:semiHidden/>
    <w:unhideWhenUsed/>
    <w:rsid w:val="00D27EDE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7EDE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7EDE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7EDE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7EDE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27ED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7EDE"/>
    <w:rPr>
      <w:rFonts w:ascii="Century Gothic" w:hAnsi="Century Gothic"/>
      <w:color w:val="FFFFFF" w:themeColor="background1"/>
    </w:rPr>
  </w:style>
  <w:style w:type="table" w:styleId="TableSimple1">
    <w:name w:val="Table Simple 1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7EDE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27EDE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7EDE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7ED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7ED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7ED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7ED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7ED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7ED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7ED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7ED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7EDE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7EDE"/>
    <w:rPr>
      <w:rFonts w:ascii="Arial Black" w:eastAsiaTheme="majorEastAsia" w:hAnsi="Arial Black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E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EDE"/>
    <w:rPr>
      <w:rFonts w:ascii="Consolas" w:hAnsi="Consolas"/>
      <w:color w:val="FFFFFF" w:themeColor="background1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D27ED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7EDE"/>
    <w:rPr>
      <w:rFonts w:ascii="Century Gothic" w:hAnsi="Century Gothic"/>
      <w:color w:val="FFFFFF" w:themeColor="background1"/>
    </w:rPr>
  </w:style>
  <w:style w:type="table" w:styleId="TableGrid1">
    <w:name w:val="Table Grid 1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7EDE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7EDE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7ED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7EDE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7EDE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7E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7EDE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7E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7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7ED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7ED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7ED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7ED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7ED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7ED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7EDE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7EDE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7EDE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27EDE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ED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EDE"/>
    <w:rPr>
      <w:rFonts w:ascii="Century Gothic" w:hAnsi="Century Gothic"/>
      <w:color w:val="FFFFFF" w:themeColor="background1"/>
    </w:rPr>
  </w:style>
  <w:style w:type="character" w:styleId="LineNumber">
    <w:name w:val="line number"/>
    <w:basedOn w:val="DefaultParagraphFont"/>
    <w:uiPriority w:val="99"/>
    <w:semiHidden/>
    <w:unhideWhenUsed/>
    <w:rsid w:val="00D27EDE"/>
    <w:rPr>
      <w:rFonts w:ascii="Century Gothic" w:hAnsi="Century Gothic"/>
    </w:rPr>
  </w:style>
  <w:style w:type="table" w:styleId="Table3Deffects1">
    <w:name w:val="Table 3D effects 1"/>
    <w:basedOn w:val="TableNormal"/>
    <w:uiPriority w:val="99"/>
    <w:semiHidden/>
    <w:unhideWhenUsed/>
    <w:rsid w:val="00D27EDE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7EDE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7E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27E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D27EDE"/>
    <w:rPr>
      <w:rFonts w:ascii="Century Gothic" w:hAnsi="Century Gothic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7EDE"/>
    <w:rPr>
      <w:rFonts w:ascii="Century Gothic" w:hAnsi="Century Gothic"/>
      <w:color w:val="9F6715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D27EDE"/>
    <w:rPr>
      <w:rFonts w:ascii="Century Gothic" w:hAnsi="Century Gothic"/>
      <w:color w:val="6B9F25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27EDE"/>
    <w:rPr>
      <w:rFonts w:ascii="Century Gothic" w:hAnsi="Century Gothi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7EDE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erb\AppData\Roaming\Microsoft\Templates\Side%20hust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C4AED6C8B42269BFE2CB08797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4C45-2A6D-43D2-AF14-C9D5695B2D25}"/>
      </w:docPartPr>
      <w:docPartBody>
        <w:p w:rsidR="00BF762E" w:rsidRDefault="00BF762E">
          <w:pPr>
            <w:pStyle w:val="C0BC4AED6C8B42269BFE2CB087978F0D"/>
          </w:pPr>
          <w:r w:rsidRPr="005168DE">
            <w:rPr>
              <w:lang w:val="en-GB"/>
            </w:rPr>
            <w:t>dogwalker@interestingsite.com</w:t>
          </w:r>
        </w:p>
      </w:docPartBody>
    </w:docPart>
    <w:docPart>
      <w:docPartPr>
        <w:name w:val="8D61B129220642568C334E4C3C8A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1AE4-7BB2-4669-8FFE-D7D855622689}"/>
      </w:docPartPr>
      <w:docPartBody>
        <w:p w:rsidR="00BF762E" w:rsidRDefault="00BF762E">
          <w:pPr>
            <w:pStyle w:val="8D61B129220642568C334E4C3C8A1C78"/>
          </w:pPr>
          <w:r w:rsidRPr="005168DE">
            <w:rPr>
              <w:lang w:val="en-GB"/>
            </w:rPr>
            <w:t>www.interestingsite.com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2E"/>
    <w:rsid w:val="00B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C4AED6C8B42269BFE2CB087978F0D">
    <w:name w:val="C0BC4AED6C8B42269BFE2CB087978F0D"/>
  </w:style>
  <w:style w:type="paragraph" w:customStyle="1" w:styleId="8D61B129220642568C334E4C3C8A1C78">
    <w:name w:val="8D61B129220642568C334E4C3C8A1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0843F-C3D3-4AC4-A615-76A2F24ACA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58DB58E-1387-464A-B98D-52D54613D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CB70C-86CA-4BD0-BA4E-6BD72F60E6C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Side hustle flyer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2024-05-20T19:18:00Z</dcterms:created>
  <dcterms:modified xsi:type="dcterms:W3CDTF">2024-05-20T19:18:00Z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